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198" w:val="left" w:leader="none"/>
        </w:tabs>
        <w:spacing w:before="53"/>
        <w:ind w:left="113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/>
        <w:pict>
          <v:group style="position:absolute;margin-left:431.058044pt;margin-top:29.705023pt;width:130.201556pt;height:56.409pt;mso-position-horizontal-relative:page;mso-position-vertical-relative:paragraph;z-index:-272" coordorigin="8621,594" coordsize="2604,1128">
            <v:group style="position:absolute;left:9247;top:599;width:1974;height:1118" coordorigin="9247,599" coordsize="1974,1118">
              <v:shape style="position:absolute;left:9247;top:599;width:1974;height:1118" coordorigin="9247,599" coordsize="1974,1118" path="m9549,599l9478,600,9413,611,9382,670,9379,768,9379,964,9247,1212,9379,1101,9379,1547,9379,1586,9385,1667,9429,1711,9509,1717,11050,1717,11089,1717,11170,1711,11214,1667,11220,1587,11220,769,11220,730,11214,650,11170,605,11090,599,11051,599,9549,599xe" filled="f" stroked="t" strokeweight=".5pt" strokecolor="#000000">
                <v:path arrowok="t"/>
              </v:shape>
              <v:shape style="position:absolute;left:8621;top:694;width:714;height:979" type="#_x0000_t75">
                <v:imagedata r:id="rId5" o:title="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prénom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6" w:h="16840"/>
          <w:pgMar w:top="400" w:bottom="0" w:left="340" w:right="520"/>
        </w:sectPr>
      </w:pPr>
    </w:p>
    <w:p>
      <w:pPr>
        <w:tabs>
          <w:tab w:pos="3253" w:val="left" w:leader="none"/>
        </w:tabs>
        <w:spacing w:before="54"/>
        <w:ind w:left="1605" w:right="0" w:firstLine="0"/>
        <w:jc w:val="left"/>
        <w:rPr>
          <w:rFonts w:ascii="Myriad Pro" w:hAnsi="Myriad Pro" w:cs="Myriad Pro" w:eastAsia="Myriad Pro"/>
          <w:sz w:val="19"/>
          <w:szCs w:val="19"/>
        </w:rPr>
      </w:pPr>
      <w:r>
        <w:rPr/>
        <w:pict>
          <v:group style="position:absolute;margin-left:22.884001pt;margin-top:4.693672pt;width:62.223pt;height:46.913pt;mso-position-horizontal-relative:page;mso-position-vertical-relative:paragraph;z-index:-238" coordorigin="458,94" coordsize="1244,938">
            <v:group style="position:absolute;left:468;top:104;width:1224;height:918" coordorigin="468,104" coordsize="1224,918">
              <v:shape style="position:absolute;left:468;top:104;width:1224;height:918" coordorigin="468,104" coordsize="1224,918" path="m1622,104l497,167,468,243,546,964,553,988,565,1007,579,1019,596,1022,1651,964,1692,894,1672,160,1665,137,1654,119,1639,107,1622,104xe" filled="t" fillcolor="#000000" stroked="f">
                <v:path arrowok="t"/>
                <v:fill type="solid"/>
              </v:shape>
            </v:group>
            <v:group style="position:absolute;left:579;top:172;width:1003;height:785" coordorigin="579,172" coordsize="1003,785">
              <v:shape style="position:absolute;left:579;top:172;width:1003;height:785" coordorigin="579,172" coordsize="1003,785" path="m1530,172l610,257,579,329,630,895,635,921,645,941,659,953,674,957,1548,862,1558,859,1571,846,1579,825,1582,798,1573,232,1568,207,1558,188,1545,175,1530,172xe" filled="t" fillcolor="#FFFFFF" stroked="f">
                <v:path arrowok="t"/>
                <v:fill type="solid"/>
              </v:shape>
            </v:group>
            <v:group style="position:absolute;left:612;top:215;width:937;height:702" coordorigin="612,215" coordsize="937,702">
              <v:shape style="position:absolute;left:612;top:215;width:937;height:702" coordorigin="612,215" coordsize="937,702" path="m1501,215l632,298,620,312,613,333,612,358,660,877,669,899,683,912,699,916,1516,829,1521,828,1535,817,1545,798,1548,772,1539,253,1530,232,1517,219,1501,215xe" filled="t" fillcolor="#FFFFFF" stroked="f">
                <v:path arrowok="t"/>
                <v:fill type="solid"/>
              </v:shape>
            </v:group>
            <v:group style="position:absolute;left:736;top:835;width:728;height:78" coordorigin="736,835" coordsize="728,78">
              <v:shape style="position:absolute;left:736;top:835;width:728;height:78" coordorigin="736,835" coordsize="728,78" path="m1464,835l736,912e" filled="f" stroked="t" strokeweight=".75pt" strokecolor="#000000">
                <v:path arrowok="t"/>
                <v:stroke dashstyle="dash"/>
              </v:shape>
            </v:group>
            <v:group style="position:absolute;left:615;top:394;width:38;height:417" coordorigin="615,394" coordsize="38,417">
              <v:shape style="position:absolute;left:615;top:394;width:38;height:417" coordorigin="615,394" coordsize="38,417" path="m653,811l615,394e" filled="f" stroked="t" strokeweight=".75pt" strokecolor="#000000">
                <v:path arrowok="t"/>
                <v:stroke dashstyle="dash"/>
              </v:shape>
            </v:group>
            <v:group style="position:absolute;left:698;top:218;width:764;height:70" coordorigin="698,218" coordsize="764,70">
              <v:shape style="position:absolute;left:698;top:218;width:764;height:70" coordorigin="698,218" coordsize="764,70" path="m698,288l1462,218e" filled="f" stroked="t" strokeweight=".75pt" strokecolor="#000000">
                <v:path arrowok="t"/>
                <v:stroke dashstyle="dash"/>
              </v:shape>
            </v:group>
            <v:group style="position:absolute;left:1543;top:326;width:5;height:410" coordorigin="1543,326" coordsize="5,410">
              <v:shape style="position:absolute;left:1543;top:326;width:5;height:410" coordorigin="1543,326" coordsize="5,410" path="m1543,326l1548,737e" filled="f" stroked="t" strokeweight=".75pt" strokecolor="#000000">
                <v:path arrowok="t"/>
                <v:stroke dashstyle="dash"/>
              </v:shape>
            </v:group>
            <v:group style="position:absolute;left:678;top:909;width:43;height:8" coordorigin="678,909" coordsize="43,8">
              <v:shape style="position:absolute;left:678;top:909;width:43;height:8" coordorigin="678,909" coordsize="43,8" path="m721,914l699,916,691,917,684,914,678,909e" filled="f" stroked="t" strokeweight=".75pt" strokecolor="#000000">
                <v:path arrowok="t"/>
              </v:shape>
            </v:group>
            <v:group style="position:absolute;left:656;top:840;width:7;height:44" coordorigin="656,840" coordsize="7,44">
              <v:shape style="position:absolute;left:656;top:840;width:7;height:44" coordorigin="656,840" coordsize="7,44" path="m662,884l660,877,658,869,658,862,656,840e" filled="f" stroked="t" strokeweight=".75pt" strokecolor="#000000">
                <v:path arrowok="t"/>
              </v:shape>
            </v:group>
            <v:group style="position:absolute;left:611;top:335;width:3;height:45" coordorigin="611,335" coordsize="3,45">
              <v:shape style="position:absolute;left:611;top:335;width:3;height:45" coordorigin="611,335" coordsize="3,45" path="m614,380l612,358,611,350,611,342,612,335e" filled="f" stroked="t" strokeweight=".75pt" strokecolor="#000000">
                <v:path arrowok="t"/>
              </v:shape>
            </v:group>
            <v:group style="position:absolute;left:624;top:291;width:43;height:14" coordorigin="624,291" coordsize="43,14">
              <v:shape style="position:absolute;left:624;top:291;width:43;height:14" coordorigin="624,291" coordsize="43,14" path="m624,305l629,299,636,294,643,293,666,291e" filled="f" stroked="t" strokeweight=".75pt" strokecolor="#000000">
                <v:path arrowok="t"/>
              </v:shape>
            </v:group>
            <v:group style="position:absolute;left:1478;top:214;width:45;height:10" coordorigin="1478,214" coordsize="45,10">
              <v:shape style="position:absolute;left:1478;top:214;width:45;height:10" coordorigin="1478,214" coordsize="45,10" path="m1478,217l1501,215,1509,214,1516,217,1523,224e" filled="f" stroked="t" strokeweight=".75pt" strokecolor="#000000">
                <v:path arrowok="t"/>
              </v:shape>
            </v:group>
            <v:group style="position:absolute;left:1539;top:253;width:4;height:46" coordorigin="1539,253" coordsize="4,46">
              <v:shape style="position:absolute;left:1539;top:253;width:4;height:46" coordorigin="1539,253" coordsize="4,46" path="m1539,253l1541,260,1542,269,1542,277,1542,299e" filled="f" stroked="t" strokeweight=".75pt" strokecolor="#000000">
                <v:path arrowok="t"/>
              </v:shape>
            </v:group>
            <v:group style="position:absolute;left:1546;top:751;width:2;height:43" coordorigin="1546,751" coordsize="2,43">
              <v:shape style="position:absolute;left:1546;top:751;width:2;height:43" coordorigin="1546,751" coordsize="2,43" path="m1548,751l1548,772,1548,780,1547,787,1546,793e" filled="f" stroked="t" strokeweight=".75pt" strokecolor="#000000">
                <v:path arrowok="t"/>
              </v:shape>
            </v:group>
            <v:group style="position:absolute;left:1494;top:818;width:40;height:13" coordorigin="1494,818" coordsize="40,13">
              <v:shape style="position:absolute;left:1494;top:818;width:40;height:13" coordorigin="1494,818" coordsize="40,13" path="m1534,818l1529,825,1523,828,1516,829,1494,832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583702pt;margin-top:1.518475pt;width:74.518pt;height:17.081997pt;mso-position-horizontal-relative:page;mso-position-vertical-relative:paragraph;z-index:-237" coordorigin="1812,30" coordsize="1490,342">
            <v:group style="position:absolute;left:1822;top:40;width:1470;height:322" coordorigin="1822,40" coordsize="1470,322">
              <v:shape style="position:absolute;left:1822;top:40;width:1470;height:322" coordorigin="1822,40" coordsize="1470,322" path="m1874,40l1863,42,1843,49,1826,69,1822,310,1823,320,1830,340,1850,358,3240,362,3250,361,3270,353,3288,333,3292,92,3291,82,3283,62,3263,45,1874,40xe" filled="t" fillcolor="#706F6F" stroked="f">
                <v:path arrowok="t"/>
                <v:fill type="solid"/>
              </v:shape>
            </v:group>
            <v:group style="position:absolute;left:1822;top:40;width:1470;height:322" coordorigin="1822,40" coordsize="1470,322">
              <v:shape style="position:absolute;left:1822;top:40;width:1470;height:322" coordorigin="1822,40" coordsize="1470,322" path="m1874,40l1863,42,1843,49,1826,69,1822,310,1823,320,1830,340,1850,358,3240,362,3250,361,3270,353,3288,333,3292,92,3291,82,3283,62,3263,45,1874,40xe" filled="f" stroked="t" strokeweight=".75pt" strokecolor="#70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037003pt;margin-top:1.643472pt;width:133.2283pt;height:16.8322pt;mso-position-horizontal-relative:page;mso-position-vertical-relative:paragraph;z-index:-236" coordorigin="3461,33" coordsize="2665,337">
            <v:group style="position:absolute;left:3468;top:143;width:2;height:131" coordorigin="3468,143" coordsize="2,131">
              <v:shape style="position:absolute;left:3468;top:143;width:2;height:131" coordorigin="3468,143" coordsize="0,131" path="m3468,143l3468,274e" filled="f" stroked="t" strokeweight=".75pt" strokecolor="#000000">
                <v:path arrowok="t"/>
                <v:stroke dashstyle="dash"/>
              </v:shape>
            </v:group>
            <v:group style="position:absolute;left:3468;top:69;width:5;height:46" coordorigin="3468,69" coordsize="5,46">
              <v:shape style="position:absolute;left:3468;top:69;width:5;height:46" coordorigin="3468,69" coordsize="5,46" path="m3473,69l3470,75,3468,83,3468,92,3468,114e" filled="f" stroked="t" strokeweight=".75pt" strokecolor="#000000">
                <v:path arrowok="t"/>
              </v:shape>
            </v:group>
            <v:group style="position:absolute;left:3468;top:288;width:5;height:46" coordorigin="3468,288" coordsize="5,46">
              <v:shape style="position:absolute;left:3468;top:288;width:5;height:46" coordorigin="3468,288" coordsize="5,46" path="m3468,288l3468,310,3468,311,3468,322,3474,334e" filled="f" stroked="t" strokeweight=".75pt" strokecolor="#000000">
                <v:path arrowok="t"/>
              </v:shape>
            </v:group>
            <v:group style="position:absolute;left:3573;top:362;width:2456;height:2" coordorigin="3573,362" coordsize="2456,2">
              <v:shape style="position:absolute;left:3573;top:362;width:2456;height:2" coordorigin="3573,362" coordsize="2456,0" path="m3573,362l6028,362e" filled="f" stroked="t" strokeweight=".75pt" strokecolor="#000000">
                <v:path arrowok="t"/>
                <v:stroke dashstyle="dash"/>
              </v:shape>
            </v:group>
            <v:group style="position:absolute;left:3496;top:357;width:46;height:5" coordorigin="3496,357" coordsize="46,5">
              <v:shape style="position:absolute;left:3496;top:357;width:46;height:5" coordorigin="3496,357" coordsize="46,5" path="m3496,357l3503,360,3511,362,3520,362,3543,362e" filled="f" stroked="t" strokeweight=".75pt" strokecolor="#000000">
                <v:path arrowok="t"/>
              </v:shape>
            </v:group>
            <v:group style="position:absolute;left:6043;top:357;width:46;height:5" coordorigin="6043,357" coordsize="46,5">
              <v:shape style="position:absolute;left:6043;top:357;width:46;height:5" coordorigin="6043,357" coordsize="46,5" path="m6043,362l6066,362,6067,362,6078,362,6090,357e" filled="f" stroked="t" strokeweight=".75pt" strokecolor="#000000">
                <v:path arrowok="t"/>
              </v:shape>
            </v:group>
            <v:group style="position:absolute;left:6118;top:129;width:2;height:131" coordorigin="6118,129" coordsize="2,131">
              <v:shape style="position:absolute;left:6118;top:129;width:2;height:131" coordorigin="6118,129" coordsize="0,131" path="m6118,259l6118,129e" filled="f" stroked="t" strokeweight=".75pt" strokecolor="#000000">
                <v:path arrowok="t"/>
                <v:stroke dashstyle="dash"/>
              </v:shape>
            </v:group>
            <v:group style="position:absolute;left:6113;top:288;width:5;height:46" coordorigin="6113,288" coordsize="5,46">
              <v:shape style="position:absolute;left:6113;top:288;width:5;height:46" coordorigin="6113,288" coordsize="5,46" path="m6113,334l6116,327,6118,320,6118,310,6118,288e" filled="f" stroked="t" strokeweight=".75pt" strokecolor="#000000">
                <v:path arrowok="t"/>
              </v:shape>
            </v:group>
            <v:group style="position:absolute;left:6112;top:69;width:5;height:46" coordorigin="6112,69" coordsize="5,46">
              <v:shape style="position:absolute;left:6112;top:69;width:5;height:46" coordorigin="6112,69" coordsize="5,46" path="m6118,114l6118,92,6118,91,6118,80,6112,69e" filled="f" stroked="t" strokeweight=".75pt" strokecolor="#000000">
                <v:path arrowok="t"/>
              </v:shape>
            </v:group>
            <v:group style="position:absolute;left:3558;top:40;width:2456;height:2" coordorigin="3558,40" coordsize="2456,2">
              <v:shape style="position:absolute;left:3558;top:40;width:2456;height:2" coordorigin="3558,40" coordsize="2456,0" path="m6013,40l3558,40e" filled="f" stroked="t" strokeweight=".75pt" strokecolor="#000000">
                <v:path arrowok="t"/>
                <v:stroke dashstyle="dash"/>
              </v:shape>
            </v:group>
            <v:group style="position:absolute;left:6043;top:40;width:46;height:5" coordorigin="6043,40" coordsize="46,5">
              <v:shape style="position:absolute;left:6043;top:40;width:46;height:5" coordorigin="6043,40" coordsize="46,5" path="m6090,45l6083,42,6075,40,6066,40,6043,40e" filled="f" stroked="t" strokeweight=".75pt" strokecolor="#000000">
                <v:path arrowok="t"/>
              </v:shape>
            </v:group>
            <v:group style="position:absolute;left:3497;top:40;width:46;height:5" coordorigin="3497,40" coordsize="46,5">
              <v:shape style="position:absolute;left:3497;top:40;width:46;height:5" coordorigin="3497,40" coordsize="46,5" path="m3543,40l3520,40,3519,40,3508,41,3497,4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FFFFFF"/>
          <w:spacing w:val="5"/>
          <w:w w:val="100"/>
          <w:sz w:val="24"/>
          <w:szCs w:val="24"/>
        </w:rPr>
        <w:t>P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7"/>
          <w:w w:val="100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FFFFFF"/>
          <w:spacing w:val="6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our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FFFFFF"/>
          <w:spacing w:val="19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FICHIE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R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P</w:t>
      </w:r>
      <w:r>
        <w:rPr>
          <w:rFonts w:ascii="Myriad Pro" w:hAnsi="Myriad Pro" w:cs="Myriad Pro" w:eastAsia="Myriad Pro"/>
          <w:b/>
          <w:bCs/>
          <w:color w:val="000000"/>
          <w:spacing w:val="6"/>
          <w:w w:val="100"/>
          <w:position w:val="2"/>
          <w:sz w:val="19"/>
          <w:szCs w:val="19"/>
        </w:rPr>
        <w:t>A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GE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S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5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2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T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5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3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442" w:lineRule="exact"/>
        <w:ind w:left="469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 w:val="0"/>
          <w:bCs w:val="0"/>
          <w:spacing w:val="-21"/>
          <w:w w:val="110"/>
          <w:sz w:val="52"/>
          <w:szCs w:val="52"/>
        </w:rPr>
        <w:t>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2"/>
          <w:szCs w:val="52"/>
        </w:rPr>
      </w:r>
    </w:p>
    <w:p>
      <w:pPr>
        <w:spacing w:line="296" w:lineRule="exact"/>
        <w:ind w:left="1445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3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30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30"/>
          <w:sz w:val="38"/>
          <w:szCs w:val="3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30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3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3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20" w:lineRule="exact"/>
        <w:ind w:left="469" w:right="241" w:firstLine="0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-14"/>
          <w:w w:val="100"/>
          <w:sz w:val="19"/>
          <w:szCs w:val="19"/>
        </w:rPr>
        <w:t>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tu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besoin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’aid</w:t>
      </w:r>
      <w:r>
        <w:rPr>
          <w:rFonts w:ascii="Myriad Pro" w:hAnsi="Myriad Pro" w:cs="Myriad Pro" w:eastAsia="Myriad Pro"/>
          <w:b w:val="0"/>
          <w:bCs w:val="0"/>
          <w:spacing w:val="-4"/>
          <w:w w:val="100"/>
          <w:sz w:val="19"/>
          <w:szCs w:val="19"/>
        </w:rPr>
        <w:t>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ega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enir</w:t>
      </w:r>
    </w:p>
    <w:p>
      <w:pPr>
        <w:spacing w:line="220" w:lineRule="exact"/>
        <w:ind w:left="769" w:right="540" w:hanging="14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à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page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158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fichie</w:t>
      </w:r>
      <w:r>
        <w:rPr>
          <w:rFonts w:ascii="Myriad Pro" w:hAnsi="Myriad Pro" w:cs="Myriad Pro" w:eastAsia="Myriad Pro"/>
          <w:b w:val="0"/>
          <w:bCs w:val="0"/>
          <w:spacing w:val="-11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.</w:t>
      </w:r>
    </w:p>
    <w:p>
      <w:pPr>
        <w:spacing w:after="0" w:line="220" w:lineRule="exact"/>
        <w:jc w:val="center"/>
        <w:rPr>
          <w:rFonts w:ascii="Myriad Pro" w:hAnsi="Myriad Pro" w:cs="Myriad Pro" w:eastAsia="Myriad Pro"/>
          <w:sz w:val="19"/>
          <w:szCs w:val="19"/>
        </w:rPr>
        <w:sectPr>
          <w:type w:val="continuous"/>
          <w:pgSz w:w="11906" w:h="16840"/>
          <w:pgMar w:top="400" w:bottom="0" w:left="340" w:right="520"/>
          <w:cols w:num="2" w:equalWidth="0">
            <w:col w:w="6243" w:space="2416"/>
            <w:col w:w="2387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369pt;width:24.619229pt;height:24.619232pt;mso-position-horizontal-relative:page;mso-position-vertical-relative:paragraph;z-index:-271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0.111908pt;margin-top:14.353146pt;width:237.99pt;height:.1pt;mso-position-horizontal-relative:page;mso-position-vertical-relative:paragraph;z-index:-270" coordorigin="6002,287" coordsize="4760,2">
            <v:shape style="position:absolute;left:6002;top:287;width:4760;height:2" coordorigin="6002,287" coordsize="4760,0" path="m6002,287l10762,287e" filled="f" stroked="t" strokeweight="2pt" strokecolor="#878787">
              <v:path arrowok="t"/>
            </v:shape>
            <w10:wrap type="none"/>
          </v:group>
        </w:pict>
      </w:r>
      <w:r>
        <w:rPr/>
        <w:pict>
          <v:group style="position:absolute;margin-left:160.428452pt;margin-top:28.668646pt;width:237.935346pt;height:105.816234pt;mso-position-horizontal-relative:page;mso-position-vertical-relative:paragraph;z-index:-245" coordorigin="3209,573" coordsize="4759,2116">
            <v:group style="position:absolute;left:3216;top:1330;width:1051;height:1337" coordorigin="3216,1330" coordsize="1051,1337">
              <v:shape style="position:absolute;left:3216;top:1330;width:1051;height:1337" coordorigin="3216,1330" coordsize="1051,1337" path="m3216,1330l4267,2667e" filled="f" stroked="t" strokeweight=".75pt" strokecolor="#000000">
                <v:path arrowok="t"/>
              </v:shape>
            </v:group>
            <v:group style="position:absolute;left:4300;top:996;width:1051;height:1337" coordorigin="4300,996" coordsize="1051,1337">
              <v:shape style="position:absolute;left:4300;top:996;width:1051;height:1337" coordorigin="4300,996" coordsize="1051,1337" path="m4300,996l5351,2333e" filled="f" stroked="t" strokeweight=".75pt" strokecolor="#000000">
                <v:path arrowok="t"/>
              </v:shape>
            </v:group>
            <v:group style="position:absolute;left:3216;top:981;width:1084;height:365" coordorigin="3216,981" coordsize="1084,365">
              <v:shape style="position:absolute;left:3216;top:981;width:1084;height:365" coordorigin="3216,981" coordsize="1084,365" path="m4300,996l4250,1049,4184,1084,4128,1110,4063,1138,3990,1166,3910,1195,3825,1223,3736,1250,3650,1275,3568,1296,3492,1313,3423,1327,3361,1338,3287,1345,3268,1345,3251,1345,3216,1323,3220,1316,3266,1277,3332,1242,3388,1216,3453,1188,3526,1160,3606,1132,3691,1103,3780,1076,3866,1051,3948,1030,4024,1013,4093,999,4155,989,4229,981,4248,981,4265,982,4279,983,4289,987,4296,991,4300,996xe" filled="f" stroked="t" strokeweight=".75pt" strokecolor="#000000">
                <v:path arrowok="t"/>
              </v:shape>
            </v:group>
            <v:group style="position:absolute;left:4267;top:2333;width:1084;height:349" coordorigin="4267,2333" coordsize="1084,349">
              <v:shape style="position:absolute;left:4267;top:2333;width:1084;height:349" coordorigin="4267,2333" coordsize="1084,349" path="m5351,2333l5301,2386,5236,2421,5179,2447,5114,2475,5041,2503,4962,2531,4876,2560,4787,2587,4701,2612,4619,2633,4543,2650,4474,2664,4413,2674,4338,2682,4319,2682,4302,2681,4289,2679,4278,2676,4271,2672,4267,2667e" filled="f" stroked="t" strokeweight=".75pt" strokecolor="#000000">
                <v:path arrowok="t"/>
              </v:shape>
            </v:group>
            <v:group style="position:absolute;left:5229;top:787;width:1701;height:567" coordorigin="5229,787" coordsize="1701,567">
              <v:shape style="position:absolute;left:5229;top:787;width:1701;height:567" coordorigin="5229,787" coordsize="1701,567" path="m6930,1354l5229,1354,5229,787,6930,787,6930,1354xe" filled="f" stroked="t" strokeweight=".75pt" strokecolor="#000000">
                <v:path arrowok="t"/>
              </v:shape>
            </v:group>
            <v:group style="position:absolute;left:6930;top:581;width:280;height:773" coordorigin="6930,581" coordsize="280,773">
              <v:shape style="position:absolute;left:6930;top:581;width:280;height:773" coordorigin="6930,581" coordsize="280,773" path="m7210,1148l6930,1354,6930,787,7210,581,7210,1148xe" filled="f" stroked="t" strokeweight=".75pt" strokecolor="#000000">
                <v:path arrowok="t"/>
              </v:shape>
            </v:group>
            <v:group style="position:absolute;left:5229;top:581;width:1981;height:206" coordorigin="5229,581" coordsize="1981,206">
              <v:shape style="position:absolute;left:5229;top:581;width:1981;height:206" coordorigin="5229,581" coordsize="1981,206" path="m6930,787l5229,787,5509,581,7210,581,6930,787xe" filled="f" stroked="t" strokeweight=".75pt" strokecolor="#000000">
                <v:path arrowok="t"/>
              </v:shape>
            </v:group>
            <v:group style="position:absolute;left:5692;top:2107;width:567;height:567" coordorigin="5692,2107" coordsize="567,567">
              <v:shape style="position:absolute;left:5692;top:2107;width:567;height:567" coordorigin="5692,2107" coordsize="567,567" path="m6259,2391l6251,2459,6227,2521,6191,2575,6143,2620,6086,2652,6022,2670,5976,2674,5952,2673,5886,2660,5826,2632,5775,2591,5735,2540,5707,2480,5693,2414,5692,2391,5693,2367,5707,2301,5735,2241,5775,2190,5826,2150,5886,2122,5952,2108,5976,2107,5999,2108,6065,2122,6125,2150,6176,2190,6217,2241,6245,2301,6258,2367,6259,2391xe" filled="f" stroked="t" strokeweight=".75pt" strokecolor="#000000">
                <v:path arrowok="t"/>
              </v:shape>
            </v:group>
            <v:group style="position:absolute;left:5976;top:2107;width:1984;height:567" coordorigin="5976,2107" coordsize="1984,567">
              <v:shape style="position:absolute;left:5976;top:2107;width:1984;height:567" coordorigin="5976,2107" coordsize="1984,567" path="m7676,2107l5976,2107,5999,2108,6022,2111,6086,2130,6143,2162,6191,2206,6227,2260,6251,2323,6259,2391,6258,2414,6245,2480,6217,2540,6176,2591,6125,2632,6065,2660,5999,2673,5976,2674,7676,2674,7744,2666,7807,2643,7861,2606,7905,2558,7938,2501,7956,2437,7960,2391,7959,2367,7945,2301,7917,2241,7877,2190,7826,2150,7766,2122,7700,2108,7676,210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2.076813pt;margin-top:26.128845pt;width:176.781pt;height:113.1363pt;mso-position-horizontal-relative:page;mso-position-vertical-relative:paragraph;z-index:-244" coordorigin="7642,523" coordsize="3536,2263">
            <v:group style="position:absolute;left:7649;top:707;width:3361;height:1146" coordorigin="7649,707" coordsize="3361,1146">
              <v:shape style="position:absolute;left:7649;top:707;width:3361;height:1146" coordorigin="7649,707" coordsize="3361,1146" path="m11010,981l7722,1853,7649,1579,10937,707,11010,981xe" filled="f" stroked="t" strokeweight=".75pt" strokecolor="#000000">
                <v:path arrowok="t"/>
              </v:shape>
            </v:group>
            <v:group style="position:absolute;left:10937;top:530;width:233;height:451" coordorigin="10937,530" coordsize="233,451">
              <v:shape style="position:absolute;left:10937;top:530;width:233;height:451" coordorigin="10937,530" coordsize="233,451" path="m11170,804l11010,981,10937,707,11097,530,11170,804xe" filled="f" stroked="t" strokeweight=".75pt" strokecolor="#000000">
                <v:path arrowok="t"/>
              </v:shape>
            </v:group>
            <v:group style="position:absolute;left:7649;top:530;width:3448;height:1049" coordorigin="7649,530" coordsize="3448,1049">
              <v:shape style="position:absolute;left:7649;top:530;width:3448;height:1049" coordorigin="7649,530" coordsize="3448,1049" path="m10937,707l7649,1579,7809,1402,11097,530,10937,707xe" filled="f" stroked="t" strokeweight=".75pt" strokecolor="#000000">
                <v:path arrowok="t"/>
              </v:shape>
            </v:group>
            <v:group style="position:absolute;left:8549;top:2121;width:567;height:567" coordorigin="8549,2121" coordsize="567,567">
              <v:shape style="position:absolute;left:8549;top:2121;width:567;height:567" coordorigin="8549,2121" coordsize="567,567" path="m9116,2688l8549,2688,8549,2121,9116,2121,9116,2688xe" filled="f" stroked="t" strokeweight=".75pt" strokecolor="#000000">
                <v:path arrowok="t"/>
              </v:shape>
            </v:group>
            <v:group style="position:absolute;left:8549;top:1907;width:763;height:213" coordorigin="8549,1907" coordsize="763,213">
              <v:shape style="position:absolute;left:8549;top:1907;width:763;height:213" coordorigin="8549,1907" coordsize="763,213" path="m9116,2121l8549,2121,8746,1907,9313,1907,9116,2121xe" filled="f" stroked="t" strokeweight=".75pt" strokecolor="#000000">
                <v:path arrowok="t"/>
              </v:shape>
            </v:group>
            <v:group style="position:absolute;left:9116;top:1907;width:197;height:780" coordorigin="9116,1907" coordsize="197,780">
              <v:shape style="position:absolute;left:9116;top:1907;width:197;height:780" coordorigin="9116,1907" coordsize="197,780" path="m9313,2474l9116,2688,9116,2121,9313,1907,9313,2474xe" filled="f" stroked="t" strokeweight=".75pt" strokecolor="#000000">
                <v:path arrowok="t"/>
              </v:shape>
            </v:group>
            <v:group style="position:absolute;left:9813;top:1643;width:1134;height:1134" coordorigin="9813,1643" coordsize="1134,1134">
              <v:shape style="position:absolute;left:9813;top:1643;width:1134;height:1134" coordorigin="9813,1643" coordsize="1134,1134" path="m10948,2410l10181,2778,9813,2011,10580,1643,10948,2410xe" filled="f" stroked="t" strokeweight=".75pt" strokecolor="#000000">
                <v:path arrowok="t"/>
              </v:shape>
            </v:group>
            <v:group style="position:absolute;left:9813;top:1226;width:898;height:785" coordorigin="9813,1226" coordsize="898,785">
              <v:shape style="position:absolute;left:9813;top:1226;width:898;height:785" coordorigin="9813,1226" coordsize="898,785" path="m10580,1643l9813,2011,9944,1593,10711,1226,10580,1643xe" filled="f" stroked="t" strokeweight=".75pt" strokecolor="#000000">
                <v:path arrowok="t"/>
              </v:shape>
            </v:group>
            <v:group style="position:absolute;left:10580;top:1226;width:498;height:1184" coordorigin="10580,1226" coordsize="498,1184">
              <v:shape style="position:absolute;left:10580;top:1226;width:498;height:1184" coordorigin="10580,1226" coordsize="498,1184" path="m11078,1993l10948,2410,10580,1643,10711,1226,11078,199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4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Colorie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cubes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jaune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pavés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droits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bleu.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299pt;width:24.619229pt;height:24.619232pt;mso-position-horizontal-relative:page;mso-position-vertical-relative:paragraph;z-index:-269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0.067993pt;margin-top:14.353116pt;width:303.568pt;height:.1pt;mso-position-horizontal-relative:page;mso-position-vertical-relative:paragraph;z-index:-268" coordorigin="4801,287" coordsize="6071,2">
            <v:shape style="position:absolute;left:4801;top:287;width:6071;height:2" coordorigin="4801,287" coordsize="6071,0" path="m4801,287l10873,287e" filled="f" stroked="t" strokeweight="2pt" strokecolor="#878787">
              <v:path arrowok="t"/>
            </v:shape>
            <w10:wrap type="none"/>
          </v:group>
        </w:pict>
      </w:r>
      <w:r>
        <w:rPr/>
        <w:pict>
          <v:group style="position:absolute;margin-left:25.649599pt;margin-top:-110.946884pt;width:122.03pt;height:94.5647pt;mso-position-horizontal-relative:page;mso-position-vertical-relative:paragraph;z-index:-246" coordorigin="513,-2219" coordsize="2441,1891">
            <v:group style="position:absolute;left:520;top:-2036;width:908;height:1438" coordorigin="520,-2036" coordsize="908,1438">
              <v:shape style="position:absolute;left:520;top:-2036;width:908;height:1438" coordorigin="520,-2036" coordsize="908,1438" path="m1429,-2036l520,-598e" filled="f" stroked="t" strokeweight=".75pt" strokecolor="#000000">
                <v:path arrowok="t"/>
              </v:shape>
            </v:group>
            <v:group style="position:absolute;left:1623;top:-1773;width:908;height:1438" coordorigin="1623,-1773" coordsize="908,1438">
              <v:shape style="position:absolute;left:1623;top:-1773;width:908;height:1438" coordorigin="1623,-1773" coordsize="908,1438" path="m2532,-1773l1623,-335e" filled="f" stroked="t" strokeweight=".75pt" strokecolor="#000000">
                <v:path arrowok="t"/>
              </v:shape>
            </v:group>
            <v:group style="position:absolute;left:2038;top:-1948;width:908;height:1438" coordorigin="2038,-1948" coordsize="908,1438">
              <v:shape style="position:absolute;left:2038;top:-1948;width:908;height:1438" coordorigin="2038,-1948" coordsize="908,1438" path="m2946,-1948l2038,-510e" filled="f" stroked="t" strokeweight=".75pt" strokecolor="#000000">
                <v:path arrowok="t"/>
              </v:shape>
            </v:group>
            <v:group style="position:absolute;left:1429;top:-2036;width:1103;height:263" coordorigin="1429,-2036" coordsize="1103,263">
              <v:shape style="position:absolute;left:1429;top:-2036;width:1103;height:263" coordorigin="1429,-2036" coordsize="1103,263" path="m1429,-2036l2532,-1773e" filled="f" stroked="t" strokeweight=".75pt" strokecolor="#000000">
                <v:path arrowok="t"/>
              </v:shape>
            </v:group>
            <v:group style="position:absolute;left:1843;top:-2211;width:1103;height:263" coordorigin="1843,-2211" coordsize="1103,263">
              <v:shape style="position:absolute;left:1843;top:-2211;width:1103;height:263" coordorigin="1843,-2211" coordsize="1103,263" path="m1843,-2211l2946,-1948e" filled="f" stroked="t" strokeweight=".75pt" strokecolor="#000000">
                <v:path arrowok="t"/>
              </v:shape>
            </v:group>
            <v:group style="position:absolute;left:520;top:-598;width:1103;height:263" coordorigin="520,-598" coordsize="1103,263">
              <v:shape style="position:absolute;left:520;top:-598;width:1103;height:263" coordorigin="520,-598" coordsize="1103,263" path="m520,-598l1623,-335e" filled="f" stroked="t" strokeweight=".75pt" strokecolor="#000000">
                <v:path arrowok="t"/>
              </v:shape>
            </v:group>
            <v:group style="position:absolute;left:1429;top:-2211;width:415;height:175" coordorigin="1429,-2211" coordsize="415,175">
              <v:shape style="position:absolute;left:1429;top:-2211;width:415;height:175" coordorigin="1429,-2211" coordsize="415,175" path="m1429,-2036l1843,-2211e" filled="f" stroked="t" strokeweight=".75pt" strokecolor="#000000">
                <v:path arrowok="t"/>
              </v:shape>
            </v:group>
            <v:group style="position:absolute;left:2532;top:-1948;width:415;height:175" coordorigin="2532,-1948" coordsize="415,175">
              <v:shape style="position:absolute;left:2532;top:-1948;width:415;height:175" coordorigin="2532,-1948" coordsize="415,175" path="m2532,-1773l2946,-1948e" filled="f" stroked="t" strokeweight=".75pt" strokecolor="#000000">
                <v:path arrowok="t"/>
              </v:shape>
            </v:group>
            <v:group style="position:absolute;left:1623;top:-510;width:415;height:175" coordorigin="1623,-510" coordsize="415,175">
              <v:shape style="position:absolute;left:1623;top:-510;width:415;height:175" coordorigin="1623,-510" coordsize="415,175" path="m1623,-335l2038,-510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2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Observe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solide.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Complète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tableau.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0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de…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faces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arêtes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4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sommets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color w:val="575756"/>
                <w:spacing w:val="20"/>
                <w:w w:val="100"/>
                <w:sz w:val="20"/>
                <w:szCs w:val="20"/>
              </w:rPr>
              <w:t>...............</w:t>
            </w:r>
            <w:r>
              <w:rPr>
                <w:rFonts w:ascii="Myriad Pro" w:hAnsi="Myriad Pro" w:cs="Myriad Pro" w:eastAsia="Myriad Pro"/>
                <w:b w:val="0"/>
                <w:bCs w:val="0"/>
                <w:color w:val="575756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Myriad Pro" w:hAnsi="Myriad Pro" w:cs="Myriad Pro" w:eastAsia="Myriad Pro"/>
                <w:b w:val="0"/>
                <w:bCs w:val="0"/>
                <w:color w:val="575756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color w:val="575756"/>
                <w:spacing w:val="20"/>
                <w:w w:val="100"/>
                <w:sz w:val="20"/>
                <w:szCs w:val="20"/>
              </w:rPr>
              <w:t>...............</w:t>
            </w:r>
            <w:r>
              <w:rPr>
                <w:rFonts w:ascii="Myriad Pro" w:hAnsi="Myriad Pro" w:cs="Myriad Pro" w:eastAsia="Myriad Pro"/>
                <w:b w:val="0"/>
                <w:bCs w:val="0"/>
                <w:color w:val="575756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Myriad Pro" w:hAnsi="Myriad Pro" w:cs="Myriad Pro" w:eastAsia="Myriad Pro"/>
                <w:b w:val="0"/>
                <w:bCs w:val="0"/>
                <w:color w:val="575756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color w:val="575756"/>
                <w:spacing w:val="20"/>
                <w:w w:val="100"/>
                <w:sz w:val="20"/>
                <w:szCs w:val="20"/>
              </w:rPr>
              <w:t>...............</w:t>
            </w:r>
            <w:r>
              <w:rPr>
                <w:rFonts w:ascii="Myriad Pro" w:hAnsi="Myriad Pro" w:cs="Myriad Pro" w:eastAsia="Myriad Pro"/>
                <w:b w:val="0"/>
                <w:bCs w:val="0"/>
                <w:color w:val="575756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Myriad Pro" w:hAnsi="Myriad Pro" w:cs="Myriad Pro" w:eastAsia="Myriad Pro"/>
                <w:b w:val="0"/>
                <w:bCs w:val="0"/>
                <w:color w:val="575756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492" w:right="0"/>
        <w:jc w:val="left"/>
      </w:pPr>
      <w:r>
        <w:rPr/>
        <w:pict>
          <v:group style="position:absolute;margin-left:22.82230pt;margin-top:-61.19001pt;width:158.176pt;height:125.0242pt;mso-position-horizontal-relative:page;mso-position-vertical-relative:paragraph;z-index:-248" coordorigin="456,-1224" coordsize="3164,2500">
            <v:group style="position:absolute;left:464;top:-1120;width:2389;height:2389" coordorigin="464,-1120" coordsize="2389,2389">
              <v:shape style="position:absolute;left:464;top:-1120;width:2389;height:2389" coordorigin="464,-1120" coordsize="2389,2389" path="m1799,1269l464,215,1518,-1120,2853,-66,1799,1269xe" filled="f" stroked="t" strokeweight=".75pt" strokecolor="#000000">
                <v:path arrowok="t"/>
              </v:shape>
            </v:group>
            <v:group style="position:absolute;left:1518;top:-1216;width:2094;height:1151" coordorigin="1518,-1216" coordsize="2094,1151">
              <v:shape style="position:absolute;left:1518;top:-1216;width:2094;height:1151" coordorigin="1518,-1216" coordsize="2094,1151" path="m2853,-66l1518,-1120,2278,-1216,3612,-162,2853,-66xe" filled="f" stroked="t" strokeweight=".75pt" strokecolor="#000000">
                <v:path arrowok="t"/>
              </v:shape>
            </v:group>
            <v:group style="position:absolute;left:1799;top:-162;width:1814;height:1431" coordorigin="1799,-162" coordsize="1814,1431">
              <v:shape style="position:absolute;left:1799;top:-162;width:1814;height:1431" coordorigin="1799,-162" coordsize="1814,1431" path="m2558,1173l1799,1269,2853,-66,3612,-162,2558,1173xe" filled="f" stroked="t" strokeweight=".75pt" strokecolor="#000000">
                <v:path arrowok="t"/>
              </v:shape>
            </v:group>
            <v:group style="position:absolute;left:464;top:118;width:2094;height:1054" coordorigin="464,118" coordsize="2094,1054">
              <v:shape style="position:absolute;left:464;top:118;width:2094;height:1054" coordorigin="464,118" coordsize="2094,1054" path="m2558,1173l1224,118,464,215e" filled="f" stroked="t" strokeweight=".75pt" strokecolor="#000000">
                <v:path arrowok="t"/>
                <v:stroke dashstyle="dash"/>
              </v:shape>
            </v:group>
            <v:group style="position:absolute;left:1224;top:-1216;width:1054;height:1335" coordorigin="1224,-1216" coordsize="1054,1335">
              <v:shape style="position:absolute;left:1224;top:-1216;width:1054;height:1335" coordorigin="1224,-1216" coordsize="1054,1335" path="m1224,118l2278,-1216e" filled="f" stroked="t" strokeweight=".75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Quel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solide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Justifie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réponse.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944" w:val="left" w:leader="none"/>
          <w:tab w:pos="10764" w:val="left" w:leader="none"/>
        </w:tabs>
        <w:ind w:left="3492" w:right="0"/>
        <w:jc w:val="left"/>
      </w:pPr>
      <w:r>
        <w:rPr/>
        <w:pict>
          <v:group style="position:absolute;margin-left:231.5849pt;margin-top:9.875589pt;width:.1pt;height:.1pt;mso-position-horizontal-relative:page;mso-position-vertical-relative:paragraph;z-index:-267" coordorigin="4632,198" coordsize="2,2">
            <v:shape style="position:absolute;left:4632;top:198;width:2;height:2" coordorigin="4632,198" coordsize="0,0" path="m4632,198l4632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15.735901pt;margin-top:9.875589pt;width:.1pt;height:.1pt;mso-position-horizontal-relative:page;mso-position-vertical-relative:paragraph;z-index:-266" coordorigin="8315,198" coordsize="2,2">
            <v:shape style="position:absolute;left:8315;top:198;width:2;height:2" coordorigin="8315,198" coordsize="0,0" path="m8315,198l8315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36.183685pt;margin-top:9.875589pt;width:.1pt;height:.1pt;mso-position-horizontal-relative:page;mso-position-vertical-relative:paragraph;z-index:-265" coordorigin="8724,198" coordsize="2,2">
            <v:shape style="position:absolute;left:8724;top:198;width:2;height:2" coordorigin="8724,198" coordsize="0,0" path="m8724,198l8724,19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56.74469pt;margin-top:9.875589pt;width:.1pt;height:.1pt;mso-position-horizontal-relative:page;mso-position-vertical-relative:paragraph;z-index:-264" coordorigin="11135,198" coordsize="2,2">
            <v:shape style="position:absolute;left:11135;top:198;width:2;height:2" coordorigin="11135,198" coordsize="0,0" path="m11135,198l11135,198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C’est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14"/>
          <w:w w:val="99"/>
          <w:u w:val="none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0845" w:val="left" w:leader="none"/>
        </w:tabs>
        <w:ind w:left="3503" w:right="0"/>
        <w:jc w:val="left"/>
      </w:pPr>
      <w:r>
        <w:rPr/>
        <w:pict>
          <v:group style="position:absolute;margin-left:195.9673pt;margin-top:13.579895pt;width:.1pt;height:.1pt;mso-position-horizontal-relative:page;mso-position-vertical-relative:paragraph;z-index:-242" coordorigin="3919,272" coordsize="2,2">
            <v:shape style="position:absolute;left:3919;top:272;width:2;height:2" coordorigin="3919,272" coordsize="0,0" path="m3919,272l3919,27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60.760315pt;margin-top:13.579895pt;width:.1pt;height:.1pt;mso-position-horizontal-relative:page;mso-position-vertical-relative:paragraph;z-index:-241" coordorigin="11215,272" coordsize="2,2">
            <v:shape style="position:absolute;left:11215;top:272;width:2;height:2" coordorigin="11215,272" coordsize="0,0" path="m11215,272l11215,27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400" w:bottom="0" w:left="340" w:right="520"/>
        </w:sectPr>
      </w:pPr>
    </w:p>
    <w:p>
      <w:pPr>
        <w:spacing w:line="290" w:lineRule="auto" w:before="63"/>
        <w:ind w:left="684" w:right="0" w:hanging="441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382pt;width:24.619229pt;height:24.619232pt;mso-position-horizontal-relative:page;mso-position-vertical-relative:paragraph;z-index:-257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6.737915pt;margin-top:14.353033pt;width:8.842pt;height:.1pt;mso-position-horizontal-relative:page;mso-position-vertical-relative:paragraph;z-index:-256" coordorigin="5135,287" coordsize="177,2">
            <v:shape style="position:absolute;left:5135;top:287;width:177;height:2" coordorigin="5135,287" coordsize="177,0" path="m5135,287l5312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5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Nomme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faces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grisées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pavé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droit,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puis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indique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forme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ses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faces.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90" w:lineRule="auto" w:before="63"/>
        <w:ind w:left="683" w:right="2493" w:hanging="441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Repasse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arêtes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bleu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nomme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sommets.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after="0" w:line="29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6" w:h="16840"/>
          <w:pgMar w:top="400" w:bottom="0" w:left="340" w:right="520"/>
          <w:cols w:num="2" w:equalWidth="0">
            <w:col w:w="4664" w:space="892"/>
            <w:col w:w="5490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tabs>
          <w:tab w:pos="4109" w:val="left" w:leader="none"/>
          <w:tab w:pos="7638" w:val="left" w:leader="none"/>
          <w:tab w:pos="9625" w:val="left" w:leader="none"/>
        </w:tabs>
        <w:ind w:left="2122" w:right="0"/>
        <w:jc w:val="left"/>
        <w:rPr>
          <w:rFonts w:ascii="Myriad Pro" w:hAnsi="Myriad Pro" w:cs="Myriad Pro" w:eastAsia="Myriad Pro"/>
        </w:rPr>
      </w:pPr>
      <w:r>
        <w:rPr/>
        <w:pict>
          <v:group style="position:absolute;margin-left:301.033295pt;margin-top:-40.897827pt;width:24.619229pt;height:24.619232pt;mso-position-horizontal-relative:page;mso-position-vertical-relative:paragraph;z-index:-251" coordorigin="6021,-818" coordsize="492,492">
            <v:shape style="position:absolute;left:6021;top:-818;width:492;height:492" coordorigin="6021,-818" coordsize="492,492" path="m6267,-818l6052,-613,6021,-571,6024,-560,6225,-357,6267,-326,6278,-329,6482,-530,6513,-572,6509,-583,6309,-787,6267,-8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1.183594pt;margin-top:-25.647411pt;width:100.04pt;height:.1pt;mso-position-horizontal-relative:page;mso-position-vertical-relative:paragraph;z-index:-250" coordorigin="9024,-513" coordsize="2001,2">
            <v:shape style="position:absolute;left:9024;top:-513;width:2001;height:2" coordorigin="9024,-513" coordsize="2001,0" path="m9024,-513l11024,-513e" filled="f" stroked="t" strokeweight="2pt" strokecolor="#878787">
              <v:path arrowok="t"/>
            </v:shape>
            <w10:wrap type="none"/>
          </v:group>
        </w:pict>
      </w:r>
      <w:r>
        <w:rPr/>
        <w:pict>
          <v:group style="position:absolute;margin-left:292.218414pt;margin-top:-40.243912pt;width:.1pt;height:211.725pt;mso-position-horizontal-relative:page;mso-position-vertical-relative:paragraph;z-index:-249" coordorigin="5844,-805" coordsize="2,4235">
            <v:shape style="position:absolute;left:5844;top:-805;width:2;height:4235" coordorigin="5844,-805" coordsize="0,4235" path="m5844,-805l5844,3430e" filled="f" stroked="t" strokeweight=".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2"/>
        </w:rPr>
        <w:t>H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2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2"/>
        </w:rPr>
        <w:t>G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6604" w:val="left" w:leader="none"/>
        </w:tabs>
        <w:spacing w:line="308" w:lineRule="exact" w:before="56"/>
        <w:ind w:right="0"/>
        <w:jc w:val="left"/>
        <w:rPr>
          <w:rFonts w:ascii="Myriad Pro" w:hAnsi="Myriad Pro" w:cs="Myriad Pro" w:eastAsia="Myriad Pro"/>
        </w:rPr>
      </w:pPr>
      <w:r>
        <w:rPr/>
        <w:pict>
          <v:group style="position:absolute;margin-left:358.745697pt;margin-top:-17.436113pt;width:137.4161pt;height:91.4422pt;mso-position-horizontal-relative:page;mso-position-vertical-relative:paragraph;z-index:-247" coordorigin="7175,-349" coordsize="2748,1829">
            <v:group style="position:absolute;left:7182;top:339;width:1701;height:1134" coordorigin="7182,339" coordsize="1701,1134">
              <v:shape style="position:absolute;left:7182;top:339;width:1701;height:1134" coordorigin="7182,339" coordsize="1701,1134" path="m8883,1473l7182,1473,7182,339,8883,339,8883,1473xe" filled="f" stroked="t" strokeweight=".75pt" strokecolor="#000000">
                <v:path arrowok="t"/>
              </v:shape>
            </v:group>
            <v:group style="position:absolute;left:7182;top:-341;width:2733;height:680" coordorigin="7182,-341" coordsize="2733,680">
              <v:shape style="position:absolute;left:7182;top:-341;width:2733;height:680" coordorigin="7182,-341" coordsize="2733,680" path="m8883,339l7182,339,8215,-341,9916,-341,8883,339xe" filled="f" stroked="t" strokeweight=".75pt" strokecolor="#000000">
                <v:path arrowok="t"/>
              </v:shape>
            </v:group>
            <v:group style="position:absolute;left:8883;top:-341;width:1033;height:1814" coordorigin="8883,-341" coordsize="1033,1814">
              <v:shape style="position:absolute;left:8883;top:-341;width:1033;height:1814" coordorigin="8883,-341" coordsize="1033,1814" path="m9916,793l8883,1473,8883,339,9916,-341,9916,793xe" filled="f" stroked="t" strokeweight=".75pt" strokecolor="#000000">
                <v:path arrowok="t"/>
              </v:shape>
            </v:group>
            <v:group style="position:absolute;left:8215;top:-341;width:1701;height:1134" coordorigin="8215,-341" coordsize="1701,1134">
              <v:shape style="position:absolute;left:8215;top:-341;width:1701;height:1134" coordorigin="8215,-341" coordsize="1701,1134" path="m8215,-341l8215,793,9916,793e" filled="f" stroked="t" strokeweight=".75pt" strokecolor="#000000">
                <v:path arrowok="t"/>
                <v:stroke dashstyle="dash"/>
              </v:shape>
            </v:group>
            <v:group style="position:absolute;left:7182;top:793;width:1033;height:680" coordorigin="7182,793" coordsize="1033,680">
              <v:shape style="position:absolute;left:7182;top:793;width:1033;height:680" coordorigin="7182,793" coordsize="1033,680" path="m8215,793l7182,1473e" filled="f" stroked="t" strokeweight=".75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82.9338pt;margin-top:-18.853413pt;width:137.4164pt;height:91.4423pt;mso-position-horizontal-relative:page;mso-position-vertical-relative:paragraph;z-index:-243" coordorigin="1659,-377" coordsize="2748,1829">
            <v:group style="position:absolute;left:1666;top:310;width:1701;height:1134" coordorigin="1666,310" coordsize="1701,1134">
              <v:shape style="position:absolute;left:1666;top:310;width:1701;height:1134" coordorigin="1666,310" coordsize="1701,1134" path="m3367,1444l1666,1444,1666,310,3367,310,3367,1444xe" filled="t" fillcolor="#E1E1E1" stroked="f">
                <v:path arrowok="t"/>
                <v:fill type="solid"/>
              </v:shape>
            </v:group>
            <v:group style="position:absolute;left:1666;top:310;width:1701;height:1134" coordorigin="1666,310" coordsize="1701,1134">
              <v:shape style="position:absolute;left:1666;top:310;width:1701;height:1134" coordorigin="1666,310" coordsize="1701,1134" path="m3367,1444l1666,1444,1666,310,3367,310,3367,1444xe" filled="f" stroked="t" strokeweight=".75pt" strokecolor="#000000">
                <v:path arrowok="t"/>
              </v:shape>
            </v:group>
            <v:group style="position:absolute;left:1666;top:-370;width:2733;height:680" coordorigin="1666,-370" coordsize="2733,680">
              <v:shape style="position:absolute;left:1666;top:-370;width:2733;height:680" coordorigin="1666,-370" coordsize="2733,680" path="m4399,-370l2699,-370,1666,310,3367,310,4399,-370xe" filled="t" fillcolor="#A8A8A7" stroked="f">
                <v:path arrowok="t"/>
                <v:fill type="solid"/>
              </v:shape>
            </v:group>
            <v:group style="position:absolute;left:1666;top:-370;width:2733;height:680" coordorigin="1666,-370" coordsize="2733,680">
              <v:shape style="position:absolute;left:1666;top:-370;width:2733;height:680" coordorigin="1666,-370" coordsize="2733,680" path="m3367,310l1666,310,2699,-370,4399,-370,3367,310xe" filled="f" stroked="t" strokeweight=".75pt" strokecolor="#000000">
                <v:path arrowok="t"/>
              </v:shape>
            </v:group>
            <v:group style="position:absolute;left:3367;top:-370;width:1033;height:1814" coordorigin="3367,-370" coordsize="1033,1814">
              <v:shape style="position:absolute;left:3367;top:-370;width:1033;height:1814" coordorigin="3367,-370" coordsize="1033,1814" path="m4399,764l3367,1444,3367,310,4399,-370,4399,764xe" filled="f" stroked="t" strokeweight=".75pt" strokecolor="#000000">
                <v:path arrowok="t"/>
              </v:shape>
            </v:group>
            <v:group style="position:absolute;left:2699;top:-370;width:1701;height:1134" coordorigin="2699,-370" coordsize="1701,1134">
              <v:shape style="position:absolute;left:2699;top:-370;width:1701;height:1134" coordorigin="2699,-370" coordsize="1701,1134" path="m2699,-370l2699,764,4400,764e" filled="f" stroked="t" strokeweight=".75pt" strokecolor="#000000">
                <v:path arrowok="t"/>
                <v:stroke dashstyle="dash"/>
              </v:shape>
            </v:group>
            <v:group style="position:absolute;left:1666;top:764;width:1033;height:680" coordorigin="1666,764" coordsize="1033,680">
              <v:shape style="position:absolute;left:1666;top:764;width:1033;height:680" coordorigin="1666,764" coordsize="1033,680" path="m2699,764l1666,1444e" filled="f" stroked="t" strokeweight=".75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5.570679pt;margin-top:16.452076pt;width:8.0pt;height:251.295812pt;mso-position-horizontal-relative:page;mso-position-vertical-relative:paragraph;z-index:-234" type="#_x0000_t202" filled="f" stroked="f">
            <v:textbox inset="0,0,0,0" style="layout-flow:vertical;mso-layout-flow-alt:bottom-to-top">
              <w:txbxContent>
                <w:p>
                  <w:pPr>
                    <w:spacing w:line="142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©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Hachet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Liv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2017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chi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ho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ofiches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CE2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Rep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odu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1"/>
                      <w:sz w:val="12"/>
                      <w:szCs w:val="12"/>
                    </w:rPr>
                    <w:t>c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au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orisée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pour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une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classe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seuleme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w w:val="99"/>
                      <w:sz w:val="12"/>
                      <w:szCs w:val="12"/>
                    </w:rPr>
                    <w:t>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2"/>
        </w:rPr>
        <w:t>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0"/>
        </w:rPr>
      </w:r>
    </w:p>
    <w:p>
      <w:pPr>
        <w:tabs>
          <w:tab w:pos="8657" w:val="left" w:leader="none"/>
        </w:tabs>
        <w:spacing w:line="233" w:lineRule="exact"/>
        <w:ind w:left="3141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2"/>
          <w:sz w:val="24"/>
          <w:szCs w:val="24"/>
        </w:rPr>
        <w:t>F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tabs>
          <w:tab w:pos="7610" w:val="left" w:leader="none"/>
        </w:tabs>
        <w:spacing w:line="207" w:lineRule="exact"/>
        <w:ind w:left="2093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2"/>
          <w:sz w:val="24"/>
          <w:szCs w:val="24"/>
        </w:rPr>
        <w:t>D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tabs>
          <w:tab w:pos="9686" w:val="left" w:leader="none"/>
        </w:tabs>
        <w:spacing w:line="237" w:lineRule="exact"/>
        <w:ind w:left="417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2"/>
          <w:sz w:val="24"/>
          <w:szCs w:val="24"/>
        </w:rPr>
        <w:t>C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08" w:val="left" w:leader="none"/>
          <w:tab w:pos="6616" w:val="left" w:leader="none"/>
          <w:tab w:pos="8624" w:val="left" w:leader="none"/>
        </w:tabs>
        <w:spacing w:before="56"/>
        <w:ind w:left="110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4"/>
          <w:sz w:val="24"/>
          <w:szCs w:val="24"/>
        </w:rPr>
        <w:t>B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4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2"/>
          <w:sz w:val="24"/>
          <w:szCs w:val="24"/>
        </w:rPr>
        <w:t>A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2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-7"/>
          <w:sz w:val="24"/>
          <w:szCs w:val="24"/>
        </w:rPr>
        <w:t>B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6" w:h="16840"/>
          <w:pgMar w:top="400" w:bottom="0" w:left="340" w:right="520"/>
        </w:sectPr>
      </w:pPr>
    </w:p>
    <w:p>
      <w:pPr>
        <w:pStyle w:val="BodyText"/>
        <w:tabs>
          <w:tab w:pos="5154" w:val="left" w:leader="none"/>
          <w:tab w:pos="5209" w:val="left" w:leader="none"/>
        </w:tabs>
        <w:spacing w:line="462" w:lineRule="auto"/>
        <w:ind w:right="0"/>
        <w:jc w:val="both"/>
      </w:pPr>
      <w:r>
        <w:rPr/>
        <w:pict>
          <v:group style="position:absolute;margin-left:23.237886pt;margin-top:43.939865pt;width:24.619229pt;height:24.619232pt;mso-position-horizontal-relative:page;mso-position-vertical-relative:paragraph;z-index:-263" coordorigin="465,879" coordsize="492,492">
            <v:shape style="position:absolute;left:465;top:879;width:492;height:492" coordorigin="465,879" coordsize="492,492" path="m711,879l496,1083,465,1125,468,1136,669,1340,711,1371,722,1367,926,1167,957,1125,953,1114,753,910,711,879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2.065094pt;margin-top:59.19038pt;width:346.012pt;height:.1pt;mso-position-horizontal-relative:page;mso-position-vertical-relative:paragraph;z-index:-262" coordorigin="4041,1184" coordsize="6920,2">
            <v:shape style="position:absolute;left:4041;top:1184;width:6920;height:2" coordorigin="4041,1184" coordsize="6920,0" path="m4041,1184l10962,1184e" filled="f" stroked="t" strokeweight="2pt" strokecolor="#878787">
              <v:path arrowok="t"/>
            </v:shape>
            <w10:wrap type="none"/>
          </v:group>
        </w:pict>
      </w:r>
      <w:r>
        <w:rPr/>
        <w:pict>
          <v:group style="position:absolute;margin-left:133.2211pt;margin-top:13.57988pt;width:.1pt;height:.1pt;mso-position-horizontal-relative:page;mso-position-vertical-relative:paragraph;z-index:-255" coordorigin="2664,272" coordsize="2,2">
            <v:shape style="position:absolute;left:2664;top:272;width:2;height:2" coordorigin="2664,272" coordsize="0,0" path="m2664,272l266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76.214111pt;margin-top:13.57988pt;width:.1pt;height:.1pt;mso-position-horizontal-relative:page;mso-position-vertical-relative:paragraph;z-index:-254" coordorigin="5524,272" coordsize="2,2">
            <v:shape style="position:absolute;left:5524;top:272;width:2;height:2" coordorigin="5524,272" coordsize="0,0" path="m5524,272l552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05.984703pt;margin-top:36.579880pt;width:.1pt;height:.1pt;mso-position-horizontal-relative:page;mso-position-vertical-relative:paragraph;z-index:-253" coordorigin="2120,732" coordsize="2,2">
            <v:shape style="position:absolute;left:2120;top:732;width:2;height:2" coordorigin="2120,732" coordsize="0,0" path="m2120,732l2120,73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0"/>
          <w:w w:val="100"/>
        </w:rPr>
        <w:t>        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       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faces</w:t>
      </w:r>
      <w:r>
        <w:rPr>
          <w:b w:val="0"/>
          <w:bCs w:val="0"/>
          <w:spacing w:val="0"/>
          <w:w w:val="100"/>
        </w:rPr>
        <w:t>        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grisées</w:t>
      </w:r>
      <w:r>
        <w:rPr>
          <w:b w:val="0"/>
          <w:bCs w:val="0"/>
          <w:spacing w:val="0"/>
          <w:w w:val="100"/>
        </w:rPr>
        <w:t>        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4"/>
          <w:w w:val="99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Forme</w:t>
      </w:r>
      <w:r>
        <w:rPr>
          <w:b w:val="0"/>
          <w:bCs w:val="0"/>
          <w:spacing w:val="0"/>
          <w:w w:val="100"/>
          <w:u w:val="none"/>
        </w:rPr>
        <w:t>                  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</w:t>
      </w:r>
      <w:r>
        <w:rPr>
          <w:b w:val="0"/>
          <w:bCs w:val="0"/>
          <w:spacing w:val="0"/>
          <w:w w:val="100"/>
          <w:u w:val="none"/>
        </w:rPr>
        <w:t>                  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faces</w:t>
      </w:r>
      <w:r>
        <w:rPr>
          <w:b w:val="0"/>
          <w:bCs w:val="0"/>
          <w:spacing w:val="0"/>
          <w:w w:val="100"/>
          <w:u w:val="none"/>
        </w:rPr>
        <w:t>                  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14"/>
          <w:w w:val="99"/>
          <w:u w:val="none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  <w:u w:val="none"/>
        </w:rPr>
        <w:t>5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4"/>
          <w:w w:val="100"/>
          <w:position w:val="2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u w:val="none"/>
        </w:rPr>
        <w:t>Colorie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les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5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firmations</w:t>
      </w:r>
      <w:r>
        <w:rPr>
          <w:b w:val="0"/>
          <w:bCs w:val="0"/>
          <w:color w:val="000000"/>
          <w:spacing w:val="-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fausses.</w:t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sommets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5289" w:val="left" w:leader="none"/>
        </w:tabs>
        <w:ind w:right="0"/>
        <w:jc w:val="left"/>
      </w:pPr>
      <w:r>
        <w:rPr/>
        <w:pict>
          <v:group style="position:absolute;margin-left:278.953705pt;margin-top:12.645184pt;width:.1pt;height:.1pt;mso-position-horizontal-relative:page;mso-position-vertical-relative:paragraph;z-index:-252" coordorigin="5579,253" coordsize="2,2">
            <v:shape style="position:absolute;left:5579;top:253;width:2;height:2" coordorigin="5579,253" coordsize="0,0" path="m5579,253l5579,253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250702pt;margin-top:9.879884pt;width:.1pt;height:.1pt;mso-position-horizontal-relative:page;mso-position-vertical-relative:paragraph;z-index:-240" coordorigin="6085,198" coordsize="2,2">
            <v:shape style="position:absolute;left:6085;top:198;width:2;height:2" coordorigin="6085,198" coordsize="0,0" path="m6085,198l6085,198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60.759705pt;margin-top:9.879884pt;width:.1pt;height:.1pt;mso-position-horizontal-relative:page;mso-position-vertical-relative:paragraph;z-index:-239" coordorigin="11215,198" coordsize="2,2">
            <v:shape style="position:absolute;left:11215;top:198;width:2;height:2" coordorigin="11215,198" coordsize="0,0" path="m11215,198l11215,198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1906" w:h="16840"/>
          <w:pgMar w:top="400" w:bottom="0" w:left="340" w:right="520"/>
          <w:cols w:num="2" w:equalWidth="0">
            <w:col w:w="5210" w:space="346"/>
            <w:col w:w="5490"/>
          </w:cols>
        </w:sectPr>
      </w:pPr>
    </w:p>
    <w:p>
      <w:pPr>
        <w:pStyle w:val="BodyText"/>
        <w:tabs>
          <w:tab w:pos="6835" w:val="left" w:leader="none"/>
        </w:tabs>
        <w:spacing w:before="81"/>
        <w:ind w:left="537" w:right="0"/>
        <w:jc w:val="left"/>
      </w:pPr>
      <w:r>
        <w:rPr/>
        <w:pict>
          <v:group style="position:absolute;margin-left:22.927pt;margin-top:-1.202321pt;width:294.303pt;height:22.177pt;mso-position-horizontal-relative:page;mso-position-vertical-relative:paragraph;z-index:-261" coordorigin="459,-24" coordsize="5886,444">
            <v:shape style="position:absolute;left:459;top:-24;width:5886;height:444" coordorigin="459,-24" coordsize="5886,444" path="m459,419l6345,419,6345,-24,459,-24,459,419xe" filled="f" stroked="t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44.376007pt;margin-top:-1.202321pt;width:216.634pt;height:22.177pt;mso-position-horizontal-relative:page;mso-position-vertical-relative:paragraph;z-index:-260" coordorigin="6888,-24" coordsize="4333,444">
            <v:shape style="position:absolute;left:6888;top:-24;width:4333;height:444" coordorigin="6888,-24" coordsize="4333,444" path="m6888,419l11220,419,11220,-24,6888,-24,6888,419xe" filled="f" stroked="t" strokeweight=".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droit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rectangulaires.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arêtes,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sommets.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92" w:right="0"/>
        <w:jc w:val="left"/>
      </w:pP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arêtes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d’un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droit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côtés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faces.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400" w:bottom="0" w:left="340" w:right="520"/>
        </w:sectPr>
      </w:pPr>
    </w:p>
    <w:p>
      <w:pPr>
        <w:pStyle w:val="BodyText"/>
        <w:ind w:left="1019" w:right="0"/>
        <w:jc w:val="left"/>
      </w:pPr>
      <w:r>
        <w:rPr/>
        <w:pict>
          <v:group style="position:absolute;margin-left:154.738007pt;margin-top:-35.724819pt;width:274.461pt;height:22.177pt;mso-position-horizontal-relative:page;mso-position-vertical-relative:paragraph;z-index:-259" coordorigin="3095,-714" coordsize="5489,444">
            <v:shape style="position:absolute;left:3095;top:-714;width:5489;height:444" coordorigin="3095,-714" coordsize="5489,444" path="m3095,-271l8584,-271,8584,-714,3095,-714,3095,-271xe" filled="f" stroked="t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281.23349pt;margin-top:27.097282pt;width:32.725pt;height:22.394pt;mso-position-horizontal-relative:page;mso-position-vertical-relative:paragraph;z-index:-235" coordorigin="5625,542" coordsize="654,448">
            <v:group style="position:absolute;left:5632;top:660;width:2;height:229" coordorigin="5632,660" coordsize="2,229">
              <v:shape style="position:absolute;left:5632;top:660;width:2;height:229" coordorigin="5632,660" coordsize="0,229" path="m5632,660l5632,889e" filled="f" stroked="t" strokeweight=".742pt" strokecolor="#000000">
                <v:path arrowok="t"/>
                <v:stroke dashstyle="dash"/>
              </v:shape>
            </v:group>
            <v:group style="position:absolute;left:5632;top:578;width:5;height:48" coordorigin="5632,578" coordsize="5,48">
              <v:shape style="position:absolute;left:5632;top:578;width:5;height:48" coordorigin="5632,578" coordsize="5,48" path="m5637,578l5634,585,5632,592,5632,602,5632,626e" filled="f" stroked="t" strokeweight=".742pt" strokecolor="#000000">
                <v:path arrowok="t"/>
              </v:shape>
            </v:group>
            <v:group style="position:absolute;left:5632;top:906;width:5;height:48" coordorigin="5632,906" coordsize="5,48">
              <v:shape style="position:absolute;left:5632;top:906;width:5;height:48" coordorigin="5632,906" coordsize="5,48" path="m5632,906l5632,930,5632,931,5632,942,5637,954e" filled="f" stroked="t" strokeweight=".742pt" strokecolor="#000000">
                <v:path arrowok="t"/>
              </v:shape>
            </v:group>
            <v:group style="position:absolute;left:5738;top:982;width:443;height:2" coordorigin="5738,982" coordsize="443,2">
              <v:shape style="position:absolute;left:5738;top:982;width:443;height:2" coordorigin="5738,982" coordsize="443,0" path="m5738,982l6181,982e" filled="f" stroked="t" strokeweight=".742pt" strokecolor="#000000">
                <v:path arrowok="t"/>
                <v:stroke dashstyle="dash"/>
              </v:shape>
            </v:group>
            <v:group style="position:absolute;left:5661;top:978;width:47;height:5" coordorigin="5661,978" coordsize="47,5">
              <v:shape style="position:absolute;left:5661;top:978;width:47;height:5" coordorigin="5661,978" coordsize="47,5" path="m5661,978l5667,981,5675,982,5685,982,5708,982e" filled="f" stroked="t" strokeweight=".742pt" strokecolor="#000000">
                <v:path arrowok="t"/>
              </v:shape>
            </v:group>
            <v:group style="position:absolute;left:6196;top:977;width:47;height:5" coordorigin="6196,977" coordsize="47,5">
              <v:shape style="position:absolute;left:6196;top:977;width:47;height:5" coordorigin="6196,977" coordsize="47,5" path="m6196,982l6219,982,6220,982,6231,982,6243,977e" filled="f" stroked="t" strokeweight=".742pt" strokecolor="#000000">
                <v:path arrowok="t"/>
              </v:shape>
            </v:group>
            <v:group style="position:absolute;left:6272;top:643;width:2;height:229" coordorigin="6272,643" coordsize="2,229">
              <v:shape style="position:absolute;left:6272;top:643;width:2;height:229" coordorigin="6272,643" coordsize="0,229" path="m6272,872l6272,643e" filled="f" stroked="t" strokeweight=".742pt" strokecolor="#000000">
                <v:path arrowok="t"/>
                <v:stroke dashstyle="dash"/>
              </v:shape>
            </v:group>
            <v:group style="position:absolute;left:6267;top:906;width:5;height:48" coordorigin="6267,906" coordsize="5,48">
              <v:shape style="position:absolute;left:6267;top:906;width:5;height:48" coordorigin="6267,906" coordsize="5,48" path="m6267,954l6270,947,6272,939,6272,930,6272,906e" filled="f" stroked="t" strokeweight=".742pt" strokecolor="#000000">
                <v:path arrowok="t"/>
              </v:shape>
            </v:group>
            <v:group style="position:absolute;left:6266;top:578;width:5;height:48" coordorigin="6266,578" coordsize="5,48">
              <v:shape style="position:absolute;left:6266;top:578;width:5;height:48" coordorigin="6266,578" coordsize="5,48" path="m6272,626l6272,602,6272,601,6272,590,6266,578e" filled="f" stroked="t" strokeweight=".742pt" strokecolor="#000000">
                <v:path arrowok="t"/>
              </v:shape>
            </v:group>
            <v:group style="position:absolute;left:5723;top:549;width:443;height:2" coordorigin="5723,549" coordsize="443,2">
              <v:shape style="position:absolute;left:5723;top:549;width:443;height:2" coordorigin="5723,549" coordsize="443,0" path="m6166,549l5723,549e" filled="f" stroked="t" strokeweight=".742pt" strokecolor="#000000">
                <v:path arrowok="t"/>
                <v:stroke dashstyle="dash"/>
              </v:shape>
            </v:group>
            <v:group style="position:absolute;left:6196;top:549;width:47;height:5" coordorigin="6196,549" coordsize="47,5">
              <v:shape style="position:absolute;left:6196;top:549;width:47;height:5" coordorigin="6196,549" coordsize="47,5" path="m6243,554l6237,551,6229,549,6219,549,6196,549e" filled="f" stroked="t" strokeweight=".742pt" strokecolor="#000000">
                <v:path arrowok="t"/>
              </v:shape>
            </v:group>
            <v:group style="position:absolute;left:5661;top:549;width:47;height:5" coordorigin="5661,549" coordsize="47,5">
              <v:shape style="position:absolute;left:5661;top:549;width:47;height:5" coordorigin="5661,549" coordsize="47,5" path="m5708,549l5685,549,5684,549,5673,550,5661,555e" filled="f" stroked="t" strokeweight=".74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4"/>
          <w:w w:val="100"/>
        </w:rPr>
        <w:t>T</w:t>
      </w:r>
      <w:r>
        <w:rPr>
          <w:b w:val="0"/>
          <w:bCs w:val="0"/>
          <w:spacing w:val="0"/>
          <w:w w:val="100"/>
        </w:rPr>
        <w:t>outes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droit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carrées.</w:t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4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51.273998pt;margin-top:-30.074907pt;width:226.272pt;height:22.177pt;mso-position-horizontal-relative:page;mso-position-vertical-relative:paragraph;z-index:-258" coordorigin="1025,-601" coordsize="4525,444">
            <v:shape style="position:absolute;left:1025;top:-601;width:4525;height:444" coordorigin="1025,-601" coordsize="4525,444" path="m1025,-158l5551,-158,5551,-601,1025,-601,1025,-158xe" filled="f" stroked="t" strokeweight=".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34"/>
          <w:szCs w:val="34"/>
        </w:rPr>
        <w:t>148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sectPr>
      <w:type w:val="continuous"/>
      <w:pgSz w:w="11906" w:h="16840"/>
      <w:pgMar w:top="400" w:bottom="0" w:left="340" w:right="520"/>
      <w:cols w:num="2" w:equalWidth="0">
        <w:col w:w="4877" w:space="40"/>
        <w:col w:w="61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13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88"/>
      <w:outlineLvl w:val="1"/>
    </w:pPr>
    <w:rPr>
      <w:rFonts w:ascii="Myriad Pro" w:hAnsi="Myriad Pro" w:eastAsia="Myriad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2017-06-30T18:34:19Z</dcterms:created>
  <dcterms:modified xsi:type="dcterms:W3CDTF">2017-06-30T18:34:19Z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