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225" w:val="left" w:leader="none"/>
        </w:tabs>
        <w:spacing w:before="53"/>
        <w:ind w:left="14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42.397003pt;margin-top:29.705023pt;width:130.2011pt;height:56.409pt;mso-position-horizontal-relative:page;mso-position-vertical-relative:paragraph;z-index:-481" coordorigin="8848,594" coordsize="2604,1128">
            <v:group style="position:absolute;left:9473;top:599;width:1974;height:1118" coordorigin="9473,599" coordsize="1974,1118">
              <v:shape style="position:absolute;left:9473;top:599;width:1974;height:1118" coordorigin="9473,599" coordsize="1974,1118" path="m9776,599l9704,600,9640,611,9609,670,9606,768,9606,964,9473,1212,9606,1101,9606,1547,9606,1586,9612,1667,9656,1711,9736,1717,11277,1717,11316,1717,11396,1711,11441,1667,11447,1587,11447,769,11447,730,11441,650,11397,605,11317,599,11278,599,9776,599xe" filled="f" stroked="t" strokeweight=".5pt" strokecolor="#000000">
                <v:path arrowok="t"/>
              </v:shape>
              <v:shape style="position:absolute;left:8848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540" w:right="300"/>
        </w:sectPr>
      </w:pPr>
    </w:p>
    <w:p>
      <w:pPr>
        <w:tabs>
          <w:tab w:pos="3163" w:val="left" w:leader="none"/>
        </w:tabs>
        <w:spacing w:before="54"/>
        <w:ind w:left="1515" w:right="0" w:firstLine="0"/>
        <w:jc w:val="center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34.222599pt;margin-top:4.693672pt;width:62.223pt;height:46.913pt;mso-position-horizontal-relative:page;mso-position-vertical-relative:paragraph;z-index:-414" coordorigin="684,94" coordsize="1244,938">
            <v:group style="position:absolute;left:694;top:104;width:1224;height:918" coordorigin="694,104" coordsize="1224,918">
              <v:shape style="position:absolute;left:694;top:104;width:1224;height:918" coordorigin="694,104" coordsize="1224,918" path="m1849,104l724,167,694,243,773,964,780,988,791,1007,806,1019,823,1022,1878,964,1919,894,1899,160,1892,137,1880,119,1866,107,1849,104xe" filled="t" fillcolor="#000000" stroked="f">
                <v:path arrowok="t"/>
                <v:fill type="solid"/>
              </v:shape>
            </v:group>
            <v:group style="position:absolute;left:806;top:172;width:1003;height:785" coordorigin="806,172" coordsize="1003,785">
              <v:shape style="position:absolute;left:806;top:172;width:1003;height:785" coordorigin="806,172" coordsize="1003,785" path="m1756,172l837,257,806,329,857,895,862,921,872,941,886,953,901,957,1775,862,1785,859,1798,846,1806,825,1809,798,1800,232,1795,207,1785,188,1772,175,1756,172xe" filled="t" fillcolor="#FFFFFF" stroked="f">
                <v:path arrowok="t"/>
                <v:fill type="solid"/>
              </v:shape>
            </v:group>
            <v:group style="position:absolute;left:838;top:215;width:937;height:702" coordorigin="838,215" coordsize="937,702">
              <v:shape style="position:absolute;left:838;top:215;width:937;height:702" coordorigin="838,215" coordsize="937,702" path="m1728,215l858,298,846,312,839,333,838,358,887,877,896,899,910,912,926,916,1743,829,1748,828,1762,817,1772,798,1775,772,1766,253,1757,232,1743,219,1728,215xe" filled="t" fillcolor="#FFFFFF" stroked="f">
                <v:path arrowok="t"/>
                <v:fill type="solid"/>
              </v:shape>
            </v:group>
            <v:group style="position:absolute;left:963;top:835;width:728;height:78" coordorigin="963,835" coordsize="728,78">
              <v:shape style="position:absolute;left:963;top:835;width:728;height:78" coordorigin="963,835" coordsize="728,78" path="m1691,835l963,912e" filled="f" stroked="t" strokeweight=".75pt" strokecolor="#000000">
                <v:path arrowok="t"/>
                <v:stroke dashstyle="dash"/>
              </v:shape>
            </v:group>
            <v:group style="position:absolute;left:842;top:394;width:38;height:417" coordorigin="842,394" coordsize="38,417">
              <v:shape style="position:absolute;left:842;top:394;width:38;height:417" coordorigin="842,394" coordsize="38,417" path="m880,811l842,394e" filled="f" stroked="t" strokeweight=".75pt" strokecolor="#000000">
                <v:path arrowok="t"/>
                <v:stroke dashstyle="dash"/>
              </v:shape>
            </v:group>
            <v:group style="position:absolute;left:925;top:218;width:764;height:70" coordorigin="925,218" coordsize="764,70">
              <v:shape style="position:absolute;left:925;top:218;width:764;height:70" coordorigin="925,218" coordsize="764,70" path="m925,288l1689,218e" filled="f" stroked="t" strokeweight=".75pt" strokecolor="#000000">
                <v:path arrowok="t"/>
                <v:stroke dashstyle="dash"/>
              </v:shape>
            </v:group>
            <v:group style="position:absolute;left:1770;top:326;width:5;height:410" coordorigin="1770,326" coordsize="5,410">
              <v:shape style="position:absolute;left:1770;top:326;width:5;height:410" coordorigin="1770,326" coordsize="5,410" path="m1770,326l1774,737e" filled="f" stroked="t" strokeweight=".75pt" strokecolor="#000000">
                <v:path arrowok="t"/>
                <v:stroke dashstyle="dash"/>
              </v:shape>
            </v:group>
            <v:group style="position:absolute;left:905;top:909;width:43;height:8" coordorigin="905,909" coordsize="43,8">
              <v:shape style="position:absolute;left:905;top:909;width:43;height:8" coordorigin="905,909" coordsize="43,8" path="m948,914l926,916,918,917,911,914,905,909e" filled="f" stroked="t" strokeweight=".75pt" strokecolor="#000000">
                <v:path arrowok="t"/>
              </v:shape>
            </v:group>
            <v:group style="position:absolute;left:882;top:840;width:7;height:44" coordorigin="882,840" coordsize="7,44">
              <v:shape style="position:absolute;left:882;top:840;width:7;height:44" coordorigin="882,840" coordsize="7,44" path="m889,884l887,877,885,869,884,862,882,840e" filled="f" stroked="t" strokeweight=".75pt" strokecolor="#000000">
                <v:path arrowok="t"/>
              </v:shape>
            </v:group>
            <v:group style="position:absolute;left:838;top:335;width:3;height:45" coordorigin="838,335" coordsize="3,45">
              <v:shape style="position:absolute;left:838;top:335;width:3;height:45" coordorigin="838,335" coordsize="3,45" path="m840,380l838,358,838,350,838,342,839,335e" filled="f" stroked="t" strokeweight=".75pt" strokecolor="#000000">
                <v:path arrowok="t"/>
              </v:shape>
            </v:group>
            <v:group style="position:absolute;left:851;top:291;width:43;height:14" coordorigin="851,291" coordsize="43,14">
              <v:shape style="position:absolute;left:851;top:291;width:43;height:14" coordorigin="851,291" coordsize="43,14" path="m851,305l856,299,862,294,870,293,893,291e" filled="f" stroked="t" strokeweight=".75pt" strokecolor="#000000">
                <v:path arrowok="t"/>
              </v:shape>
            </v:group>
            <v:group style="position:absolute;left:1704;top:214;width:45;height:10" coordorigin="1704,214" coordsize="45,10">
              <v:shape style="position:absolute;left:1704;top:214;width:45;height:10" coordorigin="1704,214" coordsize="45,10" path="m1704,217l1728,215,1736,214,1743,217,1750,224e" filled="f" stroked="t" strokeweight=".75pt" strokecolor="#000000">
                <v:path arrowok="t"/>
              </v:shape>
            </v:group>
            <v:group style="position:absolute;left:1766;top:253;width:4;height:46" coordorigin="1766,253" coordsize="4,46">
              <v:shape style="position:absolute;left:1766;top:253;width:4;height:46" coordorigin="1766,253" coordsize="4,46" path="m1766,253l1768,260,1769,269,1769,277,1769,299e" filled="f" stroked="t" strokeweight=".75pt" strokecolor="#000000">
                <v:path arrowok="t"/>
              </v:shape>
            </v:group>
            <v:group style="position:absolute;left:1773;top:751;width:2;height:43" coordorigin="1773,751" coordsize="2,43">
              <v:shape style="position:absolute;left:1773;top:751;width:2;height:43" coordorigin="1773,751" coordsize="2,43" path="m1775,751l1775,772,1775,780,1774,787,1773,793e" filled="f" stroked="t" strokeweight=".75pt" strokecolor="#000000">
                <v:path arrowok="t"/>
              </v:shape>
            </v:group>
            <v:group style="position:absolute;left:1721;top:818;width:40;height:13" coordorigin="1721,818" coordsize="40,13">
              <v:shape style="position:absolute;left:1721;top:818;width:40;height:13" coordorigin="1721,818" coordsize="40,13" path="m1761,818l1756,825,1750,828,1743,829,1721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922401pt;margin-top:1.518475pt;width:74.518pt;height:17.081997pt;mso-position-horizontal-relative:page;mso-position-vertical-relative:paragraph;z-index:-413" coordorigin="2038,30" coordsize="1490,342"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t" fillcolor="#706F6F" stroked="f">
                <v:path arrowok="t"/>
                <v:fill type="solid"/>
              </v:shape>
            </v:group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375595pt;margin-top:1.643472pt;width:133.2284pt;height:16.8322pt;mso-position-horizontal-relative:page;mso-position-vertical-relative:paragraph;z-index:-412" coordorigin="3688,33" coordsize="2665,337">
            <v:group style="position:absolute;left:3695;top:143;width:2;height:131" coordorigin="3695,143" coordsize="2,131">
              <v:shape style="position:absolute;left:3695;top:143;width:2;height:131" coordorigin="3695,143" coordsize="0,131" path="m3695,143l3695,274e" filled="f" stroked="t" strokeweight=".75pt" strokecolor="#000000">
                <v:path arrowok="t"/>
                <v:stroke dashstyle="dash"/>
              </v:shape>
            </v:group>
            <v:group style="position:absolute;left:3695;top:69;width:5;height:46" coordorigin="3695,69" coordsize="5,46">
              <v:shape style="position:absolute;left:3695;top:69;width:5;height:46" coordorigin="3695,69" coordsize="5,46" path="m3700,69l3697,75,3695,83,3695,92,3695,114e" filled="f" stroked="t" strokeweight=".75pt" strokecolor="#000000">
                <v:path arrowok="t"/>
              </v:shape>
            </v:group>
            <v:group style="position:absolute;left:3695;top:288;width:5;height:46" coordorigin="3695,288" coordsize="5,46">
              <v:shape style="position:absolute;left:3695;top:288;width:5;height:46" coordorigin="3695,288" coordsize="5,46" path="m3695,288l3695,310,3695,311,3695,322,3700,334e" filled="f" stroked="t" strokeweight=".75pt" strokecolor="#000000">
                <v:path arrowok="t"/>
              </v:shape>
            </v:group>
            <v:group style="position:absolute;left:3799;top:362;width:2456;height:2" coordorigin="3799,362" coordsize="2456,2">
              <v:shape style="position:absolute;left:3799;top:362;width:2456;height:2" coordorigin="3799,362" coordsize="2456,0" path="m3799,362l6255,362e" filled="f" stroked="t" strokeweight=".75pt" strokecolor="#000000">
                <v:path arrowok="t"/>
                <v:stroke dashstyle="dash"/>
              </v:shape>
            </v:group>
            <v:group style="position:absolute;left:3723;top:357;width:46;height:5" coordorigin="3723,357" coordsize="46,5">
              <v:shape style="position:absolute;left:3723;top:357;width:46;height:5" coordorigin="3723,357" coordsize="46,5" path="m3723,357l3730,360,3737,362,3747,362,3769,362e" filled="f" stroked="t" strokeweight=".75pt" strokecolor="#000000">
                <v:path arrowok="t"/>
              </v:shape>
            </v:group>
            <v:group style="position:absolute;left:6270;top:357;width:46;height:5" coordorigin="6270,357" coordsize="46,5">
              <v:shape style="position:absolute;left:6270;top:357;width:46;height:5" coordorigin="6270,357" coordsize="46,5" path="m6270,362l6293,362,6294,362,6305,362,6316,357e" filled="f" stroked="t" strokeweight=".75pt" strokecolor="#000000">
                <v:path arrowok="t"/>
              </v:shape>
            </v:group>
            <v:group style="position:absolute;left:6345;top:129;width:2;height:131" coordorigin="6345,129" coordsize="2,131">
              <v:shape style="position:absolute;left:6345;top:129;width:2;height:131" coordorigin="6345,129" coordsize="0,131" path="m6345,259l6345,129e" filled="f" stroked="t" strokeweight=".75pt" strokecolor="#000000">
                <v:path arrowok="t"/>
                <v:stroke dashstyle="dash"/>
              </v:shape>
            </v:group>
            <v:group style="position:absolute;left:6340;top:288;width:5;height:46" coordorigin="6340,288" coordsize="5,46">
              <v:shape style="position:absolute;left:6340;top:288;width:5;height:46" coordorigin="6340,288" coordsize="5,46" path="m6340,334l6343,327,6345,320,6345,310,6345,288e" filled="f" stroked="t" strokeweight=".75pt" strokecolor="#000000">
                <v:path arrowok="t"/>
              </v:shape>
            </v:group>
            <v:group style="position:absolute;left:6339;top:69;width:5;height:46" coordorigin="6339,69" coordsize="5,46">
              <v:shape style="position:absolute;left:6339;top:69;width:5;height:46" coordorigin="6339,69" coordsize="5,46" path="m6345,114l6345,92,6345,91,6344,80,6339,69e" filled="f" stroked="t" strokeweight=".75pt" strokecolor="#000000">
                <v:path arrowok="t"/>
              </v:shape>
            </v:group>
            <v:group style="position:absolute;left:3784;top:40;width:2456;height:2" coordorigin="3784,40" coordsize="2456,2">
              <v:shape style="position:absolute;left:3784;top:40;width:2456;height:2" coordorigin="3784,40" coordsize="2456,0" path="m6240,40l3784,40e" filled="f" stroked="t" strokeweight=".75pt" strokecolor="#000000">
                <v:path arrowok="t"/>
                <v:stroke dashstyle="dash"/>
              </v:shape>
            </v:group>
            <v:group style="position:absolute;left:6270;top:40;width:46;height:5" coordorigin="6270,40" coordsize="46,5">
              <v:shape style="position:absolute;left:6270;top:40;width:46;height:5" coordorigin="6270,40" coordsize="46,5" path="m6316,45l6310,42,6302,40,6293,40,6270,40e" filled="f" stroked="t" strokeweight=".75pt" strokecolor="#000000">
                <v:path arrowok="t"/>
              </v:shape>
            </v:group>
            <v:group style="position:absolute;left:3723;top:40;width:46;height:5" coordorigin="3723,40" coordsize="46,5">
              <v:shape style="position:absolute;left:3723;top:40;width:46;height:5" coordorigin="3723,40" coordsize="46,5" path="m3769,40l3747,40,3746,40,3735,41,3723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0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442" w:lineRule="exact"/>
        <w:ind w:left="48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52"/>
          <w:szCs w:val="52"/>
        </w:rPr>
        <w:t>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96" w:lineRule="exact"/>
        <w:ind w:left="1472" w:right="0" w:firstLine="0"/>
        <w:jc w:val="center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-11"/>
          <w:w w:val="135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3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3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5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5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5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35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3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5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35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81" w:right="235" w:hanging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81" w:right="534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158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540" w:right="300"/>
          <w:cols w:num="2" w:equalWidth="0">
            <w:col w:w="5818" w:space="2856"/>
            <w:col w:w="2392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69pt;width:24.619229pt;height:24.619232pt;mso-position-horizontal-relative:page;mso-position-vertical-relative:paragraph;z-index:-480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1.938797pt;margin-top:14.353146pt;width:336.736pt;height:.1pt;mso-position-horizontal-relative:page;mso-position-vertical-relative:paragraph;z-index:-479" coordorigin="4439,287" coordsize="6735,2">
            <v:shape style="position:absolute;left:4439;top:287;width:6735;height:2" coordorigin="4439,287" coordsize="6735,0" path="m4439,287l11173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74.960602pt;margin-top:25.857145pt;width:.1pt;height:113.386pt;mso-position-horizontal-relative:page;mso-position-vertical-relative:paragraph;z-index:-474" coordorigin="5499,517" coordsize="2,2268">
            <v:shape style="position:absolute;left:5499;top:517;width:2;height:2268" coordorigin="5499,517" coordsize="0,2268" path="m5499,517l5499,2785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6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Observe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dessins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400" w:bottom="0" w:left="540" w:right="300"/>
        </w:sectPr>
      </w:pPr>
    </w:p>
    <w:p>
      <w:pPr>
        <w:pStyle w:val="BodyText"/>
        <w:ind w:right="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81101pt;margin-top:-2.004233pt;width:109.543pt;height:93.673pt;mso-position-horizontal-relative:page;mso-position-vertical-relative:paragraph;z-index:-4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12" w:val="left" w:leader="none"/>
        </w:tabs>
        <w:ind w:right="588"/>
        <w:jc w:val="right"/>
      </w:pPr>
      <w:r>
        <w:rPr/>
        <w:pict>
          <v:group style="position:absolute;margin-left:178.063004pt;margin-top:9.879867pt;width:.1pt;height:.1pt;mso-position-horizontal-relative:page;mso-position-vertical-relative:paragraph;z-index:-478" coordorigin="3561,198" coordsize="2,2">
            <v:shape style="position:absolute;left:3561;top:198;width:2;height:2" coordorigin="3561,198" coordsize="0,0" path="m3561,198l3561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078995pt;margin-top:9.879867pt;width:.1pt;height:.1pt;mso-position-horizontal-relative:page;mso-position-vertical-relative:paragraph;z-index:-477" coordorigin="4222,198" coordsize="2,2">
            <v:shape style="position:absolute;left:4222;top:198;width:2;height:2" coordorigin="4222,198" coordsize="0,0" path="m4222,198l4222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28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5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51" w:val="left" w:leader="none"/>
        </w:tabs>
        <w:ind w:left="2838" w:right="0"/>
        <w:jc w:val="left"/>
      </w:pPr>
      <w:r>
        <w:rPr/>
        <w:pict>
          <v:group style="position:absolute;margin-left:479.669403pt;margin-top:9.879906pt;width:.1pt;height:.1pt;mso-position-horizontal-relative:page;mso-position-vertical-relative:paragraph;z-index:-473" coordorigin="9593,198" coordsize="2,2">
            <v:shape style="position:absolute;left:9593;top:198;width:2;height:2" coordorigin="9593,198" coordsize="0,0" path="m9593,198l959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685425pt;margin-top:9.879906pt;width:.1pt;height:.1pt;mso-position-horizontal-relative:page;mso-position-vertical-relative:paragraph;z-index:-472" coordorigin="10254,198" coordsize="2,2">
            <v:shape style="position:absolute;left:10254;top:198;width:2;height:2" coordorigin="10254,198" coordsize="0,0" path="m10254,198l10254,198e" filled="f" stroked="t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285.589508pt;margin-top:-20.961794pt;width:171.484pt;height:78.189pt;mso-position-horizontal-relative:page;mso-position-vertical-relative:paragraph;z-index:-4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6" w:h="16840"/>
          <w:pgMar w:top="400" w:bottom="0" w:left="540" w:right="300"/>
          <w:cols w:num="2" w:equalWidth="0">
            <w:col w:w="4240" w:space="1792"/>
            <w:col w:w="5034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6" w:h="16840"/>
          <w:pgMar w:top="400" w:bottom="0" w:left="540" w:right="300"/>
        </w:sectPr>
      </w:pPr>
    </w:p>
    <w:p>
      <w:pPr>
        <w:pStyle w:val="BodyText"/>
        <w:ind w:right="0"/>
        <w:jc w:val="right"/>
      </w:pP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12" w:val="left" w:leader="none"/>
        </w:tabs>
        <w:ind w:right="588"/>
        <w:jc w:val="right"/>
      </w:pPr>
      <w:r>
        <w:rPr/>
        <w:pict>
          <v:group style="position:absolute;margin-left:178.063004pt;margin-top:9.879867pt;width:.1pt;height:.1pt;mso-position-horizontal-relative:page;mso-position-vertical-relative:paragraph;z-index:-476" coordorigin="3561,198" coordsize="2,2">
            <v:shape style="position:absolute;left:3561;top:198;width:2;height:2" coordorigin="3561,198" coordsize="0,0" path="m3561,198l3561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078995pt;margin-top:9.879867pt;width:.1pt;height:.1pt;mso-position-horizontal-relative:page;mso-position-vertical-relative:paragraph;z-index:-475" coordorigin="4222,198" coordsize="2,2">
            <v:shape style="position:absolute;left:4222;top:198;width:2;height:2" coordorigin="4222,198" coordsize="0,0" path="m4222,198l4222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28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51" w:val="left" w:leader="none"/>
        </w:tabs>
        <w:ind w:left="2838" w:right="0"/>
        <w:jc w:val="left"/>
      </w:pPr>
      <w:r>
        <w:rPr/>
        <w:pict>
          <v:group style="position:absolute;margin-left:479.669403pt;margin-top:9.879906pt;width:.1pt;height:.1pt;mso-position-horizontal-relative:page;mso-position-vertical-relative:paragraph;z-index:-471" coordorigin="9593,198" coordsize="2,2">
            <v:shape style="position:absolute;left:9593;top:198;width:2;height:2" coordorigin="9593,198" coordsize="0,0" path="m9593,198l9593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685425pt;margin-top:9.879906pt;width:.1pt;height:.1pt;mso-position-horizontal-relative:page;mso-position-vertical-relative:paragraph;z-index:-470" coordorigin="10254,198" coordsize="2,2">
            <v:shape style="position:absolute;left:10254;top:198;width:2;height:2" coordorigin="10254,198" coordsize="0,0" path="m10254,198l10254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6" w:h="16840"/>
          <w:pgMar w:top="400" w:bottom="0" w:left="540" w:right="300"/>
          <w:cols w:num="2" w:equalWidth="0">
            <w:col w:w="4240" w:space="1792"/>
            <w:col w:w="5034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91pt;width:24.619229pt;height:24.619232pt;mso-position-horizontal-relative:page;mso-position-vertical-relative:paragraph;z-index:-469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8.5746pt;margin-top:14.353124pt;width:356.836pt;height:.1pt;mso-position-horizontal-relative:page;mso-position-vertical-relative:paragraph;z-index:-468" coordorigin="3971,287" coordsize="7137,2">
            <v:shape style="position:absolute;left:3971;top:287;width:7137;height:2" coordorigin="3971,287" coordsize="7137,0" path="m3971,287l11108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40.794998pt;margin-top:38.853123pt;width:.1pt;height:.1pt;mso-position-horizontal-relative:page;mso-position-vertical-relative:paragraph;z-index:-467" coordorigin="816,777" coordsize="2,2">
            <v:shape style="position:absolute;left:816;top:777;width:2;height:2" coordorigin="816,777" coordsize="0,0" path="m816,777l816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79.480003pt;margin-top:38.853123pt;width:.1pt;height:.1pt;mso-position-horizontal-relative:page;mso-position-vertical-relative:paragraph;z-index:-466" coordorigin="1590,777" coordsize="2,2">
            <v:shape style="position:absolute;left:1590;top:777;width:2;height:2" coordorigin="1590,777" coordsize="0,0" path="m1590,777l1590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794998pt;margin-top:38.853123pt;width:.1pt;height:.1pt;mso-position-horizontal-relative:page;mso-position-vertical-relative:paragraph;z-index:-465" coordorigin="3656,777" coordsize="2,2">
            <v:shape style="position:absolute;left:3656;top:777;width:2;height:2" coordorigin="3656,777" coordsize="0,0" path="m3656,777l3656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1.479996pt;margin-top:38.853123pt;width:.1pt;height:.1pt;mso-position-horizontal-relative:page;mso-position-vertical-relative:paragraph;z-index:-464" coordorigin="4430,777" coordsize="2,2">
            <v:shape style="position:absolute;left:4430;top:777;width:2;height:2" coordorigin="4430,777" coordsize="0,0" path="m4430,777l4430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795013pt;margin-top:38.853123pt;width:.1pt;height:.1pt;mso-position-horizontal-relative:page;mso-position-vertical-relative:paragraph;z-index:-463" coordorigin="6476,777" coordsize="2,2">
            <v:shape style="position:absolute;left:6476;top:777;width:2;height:2" coordorigin="6476,777" coordsize="0,0" path="m6476,777l6476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480011pt;margin-top:38.853123pt;width:.1pt;height:.1pt;mso-position-horizontal-relative:page;mso-position-vertical-relative:paragraph;z-index:-462" coordorigin="7250,777" coordsize="2,2">
            <v:shape style="position:absolute;left:7250;top:777;width:2;height:2" coordorigin="7250,777" coordsize="0,0" path="m7250,777l7250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795013pt;margin-top:38.853123pt;width:.1pt;height:.1pt;mso-position-horizontal-relative:page;mso-position-vertical-relative:paragraph;z-index:-461" coordorigin="9316,777" coordsize="2,2">
            <v:shape style="position:absolute;left:9316;top:777;width:2;height:2" coordorigin="9316,777" coordsize="0,0" path="m9316,777l9316,777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4.480011pt;margin-top:38.853123pt;width:.1pt;height:.1pt;mso-position-horizontal-relative:page;mso-position-vertical-relative:paragraph;z-index:-460" coordorigin="10090,777" coordsize="2,2">
            <v:shape style="position:absolute;left:10090;top:777;width:2;height:2" coordorigin="10090,777" coordsize="0,0" path="m10090,777l10090,777e" filled="f" stroked="t" strokeweight="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0" w:hRule="exact"/>
        </w:trPr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9" w:val="left" w:leader="none"/>
              </w:tabs>
              <w:spacing w:before="74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24</w:t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74"/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27</w:t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4" w:val="left" w:leader="none"/>
              </w:tabs>
              <w:spacing w:before="74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49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74"/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63</w:t>
            </w:r>
          </w:p>
        </w:tc>
      </w:tr>
      <w:tr>
        <w:trPr>
          <w:trHeight w:val="430" w:hRule="exact"/>
        </w:trPr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919" w:val="left" w:leader="none"/>
              </w:tabs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32</w:t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444" w:val="left" w:leader="none"/>
              </w:tabs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45</w:t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434" w:val="left" w:leader="none"/>
              </w:tabs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81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444" w:val="left" w:leader="none"/>
              </w:tabs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dotted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56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0.794998pt;margin-top:-22.128872pt;width:.1pt;height:.1pt;mso-position-horizontal-relative:page;mso-position-vertical-relative:paragraph;z-index:-459" coordorigin="816,-443" coordsize="2,2">
            <v:shape style="position:absolute;left:816;top:-443;width:2;height:2" coordorigin="816,-443" coordsize="0,0" path="m816,-443l816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79.480003pt;margin-top:-22.128872pt;width:.1pt;height:.1pt;mso-position-horizontal-relative:page;mso-position-vertical-relative:paragraph;z-index:-458" coordorigin="1590,-443" coordsize="2,2">
            <v:shape style="position:absolute;left:1590;top:-443;width:2;height:2" coordorigin="1590,-443" coordsize="0,0" path="m1590,-443l1590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794998pt;margin-top:-22.128872pt;width:.1pt;height:.1pt;mso-position-horizontal-relative:page;mso-position-vertical-relative:paragraph;z-index:-457" coordorigin="3656,-443" coordsize="2,2">
            <v:shape style="position:absolute;left:3656;top:-443;width:2;height:2" coordorigin="3656,-443" coordsize="0,0" path="m3656,-443l3656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1.479996pt;margin-top:-22.128872pt;width:.1pt;height:.1pt;mso-position-horizontal-relative:page;mso-position-vertical-relative:paragraph;z-index:-456" coordorigin="4430,-443" coordsize="2,2">
            <v:shape style="position:absolute;left:4430;top:-443;width:2;height:2" coordorigin="4430,-443" coordsize="0,0" path="m4430,-443l4430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795013pt;margin-top:-22.128872pt;width:.1pt;height:.1pt;mso-position-horizontal-relative:page;mso-position-vertical-relative:paragraph;z-index:-455" coordorigin="6476,-443" coordsize="2,2">
            <v:shape style="position:absolute;left:6476;top:-443;width:2;height:2" coordorigin="6476,-443" coordsize="0,0" path="m6476,-443l6476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2.480011pt;margin-top:-22.128872pt;width:.1pt;height:.1pt;mso-position-horizontal-relative:page;mso-position-vertical-relative:paragraph;z-index:-454" coordorigin="7250,-443" coordsize="2,2">
            <v:shape style="position:absolute;left:7250;top:-443;width:2;height:2" coordorigin="7250,-443" coordsize="0,0" path="m7250,-443l7250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795013pt;margin-top:-22.128872pt;width:.1pt;height:.1pt;mso-position-horizontal-relative:page;mso-position-vertical-relative:paragraph;z-index:-453" coordorigin="9316,-443" coordsize="2,2">
            <v:shape style="position:absolute;left:9316;top:-443;width:2;height:2" coordorigin="9316,-443" coordsize="0,0" path="m9316,-443l9316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04.480011pt;margin-top:-22.128872pt;width:.1pt;height:.1pt;mso-position-horizontal-relative:page;mso-position-vertical-relative:paragraph;z-index:-452" coordorigin="10090,-443" coordsize="2,2">
            <v:shape style="position:absolute;left:10090;top:-443;width:2;height:2" coordorigin="10090,-443" coordsize="0,0" path="m10090,-443l10090,-44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.576485pt;margin-top:-.897286pt;width:24.619229pt;height:24.619232pt;mso-position-horizontal-relative:page;mso-position-vertical-relative:paragraph;z-index:-451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7.431999pt;margin-top:14.353229pt;width:449.966pt;height:.1pt;mso-position-horizontal-relative:page;mso-position-vertical-relative:paragraph;z-index:-450" coordorigin="2349,287" coordsize="8999,2">
            <v:shape style="position:absolute;left:2349;top:287;width:8999;height:2" coordorigin="2349,287" coordsize="8999,0" path="m2349,287l1134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95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95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95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95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5"/>
          <w:position w:val="0"/>
          <w:sz w:val="20"/>
          <w:szCs w:val="20"/>
        </w:rPr>
        <w:t>Complèt</w:t>
      </w:r>
      <w:r>
        <w:rPr>
          <w:rFonts w:ascii="Arial" w:hAnsi="Arial" w:cs="Arial" w:eastAsia="Arial"/>
          <w:b/>
          <w:bCs/>
          <w:color w:val="000000"/>
          <w:spacing w:val="-1"/>
          <w:w w:val="9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387" w:val="left" w:leader="none"/>
          <w:tab w:pos="4011" w:val="left" w:leader="none"/>
          <w:tab w:pos="5809" w:val="left" w:leader="none"/>
          <w:tab w:pos="7056" w:val="left" w:leader="none"/>
          <w:tab w:pos="9680" w:val="left" w:leader="none"/>
        </w:tabs>
        <w:spacing w:before="40"/>
        <w:ind w:left="140" w:right="0"/>
        <w:jc w:val="left"/>
      </w:pPr>
      <w:r>
        <w:rPr/>
        <w:pict>
          <v:group style="position:absolute;margin-left:190.391296pt;margin-top:14.023441pt;width:.1pt;height:.1pt;mso-position-horizontal-relative:page;mso-position-vertical-relative:paragraph;z-index:-449" coordorigin="3808,280" coordsize="2,2">
            <v:shape style="position:absolute;left:3808;top:280;width:2;height:2" coordorigin="3808,280" coordsize="0,0" path="m3808,280l3808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076294pt;margin-top:14.023441pt;width:.1pt;height:.1pt;mso-position-horizontal-relative:page;mso-position-vertical-relative:paragraph;z-index:-448" coordorigin="4582,280" coordsize="2,2">
            <v:shape style="position:absolute;left:4582;top:280;width:2;height:2" coordorigin="4582,280" coordsize="0,0" path="m4582,280l4582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855804pt;margin-top:14.023441pt;width:.1pt;height:.1pt;mso-position-horizontal-relative:page;mso-position-vertical-relative:paragraph;z-index:-447" coordorigin="9477,280" coordsize="2,2">
            <v:shape style="position:absolute;left:9477;top:280;width:2;height:2" coordorigin="9477,280" coordsize="0,0" path="m9477,280l9477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540771pt;margin-top:14.023441pt;width:.1pt;height:.1pt;mso-position-horizontal-relative:page;mso-position-vertical-relative:paragraph;z-index:-446" coordorigin="10251,280" coordsize="2,2">
            <v:shape style="position:absolute;left:10251;top:280;width:2;height:2" coordorigin="10251,280" coordsize="0,0" path="m10251,280l10251,280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0"/>
          <w:w w:val="100"/>
        </w:rPr>
        <w:tab/>
      </w:r>
      <w:r>
        <w:rPr>
          <w:rFonts w:ascii="MS PGothic" w:hAnsi="MS PGothic" w:cs="MS PGothic" w:eastAsia="MS PGothic"/>
          <w:b w:val="0"/>
          <w:bCs w:val="0"/>
          <w:spacing w:val="0"/>
          <w:w w:val="100"/>
        </w:rPr>
        <w:t>➞</w:t>
      </w:r>
      <w:r>
        <w:rPr>
          <w:rFonts w:ascii="MS PGothic" w:hAnsi="MS PGothic" w:cs="MS PGothic" w:eastAsia="MS PGothic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72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MS PGothic" w:hAnsi="MS PGothic" w:cs="MS PGothic" w:eastAsia="MS PGothic"/>
          <w:b w:val="0"/>
          <w:bCs w:val="0"/>
          <w:spacing w:val="0"/>
          <w:w w:val="100"/>
          <w:u w:val="none"/>
        </w:rPr>
        <w:t>➞</w:t>
      </w:r>
      <w:r>
        <w:rPr>
          <w:rFonts w:ascii="MS PGothic" w:hAnsi="MS PGothic" w:cs="MS PGothic" w:eastAsia="MS PGothic"/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72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partagé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4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4011" w:val="left" w:leader="none"/>
          <w:tab w:pos="7056" w:val="left" w:leader="none"/>
          <w:tab w:pos="9680" w:val="left" w:leader="none"/>
        </w:tabs>
        <w:spacing w:before="40"/>
        <w:ind w:left="1387" w:right="0"/>
        <w:jc w:val="left"/>
      </w:pPr>
      <w:r>
        <w:rPr/>
        <w:pict>
          <v:group style="position:absolute;margin-left:190.391296pt;margin-top:14.023441pt;width:.1pt;height:.1pt;mso-position-horizontal-relative:page;mso-position-vertical-relative:paragraph;z-index:-445" coordorigin="3808,280" coordsize="2,2">
            <v:shape style="position:absolute;left:3808;top:280;width:2;height:2" coordorigin="3808,280" coordsize="0,0" path="m3808,280l3808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076294pt;margin-top:14.023441pt;width:.1pt;height:.1pt;mso-position-horizontal-relative:page;mso-position-vertical-relative:paragraph;z-index:-444" coordorigin="4582,280" coordsize="2,2">
            <v:shape style="position:absolute;left:4582;top:280;width:2;height:2" coordorigin="4582,280" coordsize="0,0" path="m4582,280l4582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855896pt;margin-top:14.023441pt;width:.1pt;height:.1pt;mso-position-horizontal-relative:page;mso-position-vertical-relative:paragraph;z-index:-443" coordorigin="9477,280" coordsize="2,2">
            <v:shape style="position:absolute;left:9477;top:280;width:2;height:2" coordorigin="9477,280" coordsize="0,0" path="m9477,280l9477,2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12.540894pt;margin-top:14.023441pt;width:.1pt;height:.1pt;mso-position-horizontal-relative:page;mso-position-vertical-relative:paragraph;z-index:-442" coordorigin="10251,280" coordsize="2,2">
            <v:shape style="position:absolute;left:10251;top:280;width:2;height:2" coordorigin="10251,280" coordsize="0,0" path="m10251,280l10251,280e" filled="f" stroked="t" strokeweight="1pt" strokecolor="#000000">
              <v:path arrowok="t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spacing w:val="0"/>
          <w:w w:val="100"/>
        </w:rPr>
        <w:t>➞</w:t>
      </w:r>
      <w:r>
        <w:rPr>
          <w:rFonts w:ascii="MS PGothic" w:hAnsi="MS PGothic" w:cs="MS PGothic" w:eastAsia="MS PGothic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partagé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MS PGothic" w:hAnsi="MS PGothic" w:cs="MS PGothic" w:eastAsia="MS PGothic"/>
          <w:b w:val="0"/>
          <w:bCs w:val="0"/>
          <w:spacing w:val="0"/>
          <w:w w:val="100"/>
          <w:u w:val="none"/>
        </w:rPr>
        <w:t>➞</w:t>
      </w:r>
      <w:r>
        <w:rPr>
          <w:rFonts w:ascii="MS PGothic" w:hAnsi="MS PGothic" w:cs="MS PGothic" w:eastAsia="MS PGothic"/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72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partagé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3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28pt;width:24.619229pt;height:24.619232pt;mso-position-horizontal-relative:page;mso-position-vertical-relative:paragraph;z-index:-441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1.348007pt;margin-top:14.353134pt;width:392.739pt;height:.1pt;mso-position-horizontal-relative:page;mso-position-vertical-relative:paragraph;z-index:-440" coordorigin="3427,287" coordsize="7855,2">
            <v:shape style="position:absolute;left:3427;top:287;width:7855;height:2" coordorigin="3427,287" coordsize="7855,0" path="m3427,287l11282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phrases.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65" w:val="left" w:leader="none"/>
          <w:tab w:pos="3665" w:val="left" w:leader="none"/>
          <w:tab w:pos="5809" w:val="left" w:leader="none"/>
          <w:tab w:pos="9335" w:val="left" w:leader="none"/>
        </w:tabs>
        <w:spacing w:before="74"/>
        <w:ind w:left="140" w:right="0" w:firstLine="0"/>
        <w:jc w:val="left"/>
      </w:pPr>
      <w:r>
        <w:rPr/>
        <w:pict>
          <v:group style="position:absolute;margin-left:173.094803pt;margin-top:13.579892pt;width:.1pt;height:.1pt;mso-position-horizontal-relative:page;mso-position-vertical-relative:paragraph;z-index:-439" coordorigin="3462,272" coordsize="2,2">
            <v:shape style="position:absolute;left:3462;top:272;width:2;height:2" coordorigin="3462,272" coordsize="0,0" path="m3462,272l3462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7798pt;margin-top:13.579892pt;width:.1pt;height:.1pt;mso-position-horizontal-relative:page;mso-position-vertical-relative:paragraph;z-index:-438" coordorigin="4236,272" coordsize="2,2">
            <v:shape style="position:absolute;left:4236;top:272;width:2;height:2" coordorigin="4236,272" coordsize="0,0" path="m4236,272l4236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6.559387pt;margin-top:13.579892pt;width:.1pt;height:.1pt;mso-position-horizontal-relative:page;mso-position-vertical-relative:paragraph;z-index:-437" coordorigin="9131,272" coordsize="2,2">
            <v:shape style="position:absolute;left:9131;top:272;width:2;height:2" coordorigin="9131,272" coordsize="0,0" path="m9131,272l913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5.244385pt;margin-top:13.579892pt;width:.1pt;height:.1pt;mso-position-horizontal-relative:page;mso-position-vertical-relative:paragraph;z-index:-436" coordorigin="9905,272" coordsize="2,2">
            <v:shape style="position:absolute;left:9905;top:272;width:2;height:2" coordorigin="9905,272" coordsize="0,0" path="m9905,272l9905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fois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combien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fois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65" w:val="left" w:leader="none"/>
          <w:tab w:pos="3665" w:val="left" w:leader="none"/>
          <w:tab w:pos="5809" w:val="left" w:leader="none"/>
          <w:tab w:pos="9335" w:val="left" w:leader="none"/>
        </w:tabs>
        <w:ind w:left="265" w:right="0" w:hanging="126"/>
        <w:jc w:val="left"/>
      </w:pPr>
      <w:r>
        <w:rPr/>
        <w:pict>
          <v:group style="position:absolute;margin-left:173.094803pt;margin-top:9.879891pt;width:.1pt;height:.1pt;mso-position-horizontal-relative:page;mso-position-vertical-relative:paragraph;z-index:-435" coordorigin="3462,198" coordsize="2,2">
            <v:shape style="position:absolute;left:3462;top:198;width:2;height:2" coordorigin="3462,198" coordsize="0,0" path="m3462,198l3462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7798pt;margin-top:9.879891pt;width:.1pt;height:.1pt;mso-position-horizontal-relative:page;mso-position-vertical-relative:paragraph;z-index:-434" coordorigin="4236,198" coordsize="2,2">
            <v:shape style="position:absolute;left:4236;top:198;width:2;height:2" coordorigin="4236,198" coordsize="0,0" path="m4236,198l4236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6.559387pt;margin-top:9.879891pt;width:.1pt;height:.1pt;mso-position-horizontal-relative:page;mso-position-vertical-relative:paragraph;z-index:-433" coordorigin="9131,198" coordsize="2,2">
            <v:shape style="position:absolute;left:9131;top:198;width:2;height:2" coordorigin="9131,198" coordsize="0,0" path="m9131,198l9131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95.244385pt;margin-top:9.879891pt;width:.1pt;height:.1pt;mso-position-horizontal-relative:page;mso-position-vertical-relative:paragraph;z-index:-432" coordorigin="9905,198" coordsize="2,2">
            <v:shape style="position:absolute;left:9905;top:198;width:2;height:2" coordorigin="9905,198" coordsize="0,0" path="m9905,198l9905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fois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96,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combien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fois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75pt;width:24.619229pt;height:24.619232pt;mso-position-horizontal-relative:page;mso-position-vertical-relative:paragraph;z-index:-431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3.022797pt;margin-top:14.35304pt;width:393.24pt;height:.1pt;mso-position-horizontal-relative:page;mso-position-vertical-relative:paragraph;z-index:-430" coordorigin="3460,287" coordsize="7865,2">
            <v:shape style="position:absolute;left:3460;top:287;width:7865;height:2" coordorigin="3460,287" coordsize="7865,0" path="m3460,287l11325,287e" filled="f" stroked="t" strokeweight="2pt" strokecolor="#878787">
              <v:path arrowok="t"/>
            </v:shape>
            <w10:wrap type="none"/>
          </v:group>
        </w:pict>
      </w:r>
      <w:r>
        <w:rPr/>
        <w:pict>
          <v:shape style="position:absolute;margin-left:22.734104pt;margin-top:16.086327pt;width:8.0pt;height:251.295812pt;mso-position-horizontal-relative:page;mso-position-vertical-relative:paragraph;z-index:-408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9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65" w:val="left" w:leader="none"/>
        </w:tabs>
        <w:spacing w:line="302" w:lineRule="auto" w:before="74"/>
        <w:ind w:left="140" w:right="5174" w:firstLine="0"/>
        <w:jc w:val="left"/>
      </w:pPr>
      <w:r>
        <w:rPr/>
        <w:pict>
          <v:group style="position:absolute;margin-left:34.015701pt;margin-top:32.103798pt;width:23.677pt;height:45.509794pt;mso-position-horizontal-relative:page;mso-position-vertical-relative:paragraph;z-index:-429" coordorigin="680,642" coordsize="474,910">
            <v:shape style="position:absolute;left:718;top:680;width:398;height:398" type="#_x0000_t75">
              <v:imagedata r:id="rId6" o:title=""/>
            </v:shape>
            <v:group style="position:absolute;left:690;top:652;width:454;height:454" coordorigin="690,652" coordsize="454,454">
              <v:shape style="position:absolute;left:690;top:652;width:454;height:454" coordorigin="690,652" coordsize="454,454" path="m860,652l789,653,724,664,693,723,690,821,690,936,690,975,697,1055,740,1099,820,1106,974,1106,1013,1106,1093,1099,1137,1056,1144,975,1144,822,1144,783,1138,703,1094,658,1014,652,860,652xe" filled="f" stroked="t" strokeweight="1pt" strokecolor="#878787">
                <v:path arrowok="t"/>
              </v:shape>
              <v:shape style="position:absolute;left:680;top:1154;width:398;height:3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Madame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Lapoulette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œufs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boîtes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boîtes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Madame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Lapoulette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a-t-elle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remplies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45" w:val="left" w:leader="none"/>
        </w:tabs>
        <w:spacing w:before="97"/>
        <w:ind w:left="714" w:right="0"/>
        <w:jc w:val="left"/>
      </w:pPr>
      <w:r>
        <w:rPr/>
        <w:pict>
          <v:group style="position:absolute;margin-left:66.509399pt;margin-top:13.729877pt;width:.1pt;height:.1pt;mso-position-horizontal-relative:page;mso-position-vertical-relative:paragraph;z-index:-426" coordorigin="1330,275" coordsize="2,2">
            <v:shape style="position:absolute;left:1330;top:275;width:2;height:2" coordorigin="1330,275" coordsize="0,0" path="m1330,275l1330,275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3.729877pt;width:.1pt;height:.1pt;mso-position-horizontal-relative:page;mso-position-vertical-relative:paragraph;z-index:-425" coordorigin="11415,275" coordsize="2,2">
            <v:shape style="position:absolute;left:11415;top:275;width:2;height:2" coordorigin="11415,275" coordsize="0,0" path="m11415,275l11415,275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45" w:val="left" w:leader="none"/>
        </w:tabs>
        <w:ind w:left="714" w:right="0"/>
        <w:jc w:val="left"/>
      </w:pPr>
      <w:r>
        <w:rPr/>
        <w:pict>
          <v:group style="position:absolute;margin-left:66.509399pt;margin-top:12.579877pt;width:.1pt;height:.1pt;mso-position-horizontal-relative:page;mso-position-vertical-relative:paragraph;z-index:-424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77pt;width:.1pt;height:.1pt;mso-position-horizontal-relative:page;mso-position-vertical-relative:paragraph;z-index:-423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265" w:val="left" w:leader="none"/>
        </w:tabs>
        <w:spacing w:line="302" w:lineRule="auto" w:before="74"/>
        <w:ind w:left="140" w:right="3351" w:firstLine="0"/>
        <w:jc w:val="left"/>
      </w:pPr>
      <w:r>
        <w:rPr/>
        <w:pict>
          <v:group style="position:absolute;margin-left:34.015701pt;margin-top:32.103783pt;width:23.677pt;height:45.509778pt;mso-position-horizontal-relative:page;mso-position-vertical-relative:paragraph;z-index:-428" coordorigin="680,642" coordsize="474,910">
            <v:shape style="position:absolute;left:718;top:680;width:398;height:398" type="#_x0000_t75">
              <v:imagedata r:id="rId8" o:title=""/>
            </v:shape>
            <v:group style="position:absolute;left:690;top:652;width:454;height:454" coordorigin="690,652" coordsize="454,454">
              <v:shape style="position:absolute;left:690;top:652;width:454;height:454" coordorigin="690,652" coordsize="454,454" path="m860,652l789,653,724,664,693,723,690,821,690,936,690,975,697,1055,740,1099,820,1106,974,1106,1013,1106,1093,1099,1137,1056,1144,975,1144,822,1144,783,1138,703,1094,658,1014,652,860,652xe" filled="f" stroked="t" strokeweight="1pt" strokecolor="#878787">
                <v:path arrowok="t"/>
              </v:shape>
              <v:shape style="position:absolute;left:680;top:1154;width:398;height:398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Mamie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étagères.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étagère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livres.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d’étagères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complètes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845" w:val="left" w:leader="none"/>
        </w:tabs>
        <w:ind w:left="714" w:right="0"/>
        <w:jc w:val="left"/>
      </w:pPr>
      <w:r>
        <w:rPr/>
        <w:pict>
          <v:group style="position:absolute;margin-left:66.509399pt;margin-top:8.87988pt;width:.1pt;height:.1pt;mso-position-horizontal-relative:page;mso-position-vertical-relative:paragraph;z-index:-422" coordorigin="1330,178" coordsize="2,2">
            <v:shape style="position:absolute;left:1330;top:178;width:2;height:2" coordorigin="1330,178" coordsize="0,0" path="m1330,178l1330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8.87988pt;width:.1pt;height:.1pt;mso-position-horizontal-relative:page;mso-position-vertical-relative:paragraph;z-index:-421" coordorigin="11415,178" coordsize="2,2">
            <v:shape style="position:absolute;left:11415;top:178;width:2;height:2" coordorigin="11415,178" coordsize="0,0" path="m11415,178l11415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45" w:val="left" w:leader="none"/>
        </w:tabs>
        <w:ind w:left="714" w:right="0"/>
        <w:jc w:val="left"/>
      </w:pPr>
      <w:r>
        <w:rPr/>
        <w:pict>
          <v:group style="position:absolute;margin-left:66.509399pt;margin-top:12.57988pt;width:.1pt;height:.1pt;mso-position-horizontal-relative:page;mso-position-vertical-relative:paragraph;z-index:-420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8pt;width:.1pt;height:.1pt;mso-position-horizontal-relative:page;mso-position-vertical-relative:paragraph;z-index:-419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254" w:val="left" w:leader="none"/>
        </w:tabs>
        <w:spacing w:before="74"/>
        <w:ind w:left="254" w:right="0" w:hanging="115"/>
        <w:jc w:val="left"/>
      </w:pPr>
      <w:r>
        <w:rPr>
          <w:b w:val="0"/>
          <w:bCs w:val="0"/>
          <w:spacing w:val="0"/>
          <w:w w:val="100"/>
        </w:rPr>
        <w:t>Aujourd’hui,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élèves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déjeunent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cantine.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élèves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</w:p>
    <w:p>
      <w:pPr>
        <w:spacing w:before="6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015701pt;margin-top:16.903782pt;width:23.677pt;height:45.509809pt;mso-position-horizontal-relative:page;mso-position-vertical-relative:paragraph;z-index:-427" coordorigin="680,338" coordsize="474,910">
            <v:shape style="position:absolute;left:718;top:376;width:398;height:398" type="#_x0000_t75">
              <v:imagedata r:id="rId10" o:title=""/>
            </v:shape>
            <v:group style="position:absolute;left:690;top:348;width:454;height:454" coordorigin="690,348" coordsize="454,454">
              <v:shape style="position:absolute;left:690;top:348;width:454;height:454" coordorigin="690,348" coordsize="454,454" path="m860,348l789,349,724,360,693,419,690,517,690,632,690,671,697,751,740,795,820,802,974,802,1013,802,1093,795,1137,752,1144,671,1144,518,1144,479,1138,399,1094,354,1014,348,860,348xe" filled="f" stroked="t" strokeweight="1pt" strokecolor="#878787">
                <v:path arrowok="t"/>
              </v:shape>
              <v:shape style="position:absolute;left:680;top:850;width:398;height:398" type="#_x0000_t75">
                <v:imagedata r:id="rId11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tables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occupées.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845" w:val="left" w:leader="none"/>
        </w:tabs>
        <w:ind w:left="715" w:right="0"/>
        <w:jc w:val="left"/>
      </w:pPr>
      <w:r>
        <w:rPr/>
        <w:pict>
          <v:group style="position:absolute;margin-left:66.530998pt;margin-top:8.879885pt;width:.1pt;height:.1pt;mso-position-horizontal-relative:page;mso-position-vertical-relative:paragraph;z-index:-418" coordorigin="1331,178" coordsize="2,2">
            <v:shape style="position:absolute;left:1331;top:178;width:2;height:2" coordorigin="1331,178" coordsize="0,0" path="m1331,178l1331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8.879885pt;width:.1pt;height:.1pt;mso-position-horizontal-relative:page;mso-position-vertical-relative:paragraph;z-index:-417" coordorigin="11416,178" coordsize="2,2">
            <v:shape style="position:absolute;left:11416;top:178;width:2;height:2" coordorigin="11416,178" coordsize="0,0" path="m11416,178l11416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45" w:val="left" w:leader="none"/>
        </w:tabs>
        <w:ind w:left="715" w:right="0"/>
        <w:jc w:val="left"/>
      </w:pPr>
      <w:r>
        <w:rPr/>
        <w:pict>
          <v:group style="position:absolute;margin-left:66.530998pt;margin-top:12.579882pt;width:.1pt;height:.1pt;mso-position-horizontal-relative:page;mso-position-vertical-relative:paragraph;z-index:-416" coordorigin="1331,252" coordsize="2,2">
            <v:shape style="position:absolute;left:1331;top:252;width:2;height:2" coordorigin="1331,252" coordsize="0,0" path="m1331,252l133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12.579882pt;width:.1pt;height:.1pt;mso-position-horizontal-relative:page;mso-position-vertical-relative:paragraph;z-index:-415" coordorigin="11416,252" coordsize="2,2">
            <v:shape style="position:absolute;left:11416;top:252;width:2;height:2" coordorigin="11416,252" coordsize="0,0" path="m11416,252l11416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395481pt;width:32.725pt;height:22.394pt;mso-position-horizontal-relative:page;mso-position-vertical-relative:paragraph;z-index:-411" coordorigin="5625,428" coordsize="654,448">
            <v:group style="position:absolute;left:5632;top:546;width:2;height:229" coordorigin="5632,546" coordsize="2,229">
              <v:shape style="position:absolute;left:5632;top:546;width:2;height:229" coordorigin="5632,546" coordsize="0,229" path="m5632,546l5632,775e" filled="f" stroked="t" strokeweight=".742pt" strokecolor="#000000">
                <v:path arrowok="t"/>
                <v:stroke dashstyle="dash"/>
              </v:shape>
            </v:group>
            <v:group style="position:absolute;left:5632;top:464;width:5;height:48" coordorigin="5632,464" coordsize="5,48">
              <v:shape style="position:absolute;left:5632;top:464;width:5;height:48" coordorigin="5632,464" coordsize="5,48" path="m5637,464l5634,470,5632,478,5632,488,5632,512e" filled="f" stroked="t" strokeweight=".742pt" strokecolor="#000000">
                <v:path arrowok="t"/>
              </v:shape>
            </v:group>
            <v:group style="position:absolute;left:5632;top:791;width:5;height:48" coordorigin="5632,791" coordsize="5,48">
              <v:shape style="position:absolute;left:5632;top:791;width:5;height:48" coordorigin="5632,791" coordsize="5,48" path="m5632,791l5632,816,5632,817,5632,828,5637,840e" filled="f" stroked="t" strokeweight=".742pt" strokecolor="#000000">
                <v:path arrowok="t"/>
              </v:shape>
            </v:group>
            <v:group style="position:absolute;left:5738;top:868;width:443;height:2" coordorigin="5738,868" coordsize="443,2">
              <v:shape style="position:absolute;left:5738;top:868;width:443;height:2" coordorigin="5738,868" coordsize="443,0" path="m5738,868l6181,868e" filled="f" stroked="t" strokeweight=".742pt" strokecolor="#000000">
                <v:path arrowok="t"/>
                <v:stroke dashstyle="dash"/>
              </v:shape>
            </v:group>
            <v:group style="position:absolute;left:5661;top:864;width:47;height:5" coordorigin="5661,864" coordsize="47,5">
              <v:shape style="position:absolute;left:5661;top:864;width:47;height:5" coordorigin="5661,864" coordsize="47,5" path="m5661,864l5667,867,5675,868,5685,868,5708,868e" filled="f" stroked="t" strokeweight=".742pt" strokecolor="#000000">
                <v:path arrowok="t"/>
              </v:shape>
            </v:group>
            <v:group style="position:absolute;left:6196;top:863;width:47;height:5" coordorigin="6196,863" coordsize="47,5">
              <v:shape style="position:absolute;left:6196;top:863;width:47;height:5" coordorigin="6196,863" coordsize="47,5" path="m6196,868l6219,868,6220,868,6231,868,6243,863e" filled="f" stroked="t" strokeweight=".742pt" strokecolor="#000000">
                <v:path arrowok="t"/>
              </v:shape>
            </v:group>
            <v:group style="position:absolute;left:6272;top:529;width:2;height:229" coordorigin="6272,529" coordsize="2,229">
              <v:shape style="position:absolute;left:6272;top:529;width:2;height:229" coordorigin="6272,529" coordsize="0,229" path="m6272,758l6272,529e" filled="f" stroked="t" strokeweight=".742pt" strokecolor="#000000">
                <v:path arrowok="t"/>
                <v:stroke dashstyle="dash"/>
              </v:shape>
            </v:group>
            <v:group style="position:absolute;left:6267;top:791;width:5;height:48" coordorigin="6267,791" coordsize="5,48">
              <v:shape style="position:absolute;left:6267;top:791;width:5;height:48" coordorigin="6267,791" coordsize="5,48" path="m6267,840l6270,833,6272,825,6272,816,6272,791e" filled="f" stroked="t" strokeweight=".742pt" strokecolor="#000000">
                <v:path arrowok="t"/>
              </v:shape>
            </v:group>
            <v:group style="position:absolute;left:6266;top:464;width:5;height:48" coordorigin="6266,464" coordsize="5,48">
              <v:shape style="position:absolute;left:6266;top:464;width:5;height:48" coordorigin="6266,464" coordsize="5,48" path="m6272,512l6272,488,6272,487,6272,476,6266,464e" filled="f" stroked="t" strokeweight=".742pt" strokecolor="#000000">
                <v:path arrowok="t"/>
              </v:shape>
            </v:group>
            <v:group style="position:absolute;left:5723;top:435;width:443;height:2" coordorigin="5723,435" coordsize="443,2">
              <v:shape style="position:absolute;left:5723;top:435;width:443;height:2" coordorigin="5723,435" coordsize="443,0" path="m6166,435l5723,435e" filled="f" stroked="t" strokeweight=".742pt" strokecolor="#000000">
                <v:path arrowok="t"/>
                <v:stroke dashstyle="dash"/>
              </v:shape>
            </v:group>
            <v:group style="position:absolute;left:6196;top:435;width:47;height:5" coordorigin="6196,435" coordsize="47,5">
              <v:shape style="position:absolute;left:6196;top:435;width:47;height:5" coordorigin="6196,435" coordsize="47,5" path="m6243,440l6237,437,6229,435,6219,435,6196,435e" filled="f" stroked="t" strokeweight=".742pt" strokecolor="#000000">
                <v:path arrowok="t"/>
              </v:shape>
            </v:group>
            <v:group style="position:absolute;left:5661;top:435;width:47;height:5" coordorigin="5661,435" coordsize="47,5">
              <v:shape style="position:absolute;left:5661;top:435;width:47;height:5" coordorigin="5661,435" coordsize="47,5" path="m5708,435l5685,435,5684,435,5673,436,5661,441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49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34"/>
          <w:szCs w:val="34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2017-06-30T18:34:18Z</dcterms:created>
  <dcterms:modified xsi:type="dcterms:W3CDTF">2017-06-30T18:34:18Z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