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7198" w:val="left" w:leader="none"/>
        </w:tabs>
        <w:spacing w:before="53"/>
        <w:ind w:left="113" w:right="0" w:firstLine="0"/>
        <w:jc w:val="left"/>
        <w:rPr>
          <w:rFonts w:ascii="Myriad Pro" w:hAnsi="Myriad Pro" w:cs="Myriad Pro" w:eastAsia="Myriad Pro"/>
          <w:sz w:val="12"/>
          <w:szCs w:val="12"/>
        </w:rPr>
      </w:pP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prénom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Myriad Pro" w:hAnsi="Myriad Pro" w:cs="Myriad Pro" w:eastAsia="Myriad Pro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22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-3"/>
          <w:w w:val="100"/>
          <w:sz w:val="12"/>
          <w:szCs w:val="12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2"/>
          <w:szCs w:val="12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648" w:val="left" w:leader="none"/>
        </w:tabs>
        <w:spacing w:before="54"/>
        <w:ind w:left="0" w:right="3766" w:firstLine="0"/>
        <w:jc w:val="center"/>
        <w:rPr>
          <w:rFonts w:ascii="Myriad Pro" w:hAnsi="Myriad Pro" w:cs="Myriad Pro" w:eastAsia="Myriad Pro"/>
          <w:sz w:val="19"/>
          <w:szCs w:val="19"/>
        </w:rPr>
      </w:pPr>
      <w:r>
        <w:rPr/>
        <w:pict>
          <v:group style="position:absolute;margin-left:22.884001pt;margin-top:4.693672pt;width:62.223pt;height:46.913pt;mso-position-horizontal-relative:page;mso-position-vertical-relative:paragraph;z-index:-285" coordorigin="458,94" coordsize="1244,938">
            <v:group style="position:absolute;left:468;top:104;width:1224;height:918" coordorigin="468,104" coordsize="1224,918">
              <v:shape style="position:absolute;left:468;top:104;width:1224;height:918" coordorigin="468,104" coordsize="1224,918" path="m1622,104l497,167,468,243,546,964,553,988,565,1007,579,1019,596,1022,1651,964,1692,894,1672,160,1665,137,1654,119,1639,107,1622,104xe" filled="t" fillcolor="#000000" stroked="f">
                <v:path arrowok="t"/>
                <v:fill type="solid"/>
              </v:shape>
            </v:group>
            <v:group style="position:absolute;left:579;top:172;width:1003;height:785" coordorigin="579,172" coordsize="1003,785">
              <v:shape style="position:absolute;left:579;top:172;width:1003;height:785" coordorigin="579,172" coordsize="1003,785" path="m1530,172l610,257,579,329,630,895,635,921,645,941,659,953,674,957,1548,862,1558,859,1571,846,1579,825,1582,798,1573,232,1568,207,1558,188,1545,175,1530,172xe" filled="t" fillcolor="#FFFFFF" stroked="f">
                <v:path arrowok="t"/>
                <v:fill type="solid"/>
              </v:shape>
            </v:group>
            <v:group style="position:absolute;left:612;top:215;width:937;height:702" coordorigin="612,215" coordsize="937,702">
              <v:shape style="position:absolute;left:612;top:215;width:937;height:702" coordorigin="612,215" coordsize="937,702" path="m1501,215l632,298,620,312,613,333,612,358,660,877,669,899,683,912,699,916,1516,829,1521,828,1535,817,1545,798,1548,772,1539,253,1530,232,1517,219,1501,215xe" filled="t" fillcolor="#FFFFFF" stroked="f">
                <v:path arrowok="t"/>
                <v:fill type="solid"/>
              </v:shape>
            </v:group>
            <v:group style="position:absolute;left:736;top:835;width:728;height:78" coordorigin="736,835" coordsize="728,78">
              <v:shape style="position:absolute;left:736;top:835;width:728;height:78" coordorigin="736,835" coordsize="728,78" path="m1464,835l736,912e" filled="f" stroked="t" strokeweight=".75pt" strokecolor="#000000">
                <v:path arrowok="t"/>
                <v:stroke dashstyle="dash"/>
              </v:shape>
            </v:group>
            <v:group style="position:absolute;left:615;top:394;width:38;height:417" coordorigin="615,394" coordsize="38,417">
              <v:shape style="position:absolute;left:615;top:394;width:38;height:417" coordorigin="615,394" coordsize="38,417" path="m653,811l615,394e" filled="f" stroked="t" strokeweight=".75pt" strokecolor="#000000">
                <v:path arrowok="t"/>
                <v:stroke dashstyle="dash"/>
              </v:shape>
            </v:group>
            <v:group style="position:absolute;left:698;top:218;width:764;height:70" coordorigin="698,218" coordsize="764,70">
              <v:shape style="position:absolute;left:698;top:218;width:764;height:70" coordorigin="698,218" coordsize="764,70" path="m698,288l1462,218e" filled="f" stroked="t" strokeweight=".75pt" strokecolor="#000000">
                <v:path arrowok="t"/>
                <v:stroke dashstyle="dash"/>
              </v:shape>
            </v:group>
            <v:group style="position:absolute;left:1543;top:326;width:5;height:410" coordorigin="1543,326" coordsize="5,410">
              <v:shape style="position:absolute;left:1543;top:326;width:5;height:410" coordorigin="1543,326" coordsize="5,410" path="m1543,326l1548,737e" filled="f" stroked="t" strokeweight=".75pt" strokecolor="#000000">
                <v:path arrowok="t"/>
                <v:stroke dashstyle="dash"/>
              </v:shape>
            </v:group>
            <v:group style="position:absolute;left:678;top:909;width:43;height:8" coordorigin="678,909" coordsize="43,8">
              <v:shape style="position:absolute;left:678;top:909;width:43;height:8" coordorigin="678,909" coordsize="43,8" path="m721,914l699,916,691,917,684,914,678,909e" filled="f" stroked="t" strokeweight=".75pt" strokecolor="#000000">
                <v:path arrowok="t"/>
              </v:shape>
            </v:group>
            <v:group style="position:absolute;left:656;top:840;width:7;height:44" coordorigin="656,840" coordsize="7,44">
              <v:shape style="position:absolute;left:656;top:840;width:7;height:44" coordorigin="656,840" coordsize="7,44" path="m662,884l660,877,658,869,658,862,656,840e" filled="f" stroked="t" strokeweight=".75pt" strokecolor="#000000">
                <v:path arrowok="t"/>
              </v:shape>
            </v:group>
            <v:group style="position:absolute;left:611;top:335;width:3;height:45" coordorigin="611,335" coordsize="3,45">
              <v:shape style="position:absolute;left:611;top:335;width:3;height:45" coordorigin="611,335" coordsize="3,45" path="m614,380l612,358,611,350,611,342,612,335e" filled="f" stroked="t" strokeweight=".75pt" strokecolor="#000000">
                <v:path arrowok="t"/>
              </v:shape>
            </v:group>
            <v:group style="position:absolute;left:624;top:291;width:43;height:14" coordorigin="624,291" coordsize="43,14">
              <v:shape style="position:absolute;left:624;top:291;width:43;height:14" coordorigin="624,291" coordsize="43,14" path="m624,305l629,299,636,294,643,293,666,291e" filled="f" stroked="t" strokeweight=".75pt" strokecolor="#000000">
                <v:path arrowok="t"/>
              </v:shape>
            </v:group>
            <v:group style="position:absolute;left:1478;top:214;width:45;height:10" coordorigin="1478,214" coordsize="45,10">
              <v:shape style="position:absolute;left:1478;top:214;width:45;height:10" coordorigin="1478,214" coordsize="45,10" path="m1478,217l1501,215,1509,214,1516,217,1523,224e" filled="f" stroked="t" strokeweight=".75pt" strokecolor="#000000">
                <v:path arrowok="t"/>
              </v:shape>
            </v:group>
            <v:group style="position:absolute;left:1539;top:253;width:4;height:46" coordorigin="1539,253" coordsize="4,46">
              <v:shape style="position:absolute;left:1539;top:253;width:4;height:46" coordorigin="1539,253" coordsize="4,46" path="m1539,253l1541,260,1542,269,1542,277,1542,299e" filled="f" stroked="t" strokeweight=".75pt" strokecolor="#000000">
                <v:path arrowok="t"/>
              </v:shape>
            </v:group>
            <v:group style="position:absolute;left:1546;top:751;width:2;height:43" coordorigin="1546,751" coordsize="2,43">
              <v:shape style="position:absolute;left:1546;top:751;width:2;height:43" coordorigin="1546,751" coordsize="2,43" path="m1548,751l1548,772,1548,780,1547,787,1546,793e" filled="f" stroked="t" strokeweight=".75pt" strokecolor="#000000">
                <v:path arrowok="t"/>
              </v:shape>
            </v:group>
            <v:group style="position:absolute;left:1494;top:818;width:40;height:13" coordorigin="1494,818" coordsize="40,13">
              <v:shape style="position:absolute;left:1494;top:818;width:40;height:13" coordorigin="1494,818" coordsize="40,13" path="m1534,818l1529,825,1523,828,1516,829,1494,832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583702pt;margin-top:1.518475pt;width:74.518pt;height:17.081997pt;mso-position-horizontal-relative:page;mso-position-vertical-relative:paragraph;z-index:-284" coordorigin="1812,30" coordsize="1490,342">
            <v:group style="position:absolute;left:1822;top:40;width:1470;height:322" coordorigin="1822,40" coordsize="1470,322">
              <v:shape style="position:absolute;left:1822;top:40;width:1470;height:322" coordorigin="1822,40" coordsize="1470,322" path="m1874,40l1863,42,1843,49,1826,69,1822,310,1823,320,1830,340,1850,358,3240,362,3250,361,3270,353,3288,333,3292,92,3291,82,3283,62,3263,45,1874,40xe" filled="t" fillcolor="#706F6F" stroked="f">
                <v:path arrowok="t"/>
                <v:fill type="solid"/>
              </v:shape>
            </v:group>
            <v:group style="position:absolute;left:1822;top:40;width:1470;height:322" coordorigin="1822,40" coordsize="1470,322">
              <v:shape style="position:absolute;left:1822;top:40;width:1470;height:322" coordorigin="1822,40" coordsize="1470,322" path="m1874,40l1863,42,1843,49,1826,69,1822,310,1823,320,1830,340,1850,358,3240,362,3250,361,3270,353,3288,333,3292,92,3291,82,3283,62,3263,45,1874,40xe" filled="f" stroked="t" strokeweight=".75pt" strokecolor="#70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037003pt;margin-top:1.643472pt;width:133.2283pt;height:16.8322pt;mso-position-horizontal-relative:page;mso-position-vertical-relative:paragraph;z-index:-283" coordorigin="3461,33" coordsize="2665,337">
            <v:group style="position:absolute;left:3468;top:143;width:2;height:131" coordorigin="3468,143" coordsize="2,131">
              <v:shape style="position:absolute;left:3468;top:143;width:2;height:131" coordorigin="3468,143" coordsize="0,131" path="m3468,143l3468,274e" filled="f" stroked="t" strokeweight=".75pt" strokecolor="#000000">
                <v:path arrowok="t"/>
                <v:stroke dashstyle="dash"/>
              </v:shape>
            </v:group>
            <v:group style="position:absolute;left:3468;top:69;width:5;height:46" coordorigin="3468,69" coordsize="5,46">
              <v:shape style="position:absolute;left:3468;top:69;width:5;height:46" coordorigin="3468,69" coordsize="5,46" path="m3473,69l3470,75,3468,83,3468,92,3468,114e" filled="f" stroked="t" strokeweight=".75pt" strokecolor="#000000">
                <v:path arrowok="t"/>
              </v:shape>
            </v:group>
            <v:group style="position:absolute;left:3468;top:288;width:5;height:46" coordorigin="3468,288" coordsize="5,46">
              <v:shape style="position:absolute;left:3468;top:288;width:5;height:46" coordorigin="3468,288" coordsize="5,46" path="m3468,288l3468,310,3468,311,3468,322,3474,334e" filled="f" stroked="t" strokeweight=".75pt" strokecolor="#000000">
                <v:path arrowok="t"/>
              </v:shape>
            </v:group>
            <v:group style="position:absolute;left:3573;top:362;width:2456;height:2" coordorigin="3573,362" coordsize="2456,2">
              <v:shape style="position:absolute;left:3573;top:362;width:2456;height:2" coordorigin="3573,362" coordsize="2456,0" path="m3573,362l6028,362e" filled="f" stroked="t" strokeweight=".75pt" strokecolor="#000000">
                <v:path arrowok="t"/>
                <v:stroke dashstyle="dash"/>
              </v:shape>
            </v:group>
            <v:group style="position:absolute;left:3496;top:357;width:46;height:5" coordorigin="3496,357" coordsize="46,5">
              <v:shape style="position:absolute;left:3496;top:357;width:46;height:5" coordorigin="3496,357" coordsize="46,5" path="m3496,357l3503,360,3511,362,3520,362,3543,362e" filled="f" stroked="t" strokeweight=".75pt" strokecolor="#000000">
                <v:path arrowok="t"/>
              </v:shape>
            </v:group>
            <v:group style="position:absolute;left:6043;top:357;width:46;height:5" coordorigin="6043,357" coordsize="46,5">
              <v:shape style="position:absolute;left:6043;top:357;width:46;height:5" coordorigin="6043,357" coordsize="46,5" path="m6043,362l6066,362,6067,362,6078,362,6090,357e" filled="f" stroked="t" strokeweight=".75pt" strokecolor="#000000">
                <v:path arrowok="t"/>
              </v:shape>
            </v:group>
            <v:group style="position:absolute;left:6118;top:129;width:2;height:131" coordorigin="6118,129" coordsize="2,131">
              <v:shape style="position:absolute;left:6118;top:129;width:2;height:131" coordorigin="6118,129" coordsize="0,131" path="m6118,259l6118,129e" filled="f" stroked="t" strokeweight=".75pt" strokecolor="#000000">
                <v:path arrowok="t"/>
                <v:stroke dashstyle="dash"/>
              </v:shape>
            </v:group>
            <v:group style="position:absolute;left:6113;top:288;width:5;height:46" coordorigin="6113,288" coordsize="5,46">
              <v:shape style="position:absolute;left:6113;top:288;width:5;height:46" coordorigin="6113,288" coordsize="5,46" path="m6113,334l6116,327,6118,320,6118,310,6118,288e" filled="f" stroked="t" strokeweight=".75pt" strokecolor="#000000">
                <v:path arrowok="t"/>
              </v:shape>
            </v:group>
            <v:group style="position:absolute;left:6112;top:69;width:5;height:46" coordorigin="6112,69" coordsize="5,46">
              <v:shape style="position:absolute;left:6112;top:69;width:5;height:46" coordorigin="6112,69" coordsize="5,46" path="m6118,114l6118,92,6118,91,6118,80,6112,69e" filled="f" stroked="t" strokeweight=".75pt" strokecolor="#000000">
                <v:path arrowok="t"/>
              </v:shape>
            </v:group>
            <v:group style="position:absolute;left:3558;top:40;width:2456;height:2" coordorigin="3558,40" coordsize="2456,2">
              <v:shape style="position:absolute;left:3558;top:40;width:2456;height:2" coordorigin="3558,40" coordsize="2456,0" path="m6013,40l3558,40e" filled="f" stroked="t" strokeweight=".75pt" strokecolor="#000000">
                <v:path arrowok="t"/>
                <v:stroke dashstyle="dash"/>
              </v:shape>
            </v:group>
            <v:group style="position:absolute;left:6043;top:40;width:46;height:5" coordorigin="6043,40" coordsize="46,5">
              <v:shape style="position:absolute;left:6043;top:40;width:46;height:5" coordorigin="6043,40" coordsize="46,5" path="m6090,45l6083,42,6075,40,6066,40,6043,40e" filled="f" stroked="t" strokeweight=".75pt" strokecolor="#000000">
                <v:path arrowok="t"/>
              </v:shape>
            </v:group>
            <v:group style="position:absolute;left:3497;top:40;width:46;height:5" coordorigin="3497,40" coordsize="46,5">
              <v:shape style="position:absolute;left:3497;top:40;width:46;height:5" coordorigin="3497,40" coordsize="46,5" path="m3543,40l3520,40,3519,40,3508,41,3497,4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/>
          <w:bCs/>
          <w:color w:val="FFFFFF"/>
          <w:spacing w:val="5"/>
          <w:w w:val="100"/>
          <w:sz w:val="24"/>
          <w:szCs w:val="24"/>
        </w:rPr>
        <w:t>P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7"/>
          <w:w w:val="100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FFFFFF"/>
          <w:spacing w:val="6"/>
          <w:w w:val="100"/>
          <w:sz w:val="24"/>
          <w:szCs w:val="24"/>
        </w:rPr>
        <w:t>c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our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s</w:t>
      </w:r>
      <w:r>
        <w:rPr>
          <w:rFonts w:ascii="Myriad Pro" w:hAnsi="Myriad Pro" w:cs="Myriad Pro" w:eastAsia="Myriad Pro"/>
          <w:b/>
          <w:bCs/>
          <w:color w:val="FFFFFF"/>
          <w:spacing w:val="19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FICHIE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R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P</w:t>
      </w:r>
      <w:r>
        <w:rPr>
          <w:rFonts w:ascii="Myriad Pro" w:hAnsi="Myriad Pro" w:cs="Myriad Pro" w:eastAsia="Myriad Pro"/>
          <w:b/>
          <w:bCs/>
          <w:color w:val="000000"/>
          <w:spacing w:val="6"/>
          <w:w w:val="100"/>
          <w:position w:val="2"/>
          <w:sz w:val="19"/>
          <w:szCs w:val="19"/>
        </w:rPr>
        <w:t>A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GE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S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3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0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T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3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Heading1"/>
        <w:tabs>
          <w:tab w:pos="1445" w:val="left" w:leader="none"/>
        </w:tabs>
        <w:spacing w:line="548" w:lineRule="exact"/>
        <w:ind w:left="470" w:right="0"/>
        <w:jc w:val="left"/>
      </w:pPr>
      <w:r>
        <w:rPr>
          <w:b w:val="0"/>
          <w:bCs w:val="0"/>
          <w:spacing w:val="-25"/>
          <w:w w:val="130"/>
          <w:position w:val="6"/>
          <w:sz w:val="52"/>
          <w:szCs w:val="52"/>
        </w:rPr>
        <w:t>7</w:t>
      </w:r>
      <w:r>
        <w:rPr>
          <w:b w:val="0"/>
          <w:bCs w:val="0"/>
          <w:spacing w:val="0"/>
          <w:w w:val="130"/>
          <w:position w:val="6"/>
          <w:sz w:val="52"/>
          <w:szCs w:val="52"/>
        </w:rPr>
        <w:t>1</w:t>
      </w:r>
      <w:r>
        <w:rPr>
          <w:b w:val="0"/>
          <w:bCs w:val="0"/>
          <w:spacing w:val="0"/>
          <w:w w:val="130"/>
          <w:position w:val="6"/>
          <w:sz w:val="52"/>
          <w:szCs w:val="52"/>
        </w:rPr>
        <w:tab/>
      </w:r>
      <w:r>
        <w:rPr>
          <w:b w:val="0"/>
          <w:bCs w:val="0"/>
          <w:spacing w:val="0"/>
          <w:w w:val="130"/>
          <w:position w:val="0"/>
        </w:rPr>
        <w:t>P</w:t>
      </w:r>
      <w:r>
        <w:rPr>
          <w:b w:val="0"/>
          <w:bCs w:val="0"/>
          <w:spacing w:val="-19"/>
          <w:w w:val="130"/>
          <w:position w:val="0"/>
        </w:rPr>
        <w:t>r</w:t>
      </w:r>
      <w:r>
        <w:rPr>
          <w:b w:val="0"/>
          <w:bCs w:val="0"/>
          <w:spacing w:val="-28"/>
          <w:w w:val="130"/>
          <w:position w:val="0"/>
        </w:rPr>
        <w:t>o</w:t>
      </w:r>
      <w:r>
        <w:rPr>
          <w:b w:val="0"/>
          <w:bCs w:val="0"/>
          <w:spacing w:val="-9"/>
          <w:w w:val="130"/>
          <w:position w:val="0"/>
        </w:rPr>
        <w:t>b</w:t>
      </w:r>
      <w:r>
        <w:rPr>
          <w:b w:val="0"/>
          <w:bCs w:val="0"/>
          <w:spacing w:val="-7"/>
          <w:w w:val="130"/>
          <w:position w:val="0"/>
        </w:rPr>
        <w:t>l</w:t>
      </w:r>
      <w:r>
        <w:rPr>
          <w:b w:val="0"/>
          <w:bCs w:val="0"/>
          <w:spacing w:val="0"/>
          <w:w w:val="130"/>
          <w:position w:val="0"/>
        </w:rPr>
        <w:t>è</w:t>
      </w:r>
      <w:r>
        <w:rPr>
          <w:b w:val="0"/>
          <w:bCs w:val="0"/>
          <w:spacing w:val="-9"/>
          <w:w w:val="130"/>
          <w:position w:val="0"/>
        </w:rPr>
        <w:t>m</w:t>
      </w:r>
      <w:r>
        <w:rPr>
          <w:b w:val="0"/>
          <w:bCs w:val="0"/>
          <w:spacing w:val="0"/>
          <w:w w:val="130"/>
          <w:position w:val="0"/>
        </w:rPr>
        <w:t>es</w:t>
      </w:r>
      <w:r>
        <w:rPr>
          <w:b w:val="0"/>
          <w:bCs w:val="0"/>
          <w:spacing w:val="29"/>
          <w:w w:val="130"/>
          <w:position w:val="0"/>
        </w:rPr>
        <w:t> </w:t>
      </w:r>
      <w:r>
        <w:rPr>
          <w:b w:val="0"/>
          <w:bCs w:val="0"/>
          <w:spacing w:val="-4"/>
          <w:w w:val="130"/>
          <w:position w:val="0"/>
        </w:rPr>
        <w:t>d</w:t>
      </w:r>
      <w:r>
        <w:rPr>
          <w:b w:val="0"/>
          <w:bCs w:val="0"/>
          <w:spacing w:val="0"/>
          <w:w w:val="130"/>
          <w:position w:val="0"/>
        </w:rPr>
        <w:t>e</w:t>
      </w:r>
      <w:r>
        <w:rPr>
          <w:b w:val="0"/>
          <w:bCs w:val="0"/>
          <w:spacing w:val="30"/>
          <w:w w:val="130"/>
          <w:position w:val="0"/>
        </w:rPr>
        <w:t> </w:t>
      </w:r>
      <w:r>
        <w:rPr>
          <w:b w:val="0"/>
          <w:bCs w:val="0"/>
          <w:spacing w:val="-7"/>
          <w:w w:val="130"/>
          <w:position w:val="0"/>
        </w:rPr>
        <w:t>l</w:t>
      </w:r>
      <w:r>
        <w:rPr>
          <w:b w:val="0"/>
          <w:bCs w:val="0"/>
          <w:spacing w:val="0"/>
          <w:w w:val="130"/>
          <w:position w:val="0"/>
        </w:rPr>
        <w:t>a</w:t>
      </w:r>
      <w:r>
        <w:rPr>
          <w:b w:val="0"/>
          <w:bCs w:val="0"/>
          <w:spacing w:val="29"/>
          <w:w w:val="130"/>
          <w:position w:val="0"/>
        </w:rPr>
        <w:t> </w:t>
      </w:r>
      <w:r>
        <w:rPr>
          <w:b w:val="0"/>
          <w:bCs w:val="0"/>
          <w:spacing w:val="0"/>
          <w:w w:val="130"/>
          <w:position w:val="0"/>
        </w:rPr>
        <w:t>v</w:t>
      </w:r>
      <w:r>
        <w:rPr>
          <w:b w:val="0"/>
          <w:bCs w:val="0"/>
          <w:spacing w:val="-8"/>
          <w:w w:val="130"/>
          <w:position w:val="0"/>
        </w:rPr>
        <w:t>i</w:t>
      </w:r>
      <w:r>
        <w:rPr>
          <w:b w:val="0"/>
          <w:bCs w:val="0"/>
          <w:spacing w:val="0"/>
          <w:w w:val="13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380" w:lineRule="exact"/>
        <w:ind w:left="0" w:right="3910" w:firstLine="0"/>
        <w:jc w:val="center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25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25"/>
          <w:sz w:val="38"/>
          <w:szCs w:val="3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25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25"/>
          <w:sz w:val="38"/>
          <w:szCs w:val="3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4"/>
          <w:w w:val="12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94"/>
          <w:w w:val="12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5"/>
          <w:sz w:val="38"/>
          <w:szCs w:val="3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95"/>
          <w:w w:val="12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masses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6" w:h="16840"/>
          <w:pgMar w:top="400" w:bottom="0" w:left="340" w:right="520"/>
        </w:sectPr>
      </w:pPr>
    </w:p>
    <w:p>
      <w:pPr>
        <w:pStyle w:val="BodyText"/>
        <w:spacing w:line="290" w:lineRule="auto" w:before="63"/>
        <w:ind w:left="683" w:right="0" w:hanging="441"/>
        <w:jc w:val="left"/>
      </w:pPr>
      <w:r>
        <w:rPr/>
        <w:pict>
          <v:group style="position:absolute;margin-left:23.237886pt;margin-top:-.897369pt;width:24.619229pt;height:24.619232pt;mso-position-horizontal-relative:page;mso-position-vertical-relative:paragraph;z-index:-323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9.501587pt;margin-top:14.353146pt;width:6.825pt;height:.1pt;mso-position-horizontal-relative:page;mso-position-vertical-relative:paragraph;z-index:-322" coordorigin="5190,287" coordsize="136,2">
            <v:shape style="position:absolute;left:5190;top:287;width:136;height:2" coordorigin="5190,287" coordsize="136,0" path="m5190,287l5327,287e" filled="f" stroked="t" strokeweight="2pt" strokecolor="#878787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677101pt;margin-top:44.026405pt;width:261.037391pt;height:57.713386pt;mso-position-horizontal-relative:page;mso-position-vertical-relative:paragraph;z-index:-2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77" w:hRule="exact"/>
                    </w:trPr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9"/>
                          <w:ind w:left="362" w:right="362" w:firstLine="19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Masse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poires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9"/>
                          <w:ind w:left="251" w:right="251" w:firstLine="30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Masse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des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pommes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Masse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598" w:right="59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kg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616" w:right="616"/>
                          <w:jc w:val="center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35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kg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3"/>
          <w:w w:val="100"/>
          <w:position w:val="2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a)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</w:rPr>
        <w:t>Calcule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la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masse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totale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de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fruits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ramassés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par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-5"/>
          <w:w w:val="100"/>
          <w:position w:val="0"/>
        </w:rPr>
        <w:t>V</w:t>
      </w:r>
      <w:r>
        <w:rPr>
          <w:b w:val="0"/>
          <w:bCs w:val="0"/>
          <w:color w:val="000000"/>
          <w:spacing w:val="0"/>
          <w:w w:val="100"/>
          <w:position w:val="0"/>
        </w:rPr>
        <w:t>iolette.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</w:rPr>
        <w:t>Écris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l’opération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en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ligne.</w:t>
      </w:r>
    </w:p>
    <w:p>
      <w:pPr>
        <w:pStyle w:val="BodyText"/>
        <w:spacing w:before="95"/>
        <w:ind w:left="243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Dimanche,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pêché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deux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poissons.</w:t>
      </w:r>
    </w:p>
    <w:p>
      <w:pPr>
        <w:pStyle w:val="BodyText"/>
        <w:spacing w:line="302" w:lineRule="auto" w:before="60"/>
        <w:ind w:left="243" w:right="218"/>
        <w:jc w:val="left"/>
      </w:pPr>
      <w:r>
        <w:rPr/>
        <w:pict>
          <v:group style="position:absolute;margin-left:504.909912pt;margin-top:-3.120144pt;width:37.427pt;height:.1pt;mso-position-horizontal-relative:page;mso-position-vertical-relative:paragraph;z-index:-321" coordorigin="10098,-62" coordsize="749,2">
            <v:shape style="position:absolute;left:10098;top:-62;width:749;height:2" coordorigin="10098,-62" coordsize="749,0" path="m10098,-62l10847,-62e" filled="f" stroked="t" strokeweight="2pt" strokecolor="#878787">
              <v:path arrowok="t"/>
            </v:shape>
            <w10:wrap type="none"/>
          </v:group>
        </w:pict>
      </w:r>
      <w:r>
        <w:rPr/>
        <w:pict>
          <v:group style="position:absolute;margin-left:292.218414pt;margin-top:-16.486843pt;width:.1pt;height:140.709pt;mso-position-horizontal-relative:page;mso-position-vertical-relative:paragraph;z-index:-320" coordorigin="5844,-330" coordsize="2,2814">
            <v:shape style="position:absolute;left:5844;top:-330;width:2;height:2814" coordorigin="5844,-330" coordsize="0,2814" path="m5844,-330l5844,2484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Quelle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poissons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Marco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a-t-il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ramenés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Écris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l’opération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ligne.</w:t>
      </w:r>
    </w:p>
    <w:p>
      <w:pPr>
        <w:spacing w:after="0" w:line="302" w:lineRule="auto"/>
        <w:jc w:val="left"/>
        <w:sectPr>
          <w:type w:val="continuous"/>
          <w:pgSz w:w="11906" w:h="16840"/>
          <w:pgMar w:top="400" w:bottom="0" w:left="340" w:right="520"/>
          <w:cols w:num="2" w:equalWidth="0">
            <w:col w:w="4719" w:space="707"/>
            <w:col w:w="5620"/>
          </w:cols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56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7" w:hRule="exac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9"/>
              <w:ind w:left="279" w:right="278" w:firstLine="2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Masse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perche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9"/>
              <w:ind w:left="340" w:right="339" w:firstLine="21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Masse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carpe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Masse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62" w:right="3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256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kg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360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kg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tabs>
          <w:tab w:pos="5289" w:val="left" w:leader="none"/>
        </w:tabs>
        <w:spacing w:line="206" w:lineRule="exact"/>
        <w:ind w:right="0"/>
        <w:jc w:val="left"/>
      </w:pPr>
      <w:r>
        <w:rPr/>
        <w:pict>
          <v:group style="position:absolute;margin-left:26.4554pt;margin-top:8.692023pt;width:.1pt;height:.1pt;mso-position-horizontal-relative:page;mso-position-vertical-relative:paragraph;z-index:-297" coordorigin="529,174" coordsize="2,2">
            <v:shape style="position:absolute;left:529;top:174;width:2;height:2" coordorigin="529,174" coordsize="0,0" path="m529,174l529,174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282.964386pt;margin-top:8.692023pt;width:.1pt;height:.1pt;mso-position-horizontal-relative:page;mso-position-vertical-relative:paragraph;z-index:-296" coordorigin="5659,174" coordsize="2,2">
            <v:shape style="position:absolute;left:5659;top:174;width:2;height:2" coordorigin="5659,174" coordsize="0,0" path="m5659,174l5659,174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10845" w:val="left" w:leader="none"/>
        </w:tabs>
        <w:spacing w:before="60"/>
        <w:ind w:left="5669" w:right="0"/>
        <w:jc w:val="left"/>
      </w:pPr>
      <w:r>
        <w:rPr/>
        <w:pict>
          <v:group style="position:absolute;margin-left:304.250702pt;margin-top:12.879896pt;width:.1pt;height:.1pt;mso-position-horizontal-relative:page;mso-position-vertical-relative:paragraph;z-index:-295" coordorigin="6085,258" coordsize="2,2">
            <v:shape style="position:absolute;left:6085;top:258;width:2;height:2" coordorigin="6085,258" coordsize="0,0" path="m6085,258l6085,258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60.759705pt;margin-top:12.879896pt;width:.1pt;height:.1pt;mso-position-horizontal-relative:page;mso-position-vertical-relative:paragraph;z-index:-294" coordorigin="11215,258" coordsize="2,2">
            <v:shape style="position:absolute;left:11215;top:258;width:2;height:2" coordorigin="11215,258" coordsize="0,0" path="m11215,258l11215,258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400" w:bottom="0" w:left="340" w:right="520"/>
        </w:sectPr>
      </w:pPr>
    </w:p>
    <w:p>
      <w:pPr>
        <w:pStyle w:val="BodyText"/>
        <w:spacing w:line="290" w:lineRule="auto" w:before="63"/>
        <w:ind w:left="684" w:right="0" w:hanging="441"/>
        <w:jc w:val="left"/>
      </w:pPr>
      <w:r>
        <w:rPr/>
        <w:pict>
          <v:group style="position:absolute;margin-left:23.237886pt;margin-top:-.897279pt;width:24.619229pt;height:24.619232pt;mso-position-horizontal-relative:page;mso-position-vertical-relative:paragraph;z-index:-319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3.227203pt;margin-top:14.353135pt;width:21.872pt;height:.1pt;mso-position-horizontal-relative:page;mso-position-vertical-relative:paragraph;z-index:-318" coordorigin="4865,287" coordsize="437,2">
            <v:shape style="position:absolute;left:4865;top:287;width:437;height:2" coordorigin="4865,287" coordsize="437,0" path="m4865,287l5302,287e" filled="f" stroked="t" strokeweight="2pt" strokecolor="#878787">
              <v:path arrowok="t"/>
            </v:shape>
            <w10:wrap type="none"/>
          </v:group>
        </w:pict>
      </w:r>
      <w:r>
        <w:rPr/>
        <w:pict>
          <v:shape style="position:absolute;margin-left:300.472382pt;margin-top:42.796741pt;width:261.037524pt;height:57.713282pt;mso-position-horizontal-relative:page;mso-position-vertical-relative:paragraph;z-index:-2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77" w:hRule="exact"/>
                    </w:trPr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9"/>
                          <w:ind w:left="356" w:right="116" w:hanging="241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20"/>
                            <w:szCs w:val="20"/>
                          </w:rPr>
                          <w:t>Masse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1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1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20"/>
                            <w:szCs w:val="20"/>
                          </w:rPr>
                          <w:t>paquet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9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20"/>
                            <w:szCs w:val="20"/>
                          </w:rPr>
                          <w:t>sucettes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9"/>
                          <w:ind w:left="330" w:right="116" w:hanging="21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20"/>
                            <w:szCs w:val="20"/>
                          </w:rPr>
                          <w:t>Masse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1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20"/>
                            <w:szCs w:val="20"/>
                          </w:rPr>
                          <w:t>du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1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20"/>
                            <w:szCs w:val="20"/>
                          </w:rPr>
                          <w:t>paquet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20"/>
                            <w:w w:val="9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90"/>
                            <w:sz w:val="20"/>
                            <w:szCs w:val="20"/>
                          </w:rPr>
                          <w:t>réglisses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9"/>
                          <w:ind w:left="406" w:right="161" w:hanging="3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Différence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masse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485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0" w:right="0"/>
                          <w:jc w:val="center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370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3"/>
          <w:w w:val="100"/>
          <w:position w:val="2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a)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Quelle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est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la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di</w:t>
      </w:r>
      <w:r>
        <w:rPr>
          <w:b w:val="0"/>
          <w:bCs w:val="0"/>
          <w:color w:val="000000"/>
          <w:spacing w:val="-4"/>
          <w:w w:val="100"/>
          <w:position w:val="0"/>
        </w:rPr>
        <w:t>f</w:t>
      </w:r>
      <w:r>
        <w:rPr>
          <w:b w:val="0"/>
          <w:bCs w:val="0"/>
          <w:color w:val="000000"/>
          <w:spacing w:val="0"/>
          <w:w w:val="100"/>
          <w:position w:val="0"/>
        </w:rPr>
        <w:t>férence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de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masse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entre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ces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deux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chiens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?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</w:rPr>
        <w:t>Écris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l’opération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en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ligne.</w:t>
      </w:r>
    </w:p>
    <w:p>
      <w:pPr>
        <w:pStyle w:val="BodyText"/>
        <w:spacing w:before="95"/>
        <w:ind w:left="24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férence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ces</w:t>
      </w:r>
    </w:p>
    <w:p>
      <w:pPr>
        <w:pStyle w:val="BodyText"/>
        <w:spacing w:before="60"/>
        <w:ind w:left="243" w:right="0"/>
        <w:jc w:val="left"/>
      </w:pPr>
      <w:r>
        <w:rPr/>
        <w:pict>
          <v:group style="position:absolute;margin-left:510.842499pt;margin-top:-3.120093pt;width:30.275pt;height:.1pt;mso-position-horizontal-relative:page;mso-position-vertical-relative:paragraph;z-index:-317" coordorigin="10217,-62" coordsize="605,2">
            <v:shape style="position:absolute;left:10217;top:-62;width:605;height:2" coordorigin="10217,-62" coordsize="605,0" path="m10217,-62l10822,-62e" filled="f" stroked="t" strokeweight="2pt" strokecolor="#878787">
              <v:path arrowok="t"/>
            </v:shape>
            <w10:wrap type="none"/>
          </v:group>
        </w:pict>
      </w:r>
      <w:r>
        <w:rPr/>
        <w:pict>
          <v:group style="position:absolute;margin-left:292.218414pt;margin-top:-16.486992pt;width:.1pt;height:126.211pt;mso-position-horizontal-relative:page;mso-position-vertical-relative:paragraph;z-index:-316" coordorigin="5844,-330" coordsize="2,2524">
            <v:shape style="position:absolute;left:5844;top:-330;width:2;height:2524" coordorigin="5844,-330" coordsize="0,2524" path="m5844,-330l5844,2194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>
          <w:b w:val="0"/>
          <w:bCs w:val="0"/>
          <w:spacing w:val="0"/>
          <w:w w:val="95"/>
        </w:rPr>
        <w:t>deux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paquets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bonbons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?</w:t>
      </w:r>
      <w:r>
        <w:rPr>
          <w:b w:val="0"/>
          <w:bCs w:val="0"/>
          <w:spacing w:val="12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Écris</w:t>
      </w:r>
      <w:r>
        <w:rPr>
          <w:rFonts w:ascii="Arial" w:hAnsi="Arial" w:cs="Arial" w:eastAsia="Arial"/>
          <w:b/>
          <w:bCs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l’opération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ligne.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400" w:bottom="0" w:left="340" w:right="520"/>
          <w:cols w:num="2" w:equalWidth="0">
            <w:col w:w="4620" w:space="806"/>
            <w:col w:w="5620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7" w:hRule="exac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9"/>
              <w:ind w:left="534" w:right="534" w:firstLine="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Masse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9"/>
              <w:ind w:left="501" w:right="343" w:firstLine="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Masse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Gala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9"/>
              <w:ind w:left="406" w:right="161" w:hanging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Différence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masse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98" w:right="59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kg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16" w:right="616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kg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5289" w:val="left" w:leader="none"/>
          <w:tab w:pos="5669" w:val="left" w:leader="none"/>
          <w:tab w:pos="10845" w:val="left" w:leader="none"/>
        </w:tabs>
        <w:ind w:right="0"/>
        <w:jc w:val="left"/>
      </w:pPr>
      <w:r>
        <w:rPr/>
        <w:pict>
          <v:group style="position:absolute;margin-left:469.348389pt;margin-top:46.445984pt;width:74.207pt;height:.1pt;mso-position-horizontal-relative:page;mso-position-vertical-relative:paragraph;z-index:-313" coordorigin="9387,929" coordsize="1484,2">
            <v:shape style="position:absolute;left:9387;top:929;width:1484;height:2" coordorigin="9387,929" coordsize="1484,0" path="m9387,929l10871,929e" filled="f" stroked="t" strokeweight="2pt" strokecolor="#878787">
              <v:path arrowok="t"/>
            </v:shape>
            <w10:wrap type="none"/>
          </v:group>
        </w:pict>
      </w:r>
      <w:r>
        <w:rPr/>
        <w:pict>
          <v:group style="position:absolute;margin-left:292.218414pt;margin-top:33.079086pt;width:.1pt;height:140.709pt;mso-position-horizontal-relative:page;mso-position-vertical-relative:paragraph;z-index:-312" coordorigin="5844,662" coordsize="2,2814">
            <v:shape style="position:absolute;left:5844;top:662;width:2;height:2814" coordorigin="5844,662" coordsize="0,2814" path="m5844,662l5844,3476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6.4554pt;margin-top:13.579885pt;width:.1pt;height:.1pt;mso-position-horizontal-relative:page;mso-position-vertical-relative:paragraph;z-index:-293" coordorigin="529,272" coordsize="2,2">
            <v:shape style="position:absolute;left:529;top:272;width:2;height:2" coordorigin="529,272" coordsize="0,0" path="m529,272l529,27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282.964386pt;margin-top:13.579885pt;width:.1pt;height:.1pt;mso-position-horizontal-relative:page;mso-position-vertical-relative:paragraph;z-index:-292" coordorigin="5659,272" coordsize="2,2">
            <v:shape style="position:absolute;left:5659;top:272;width:2;height:2" coordorigin="5659,272" coordsize="0,0" path="m5659,272l5659,27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304.250702pt;margin-top:13.579885pt;width:.1pt;height:.1pt;mso-position-horizontal-relative:page;mso-position-vertical-relative:paragraph;z-index:-291" coordorigin="6085,272" coordsize="2,2">
            <v:shape style="position:absolute;left:6085;top:272;width:2;height:2" coordorigin="6085,272" coordsize="0,0" path="m6085,272l6085,27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60.759705pt;margin-top:13.579885pt;width:.1pt;height:.1pt;mso-position-horizontal-relative:page;mso-position-vertical-relative:paragraph;z-index:-290" coordorigin="11215,272" coordsize="2,2">
            <v:shape style="position:absolute;left:11215;top:272;width:2;height:2" coordorigin="11215,272" coordsize="0,0" path="m11215,272l11215,272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  <w:u w:val="dotted" w:color="3C3C3B"/>
        </w:rPr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24"/>
          <w:w w:val="99"/>
          <w:u w:val="none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400" w:bottom="0" w:left="340" w:right="520"/>
        </w:sectPr>
      </w:pPr>
    </w:p>
    <w:p>
      <w:pPr>
        <w:pStyle w:val="BodyText"/>
        <w:spacing w:line="290" w:lineRule="auto" w:before="63"/>
        <w:ind w:left="684" w:right="0" w:hanging="441"/>
        <w:jc w:val="left"/>
      </w:pPr>
      <w:r>
        <w:rPr/>
        <w:pict>
          <v:group style="position:absolute;margin-left:23.237886pt;margin-top:-.89729pt;width:24.619229pt;height:24.619232pt;mso-position-horizontal-relative:page;mso-position-vertical-relative:paragraph;z-index:-315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5.058197pt;margin-top:14.353125pt;width:38.793pt;height:.1pt;mso-position-horizontal-relative:page;mso-position-vertical-relative:paragraph;z-index:-314" coordorigin="4501,287" coordsize="776,2">
            <v:shape style="position:absolute;left:4501;top:287;width:776;height:2" coordorigin="4501,287" coordsize="776,0" path="m4501,287l5277,287e" filled="f" stroked="t" strokeweight="2pt" strokecolor="#878787">
              <v:path arrowok="t"/>
            </v:shape>
            <w10:wrap type="none"/>
          </v:group>
        </w:pict>
      </w:r>
      <w:r>
        <w:rPr/>
        <w:pict>
          <v:shape style="position:absolute;margin-left:22.677101pt;margin-top:44.026405pt;width:261.037391pt;height:57.713442pt;mso-position-horizontal-relative:page;mso-position-vertical-relative:paragraph;z-index:-2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77" w:hRule="exact"/>
                    </w:trPr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9"/>
                          <w:ind w:left="396" w:right="395" w:firstLine="16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Masse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d’un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colis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9"/>
                          <w:ind w:left="490" w:right="272" w:hanging="6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colis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5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26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Masse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totale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598" w:right="59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kg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0" w:right="0"/>
                          <w:jc w:val="center"/>
                          <w:rPr>
                            <w:rFonts w:ascii="Myriad Pro" w:hAnsi="Myriad Pro" w:cs="Myriad Pro" w:eastAsia="Myriad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2"/>
          <w:w w:val="100"/>
          <w:position w:val="2"/>
          <w:sz w:val="24"/>
          <w:szCs w:val="24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a)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Quelle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masse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totale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le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transporteur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va-t-il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livrer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?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</w:rPr>
        <w:t>Écris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l’opération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en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ligne.</w:t>
      </w:r>
    </w:p>
    <w:p>
      <w:pPr>
        <w:pStyle w:val="BodyText"/>
        <w:spacing w:line="302" w:lineRule="auto" w:before="95"/>
        <w:ind w:left="243" w:right="1529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papi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commande-t-il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remplir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petit-fils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Écris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l’opération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ligne.</w:t>
      </w:r>
    </w:p>
    <w:p>
      <w:pPr>
        <w:spacing w:after="0" w:line="302" w:lineRule="auto"/>
        <w:jc w:val="left"/>
        <w:sectPr>
          <w:type w:val="continuous"/>
          <w:pgSz w:w="11906" w:h="16840"/>
          <w:pgMar w:top="400" w:bottom="0" w:left="340" w:right="520"/>
          <w:cols w:num="2" w:equalWidth="0">
            <w:col w:w="4164" w:space="1262"/>
            <w:col w:w="5620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56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7" w:hRule="exac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25"/>
              <w:ind w:left="462" w:right="123" w:hanging="3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Masse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d’un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25"/>
              <w:ind w:left="495" w:right="272" w:hanging="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Nombre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sacs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Masse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kg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0"/>
              <w:jc w:val="center"/>
              <w:rPr>
                <w:rFonts w:ascii="Myriad Pro" w:hAnsi="Myriad Pro" w:cs="Myriad Pro" w:eastAsia="Myriad Pro"/>
                <w:sz w:val="20"/>
                <w:szCs w:val="20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tabs>
          <w:tab w:pos="5289" w:val="left" w:leader="none"/>
        </w:tabs>
        <w:spacing w:line="204" w:lineRule="exact"/>
        <w:ind w:right="0"/>
        <w:jc w:val="left"/>
      </w:pPr>
      <w:r>
        <w:rPr/>
        <w:pict>
          <v:group style="position:absolute;margin-left:26.4554pt;margin-top:8.603147pt;width:.1pt;height:.1pt;mso-position-horizontal-relative:page;mso-position-vertical-relative:paragraph;z-index:-289" coordorigin="529,172" coordsize="2,2">
            <v:shape style="position:absolute;left:529;top:172;width:2;height:2" coordorigin="529,172" coordsize="0,0" path="m529,172l529,17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282.964386pt;margin-top:8.603147pt;width:.1pt;height:.1pt;mso-position-horizontal-relative:page;mso-position-vertical-relative:paragraph;z-index:-288" coordorigin="5659,172" coordsize="2,2">
            <v:shape style="position:absolute;left:5659;top:172;width:2;height:2" coordorigin="5659,172" coordsize="0,0" path="m5659,172l5659,172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10845" w:val="left" w:leader="none"/>
        </w:tabs>
        <w:spacing w:before="77"/>
        <w:ind w:left="5669" w:right="0"/>
        <w:jc w:val="left"/>
      </w:pPr>
      <w:r>
        <w:rPr/>
        <w:pict>
          <v:group style="position:absolute;margin-left:304.250702pt;margin-top:13.729897pt;width:.1pt;height:.1pt;mso-position-horizontal-relative:page;mso-position-vertical-relative:paragraph;z-index:-287" coordorigin="6085,275" coordsize="2,2">
            <v:shape style="position:absolute;left:6085;top:275;width:2;height:2" coordorigin="6085,275" coordsize="0,0" path="m6085,275l6085,275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60.759705pt;margin-top:13.729897pt;width:.1pt;height:.1pt;mso-position-horizontal-relative:page;mso-position-vertical-relative:paragraph;z-index:-286" coordorigin="11215,275" coordsize="2,2">
            <v:shape style="position:absolute;left:11215;top:275;width:2;height:2" coordorigin="11215,275" coordsize="0,0" path="m11215,275l11215,275e" filled="f" stroked="t" strokeweight="1pt" strokecolor="#3C3C3B">
              <v:path arrowok="t"/>
            </v:shape>
            <w10:wrap type="none"/>
          </v:group>
        </w:pict>
      </w:r>
      <w:r>
        <w:rPr/>
        <w:pict>
          <v:shape style="position:absolute;margin-left:565.570679pt;margin-top:4.447186pt;width:8.0pt;height:251.295812pt;mso-position-horizontal-relative:page;mso-position-vertical-relative:paragraph;z-index:-278" type="#_x0000_t202" filled="f" stroked="f">
            <v:textbox inset="0,0,0,0" style="layout-flow:vertical;mso-layout-flow-alt:bottom-to-top">
              <w:txbxContent>
                <w:p>
                  <w:pPr>
                    <w:spacing w:line="142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12"/>
                      <w:szCs w:val="12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©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z w:val="12"/>
                      <w:szCs w:val="12"/>
                    </w:rPr>
                    <w:t>Hachet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Liv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2017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Li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chi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ho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ofiches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CE2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–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Rep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odu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1"/>
                      <w:sz w:val="12"/>
                      <w:szCs w:val="12"/>
                    </w:rPr>
                    <w:t>c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tion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au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sz w:val="12"/>
                      <w:szCs w:val="12"/>
                    </w:rPr>
                    <w:t>t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orisée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pour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une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classe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99"/>
                      <w:sz w:val="12"/>
                      <w:szCs w:val="12"/>
                    </w:rPr>
                    <w:t>seuleme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-1"/>
                      <w:w w:val="99"/>
                      <w:sz w:val="12"/>
                      <w:szCs w:val="12"/>
                    </w:rPr>
                    <w:t>n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37886pt;margin-top:-.897485pt;width:24.619229pt;height:24.619232pt;mso-position-horizontal-relative:page;mso-position-vertical-relative:paragraph;z-index:-311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1.684204pt;margin-top:14.35303pt;width:393.24pt;height:.1pt;mso-position-horizontal-relative:page;mso-position-vertical-relative:paragraph;z-index:-310" coordorigin="3234,287" coordsize="7865,2">
            <v:shape style="position:absolute;left:3234;top:287;width:7865;height:2" coordorigin="3234,287" coordsize="7865,0" path="m3234,287l11098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45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Résous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problèmes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</w:tabs>
        <w:spacing w:line="302" w:lineRule="auto" w:before="74"/>
        <w:ind w:left="113" w:right="2705" w:firstLine="0"/>
        <w:jc w:val="left"/>
      </w:pPr>
      <w:r>
        <w:rPr/>
        <w:pict>
          <v:group style="position:absolute;margin-left:22.677099pt;margin-top:32.103687pt;width:23.677pt;height:45.509857pt;mso-position-horizontal-relative:page;mso-position-vertical-relative:paragraph;z-index:-309" coordorigin="454,642" coordsize="474,910">
            <v:shape style="position:absolute;left:491;top:680;width:398;height:398" type="#_x0000_t75">
              <v:imagedata r:id="rId5" o:title=""/>
            </v:shape>
            <v:group style="position:absolute;left:464;top:652;width:454;height:454" coordorigin="464,652" coordsize="454,454">
              <v:shape style="position:absolute;left:464;top:652;width:454;height:454" coordorigin="464,652" coordsize="454,454" path="m634,652l562,653,497,664,466,723,464,821,464,936,464,975,470,1055,514,1099,594,1106,747,1106,786,1106,867,1099,911,1056,917,975,917,822,917,783,911,703,867,658,787,652,634,652xe" filled="f" stroked="t" strokeweight="1pt" strokecolor="#878787">
                <v:path arrowok="t"/>
              </v:shape>
              <v:shape style="position:absolute;left:454;top:1154;width:398;height:398" type="#_x0000_t75">
                <v:imagedata r:id="rId6" o:title=""/>
              </v:shape>
            </v:group>
            <w10:wrap type="none"/>
          </v:group>
        </w:pic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alentin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achète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cagettes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prunes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confitures.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Chaque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cagette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pèse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kg.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Quelle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totale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prunes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6"/>
          <w:w w:val="100"/>
        </w:rPr>
        <w:t>V</w:t>
      </w:r>
      <w:r>
        <w:rPr>
          <w:b w:val="0"/>
          <w:bCs w:val="0"/>
          <w:spacing w:val="0"/>
          <w:w w:val="100"/>
        </w:rPr>
        <w:t>alentin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a-t-il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achetées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tabs>
          <w:tab w:pos="10825" w:val="left" w:leader="none"/>
        </w:tabs>
        <w:spacing w:before="68"/>
        <w:ind w:left="695" w:right="0"/>
        <w:jc w:val="left"/>
      </w:pPr>
      <w:r>
        <w:rPr/>
        <w:pict>
          <v:group style="position:absolute;margin-left:55.5397pt;margin-top:12.279887pt;width:.1pt;height:.1pt;mso-position-horizontal-relative:page;mso-position-vertical-relative:paragraph;z-index:-305" coordorigin="1111,246" coordsize="2,2">
            <v:shape style="position:absolute;left:1111;top:246;width:2;height:2" coordorigin="1111,246" coordsize="0,0" path="m1111,246l1111,246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2.279887pt;width:.1pt;height:.1pt;mso-position-horizontal-relative:page;mso-position-vertical-relative:paragraph;z-index:-304" coordorigin="11196,246" coordsize="2,2">
            <v:shape style="position:absolute;left:11196;top:246;width:2;height:2" coordorigin="11196,246" coordsize="0,0" path="m11196,246l11196,246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825" w:val="left" w:leader="none"/>
        </w:tabs>
        <w:ind w:left="695" w:right="0"/>
        <w:jc w:val="left"/>
      </w:pPr>
      <w:r>
        <w:rPr/>
        <w:pict>
          <v:group style="position:absolute;margin-left:55.5397pt;margin-top:12.579887pt;width:.1pt;height:.1pt;mso-position-horizontal-relative:page;mso-position-vertical-relative:paragraph;z-index:-303" coordorigin="1111,252" coordsize="2,2">
            <v:shape style="position:absolute;left:1111;top:252;width:2;height:2" coordorigin="1111,252" coordsize="0,0" path="m1111,252l1111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2.579887pt;width:.1pt;height:.1pt;mso-position-horizontal-relative:page;mso-position-vertical-relative:paragraph;z-index:-302" coordorigin="11196,252" coordsize="2,2">
            <v:shape style="position:absolute;left:11196;top:252;width:2;height:2" coordorigin="11196,252" coordsize="0,0" path="m11196,252l11196,252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39" w:val="left" w:leader="none"/>
        </w:tabs>
        <w:spacing w:line="302" w:lineRule="auto" w:before="74"/>
        <w:ind w:left="113" w:right="1867" w:firstLine="0"/>
        <w:jc w:val="left"/>
      </w:pPr>
      <w:r>
        <w:rPr>
          <w:b w:val="0"/>
          <w:bCs w:val="0"/>
          <w:spacing w:val="0"/>
          <w:w w:val="100"/>
        </w:rPr>
        <w:t>Pour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faire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gâteau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chocolat,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Sasha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mélange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beurre,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chocolat,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farine,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d’œufs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vanillé.</w:t>
      </w:r>
    </w:p>
    <w:p>
      <w:pPr>
        <w:pStyle w:val="BodyText"/>
        <w:spacing w:before="1"/>
        <w:ind w:right="0"/>
        <w:jc w:val="left"/>
      </w:pPr>
      <w:r>
        <w:rPr/>
        <w:pict>
          <v:group style="position:absolute;margin-left:22.677099pt;margin-top:13.95368pt;width:23.677pt;height:23.677pt;mso-position-horizontal-relative:page;mso-position-vertical-relative:paragraph;z-index:-308" coordorigin="454,279" coordsize="474,474">
            <v:shape style="position:absolute;left:491;top:317;width:398;height:398" type="#_x0000_t75">
              <v:imagedata r:id="rId7" o:title=""/>
            </v:shape>
            <v:group style="position:absolute;left:464;top:289;width:454;height:454" coordorigin="464,289" coordsize="454,454">
              <v:shape style="position:absolute;left:464;top:289;width:454;height:454" coordorigin="464,289" coordsize="454,454" path="m634,289l562,290,497,301,466,360,464,458,464,573,464,612,470,692,514,736,594,743,747,743,786,743,867,736,911,693,917,612,917,459,917,420,911,340,867,295,787,289,634,289xe" filled="f" stroked="t" strokeweight="1pt" strokecolor="#878787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Quelle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pâte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gâteau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0825" w:val="left" w:leader="none"/>
        </w:tabs>
        <w:ind w:left="695" w:right="0"/>
        <w:jc w:val="left"/>
      </w:pPr>
      <w:r>
        <w:rPr/>
        <w:pict>
          <v:group style="position:absolute;margin-left:55.5397pt;margin-top:8.879881pt;width:.1pt;height:.1pt;mso-position-horizontal-relative:page;mso-position-vertical-relative:paragraph;z-index:-301" coordorigin="1111,178" coordsize="2,2">
            <v:shape style="position:absolute;left:1111;top:178;width:2;height:2" coordorigin="1111,178" coordsize="0,0" path="m1111,178l1111,178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8.879881pt;width:.1pt;height:.1pt;mso-position-horizontal-relative:page;mso-position-vertical-relative:paragraph;z-index:-300" coordorigin="11196,178" coordsize="2,2">
            <v:shape style="position:absolute;left:11196;top:178;width:2;height:2" coordorigin="11196,178" coordsize="0,0" path="m11196,178l11196,178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825" w:val="left" w:leader="none"/>
        </w:tabs>
        <w:ind w:left="695" w:right="0"/>
        <w:jc w:val="left"/>
      </w:pPr>
      <w:r>
        <w:rPr/>
        <w:pict>
          <v:group style="position:absolute;margin-left:55.5397pt;margin-top:12.579882pt;width:.1pt;height:.1pt;mso-position-horizontal-relative:page;mso-position-vertical-relative:paragraph;z-index:-299" coordorigin="1111,252" coordsize="2,2">
            <v:shape style="position:absolute;left:1111;top:252;width:2;height:2" coordorigin="1111,252" coordsize="0,0" path="m1111,252l1111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2.579882pt;width:.1pt;height:.1pt;mso-position-horizontal-relative:page;mso-position-vertical-relative:paragraph;z-index:-298" coordorigin="11196,252" coordsize="2,2">
            <v:shape style="position:absolute;left:11196;top:252;width:2;height:2" coordorigin="11196,252" coordsize="0,0" path="m11196,252l11196,252e" filled="f" stroked="t" strokeweight="1pt" strokecolor="#3C3C3B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4"/>
          <w:w w:val="99"/>
        </w:rPr>
      </w:r>
      <w:r>
        <w:rPr>
          <w:b w:val="0"/>
          <w:bCs w:val="0"/>
          <w:spacing w:val="0"/>
          <w:w w:val="99"/>
          <w:u w:val="dotted" w:color="3C3C3B"/>
        </w:rPr>
        <w:t> </w:t>
      </w:r>
      <w:r>
        <w:rPr>
          <w:b w:val="0"/>
          <w:bCs w:val="0"/>
          <w:spacing w:val="0"/>
          <w:w w:val="100"/>
          <w:u w:val="dotted" w:color="3C3C3B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825" w:val="left" w:leader="none"/>
        </w:tabs>
        <w:ind w:right="0"/>
        <w:jc w:val="left"/>
      </w:pPr>
      <w:r>
        <w:rPr/>
        <w:pict>
          <v:group style="position:absolute;margin-left:55.5397pt;margin-top:12.800642pt;width:.1pt;height:.1pt;mso-position-horizontal-relative:page;mso-position-vertical-relative:paragraph;z-index:-307" coordorigin="1111,256" coordsize="2,2">
            <v:shape style="position:absolute;left:1111;top:256;width:2;height:2" coordorigin="1111,256" coordsize="0,0" path="m1111,256l1111,256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2.800642pt;width:.1pt;height:.1pt;mso-position-horizontal-relative:page;mso-position-vertical-relative:paragraph;z-index:-306" coordorigin="11196,256" coordsize="2,2">
            <v:shape style="position:absolute;left:11196;top:256;width:2;height:2" coordorigin="11196,256" coordsize="0,0" path="m11196,256l11196,256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281.23349pt;margin-top:22.315443pt;width:32.725pt;height:22.394pt;mso-position-horizontal-relative:page;mso-position-vertical-relative:paragraph;z-index:-282" coordorigin="5625,446" coordsize="654,448">
            <v:group style="position:absolute;left:5632;top:564;width:2;height:229" coordorigin="5632,564" coordsize="2,229">
              <v:shape style="position:absolute;left:5632;top:564;width:2;height:229" coordorigin="5632,564" coordsize="0,229" path="m5632,564l5632,793e" filled="f" stroked="t" strokeweight=".742pt" strokecolor="#000000">
                <v:path arrowok="t"/>
                <v:stroke dashstyle="dash"/>
              </v:shape>
            </v:group>
            <v:group style="position:absolute;left:5632;top:482;width:5;height:48" coordorigin="5632,482" coordsize="5,48">
              <v:shape style="position:absolute;left:5632;top:482;width:5;height:48" coordorigin="5632,482" coordsize="5,48" path="m5637,482l5634,489,5632,497,5632,506,5632,531e" filled="f" stroked="t" strokeweight=".742pt" strokecolor="#000000">
                <v:path arrowok="t"/>
              </v:shape>
            </v:group>
            <v:group style="position:absolute;left:5632;top:810;width:5;height:48" coordorigin="5632,810" coordsize="5,48">
              <v:shape style="position:absolute;left:5632;top:810;width:5;height:48" coordorigin="5632,810" coordsize="5,48" path="m5632,810l5632,834,5632,835,5632,846,5637,858e" filled="f" stroked="t" strokeweight=".742pt" strokecolor="#000000">
                <v:path arrowok="t"/>
              </v:shape>
            </v:group>
            <v:group style="position:absolute;left:5738;top:887;width:443;height:2" coordorigin="5738,887" coordsize="443,2">
              <v:shape style="position:absolute;left:5738;top:887;width:443;height:2" coordorigin="5738,887" coordsize="443,0" path="m5738,887l6181,887e" filled="f" stroked="t" strokeweight=".742pt" strokecolor="#000000">
                <v:path arrowok="t"/>
                <v:stroke dashstyle="dash"/>
              </v:shape>
            </v:group>
            <v:group style="position:absolute;left:5661;top:882;width:47;height:5" coordorigin="5661,882" coordsize="47,5">
              <v:shape style="position:absolute;left:5661;top:882;width:47;height:5" coordorigin="5661,882" coordsize="47,5" path="m5661,882l5667,885,5675,887,5685,887,5708,887e" filled="f" stroked="t" strokeweight=".742pt" strokecolor="#000000">
                <v:path arrowok="t"/>
              </v:shape>
            </v:group>
            <v:group style="position:absolute;left:6196;top:881;width:47;height:5" coordorigin="6196,881" coordsize="47,5">
              <v:shape style="position:absolute;left:6196;top:881;width:47;height:5" coordorigin="6196,881" coordsize="47,5" path="m6196,887l6219,887,6220,887,6231,887,6243,881e" filled="f" stroked="t" strokeweight=".742pt" strokecolor="#000000">
                <v:path arrowok="t"/>
              </v:shape>
            </v:group>
            <v:group style="position:absolute;left:6272;top:547;width:2;height:229" coordorigin="6272,547" coordsize="2,229">
              <v:shape style="position:absolute;left:6272;top:547;width:2;height:229" coordorigin="6272,547" coordsize="0,229" path="m6272,776l6272,547e" filled="f" stroked="t" strokeweight=".742pt" strokecolor="#000000">
                <v:path arrowok="t"/>
                <v:stroke dashstyle="dash"/>
              </v:shape>
            </v:group>
            <v:group style="position:absolute;left:6267;top:810;width:5;height:48" coordorigin="6267,810" coordsize="5,48">
              <v:shape style="position:absolute;left:6267;top:810;width:5;height:48" coordorigin="6267,810" coordsize="5,48" path="m6267,858l6270,852,6272,844,6272,834,6272,810e" filled="f" stroked="t" strokeweight=".742pt" strokecolor="#000000">
                <v:path arrowok="t"/>
              </v:shape>
            </v:group>
            <v:group style="position:absolute;left:6266;top:483;width:5;height:48" coordorigin="6266,483" coordsize="5,48">
              <v:shape style="position:absolute;left:6266;top:483;width:5;height:48" coordorigin="6266,483" coordsize="5,48" path="m6272,531l6272,506,6272,505,6272,494,6266,483e" filled="f" stroked="t" strokeweight=".742pt" strokecolor="#000000">
                <v:path arrowok="t"/>
              </v:shape>
            </v:group>
            <v:group style="position:absolute;left:5723;top:454;width:443;height:2" coordorigin="5723,454" coordsize="443,2">
              <v:shape style="position:absolute;left:5723;top:454;width:443;height:2" coordorigin="5723,454" coordsize="443,0" path="m6166,454l5723,454e" filled="f" stroked="t" strokeweight=".742pt" strokecolor="#000000">
                <v:path arrowok="t"/>
                <v:stroke dashstyle="dash"/>
              </v:shape>
            </v:group>
            <v:group style="position:absolute;left:6196;top:454;width:47;height:5" coordorigin="6196,454" coordsize="47,5">
              <v:shape style="position:absolute;left:6196;top:454;width:47;height:5" coordorigin="6196,454" coordsize="47,5" path="m6243,458l6237,455,6229,454,6219,454,6196,454e" filled="f" stroked="t" strokeweight=".742pt" strokecolor="#000000">
                <v:path arrowok="t"/>
              </v:shape>
            </v:group>
            <v:group style="position:absolute;left:5661;top:454;width:47;height:5" coordorigin="5661,454" coordsize="47,5">
              <v:shape style="position:absolute;left:5661;top:454;width:47;height:5" coordorigin="5661,454" coordsize="47,5" path="m5708,454l5685,454,5684,454,5673,454,5661,459e" filled="f" stroked="t" strokeweight=".742pt" strokecolor="#000000">
                <v:path arrowok="t"/>
              </v:shape>
            </v:group>
            <w10:wrap type="none"/>
          </v:group>
        </w:pict>
      </w:r>
      <w:r>
        <w:rPr/>
        <w:pict>
          <v:shape style="width:19.920pt;height:19.920pt;mso-position-horizontal-relative:char;mso-position-vertical-relative:line" type="#_x0000_t75">
            <v:imagedata r:id="rId8" o:title=""/>
          </v:shape>
        </w:pict>
      </w:r>
      <w:r>
        <w:rPr>
          <w:position w:val="-12"/>
        </w:rPr>
      </w:r>
      <w:r>
        <w:rPr>
          <w:rFonts w:ascii="Times New Roman" w:hAnsi="Times New Roman" w:cs="Times New Roman" w:eastAsia="Times New Roman"/>
          <w:position w:val="0"/>
        </w:rPr>
        <w:t>    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24"/>
          <w:w w:val="99"/>
          <w:position w:val="0"/>
        </w:rPr>
      </w:r>
      <w:r>
        <w:rPr>
          <w:b w:val="0"/>
          <w:bCs w:val="0"/>
          <w:spacing w:val="0"/>
          <w:w w:val="99"/>
          <w:position w:val="0"/>
          <w:u w:val="dotted" w:color="3C3C3B"/>
        </w:rPr>
        <w:t> </w:t>
      </w:r>
      <w:r>
        <w:rPr>
          <w:b w:val="0"/>
          <w:bCs w:val="0"/>
          <w:spacing w:val="0"/>
          <w:w w:val="100"/>
          <w:position w:val="0"/>
          <w:u w:val="dotted" w:color="3C3C3B"/>
        </w:rPr>
        <w:tab/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before="76"/>
        <w:ind w:left="180" w:right="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34"/>
          <w:szCs w:val="34"/>
        </w:rPr>
        <w:t>126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sectPr>
      <w:type w:val="continuous"/>
      <w:pgSz w:w="11906" w:h="16840"/>
      <w:pgMar w:top="400" w:bottom="0" w:left="3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26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13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2017-06-30T18:33:57Z</dcterms:created>
  <dcterms:modified xsi:type="dcterms:W3CDTF">2017-06-30T18:33:57Z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