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7198" w:val="left" w:leader="none"/>
        </w:tabs>
        <w:spacing w:before="53"/>
        <w:ind w:left="113" w:right="0" w:firstLine="0"/>
        <w:jc w:val="left"/>
        <w:rPr>
          <w:rFonts w:ascii="Myriad Pro" w:hAnsi="Myriad Pro" w:cs="Myriad Pro" w:eastAsia="Myriad Pro"/>
          <w:sz w:val="12"/>
          <w:szCs w:val="12"/>
        </w:rPr>
      </w:pPr>
      <w:r>
        <w:rPr/>
        <w:pict>
          <v:group style="position:absolute;margin-left:431.058044pt;margin-top:29.705023pt;width:130.201556pt;height:56.409pt;mso-position-horizontal-relative:page;mso-position-vertical-relative:paragraph;z-index:-203" coordorigin="8621,594" coordsize="2604,1128">
            <v:group style="position:absolute;left:9247;top:599;width:1974;height:1118" coordorigin="9247,599" coordsize="1974,1118">
              <v:shape style="position:absolute;left:9247;top:599;width:1974;height:1118" coordorigin="9247,599" coordsize="1974,1118" path="m9549,599l9478,600,9413,611,9382,670,9379,768,9379,964,9247,1212,9379,1101,9379,1547,9379,1586,9385,1667,9429,1711,9509,1717,11050,1717,11089,1717,11170,1711,11214,1667,11220,1587,11220,769,11220,730,11214,650,11170,605,11090,599,11051,599,9549,599xe" filled="f" stroked="t" strokeweight=".5pt" strokecolor="#000000">
                <v:path arrowok="t"/>
              </v:shape>
              <v:shape style="position:absolute;left:8621;top:694;width:714;height:979" type="#_x0000_t75">
                <v:imagedata r:id="rId5" o:title="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om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prénom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Myriad Pro" w:hAnsi="Myriad Pro" w:cs="Myriad Pro" w:eastAsia="Myriad Pro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ab/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Myriad Pro" w:hAnsi="Myriad Pro" w:cs="Myriad Pro" w:eastAsia="Myriad Pro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1906" w:h="16840"/>
          <w:pgMar w:top="400" w:bottom="0" w:left="340" w:right="520"/>
        </w:sectPr>
      </w:pPr>
    </w:p>
    <w:p>
      <w:pPr>
        <w:tabs>
          <w:tab w:pos="3253" w:val="left" w:leader="none"/>
        </w:tabs>
        <w:spacing w:before="54"/>
        <w:ind w:left="1605" w:right="0" w:firstLine="0"/>
        <w:jc w:val="left"/>
        <w:rPr>
          <w:rFonts w:ascii="Myriad Pro" w:hAnsi="Myriad Pro" w:cs="Myriad Pro" w:eastAsia="Myriad Pro"/>
          <w:sz w:val="19"/>
          <w:szCs w:val="19"/>
        </w:rPr>
      </w:pPr>
      <w:r>
        <w:rPr/>
        <w:pict>
          <v:group style="position:absolute;margin-left:22.884001pt;margin-top:4.693672pt;width:62.223pt;height:46.913pt;mso-position-horizontal-relative:page;mso-position-vertical-relative:paragraph;z-index:-158" coordorigin="458,94" coordsize="1244,938">
            <v:group style="position:absolute;left:468;top:104;width:1224;height:918" coordorigin="468,104" coordsize="1224,918">
              <v:shape style="position:absolute;left:468;top:104;width:1224;height:918" coordorigin="468,104" coordsize="1224,918" path="m1622,104l497,167,468,243,546,964,553,988,565,1007,579,1019,596,1022,1651,964,1692,894,1672,160,1665,137,1654,119,1639,107,1622,104xe" filled="t" fillcolor="#000000" stroked="f">
                <v:path arrowok="t"/>
                <v:fill type="solid"/>
              </v:shape>
            </v:group>
            <v:group style="position:absolute;left:579;top:172;width:1003;height:785" coordorigin="579,172" coordsize="1003,785">
              <v:shape style="position:absolute;left:579;top:172;width:1003;height:785" coordorigin="579,172" coordsize="1003,785" path="m1530,172l610,257,579,329,630,895,635,921,645,941,659,953,674,957,1548,862,1558,859,1571,846,1579,825,1582,798,1573,232,1568,207,1558,188,1545,175,1530,172xe" filled="t" fillcolor="#FFFFFF" stroked="f">
                <v:path arrowok="t"/>
                <v:fill type="solid"/>
              </v:shape>
            </v:group>
            <v:group style="position:absolute;left:612;top:215;width:937;height:702" coordorigin="612,215" coordsize="937,702">
              <v:shape style="position:absolute;left:612;top:215;width:937;height:702" coordorigin="612,215" coordsize="937,702" path="m1501,215l632,298,620,312,613,333,612,358,660,877,669,899,683,912,699,916,1516,829,1521,828,1535,817,1545,798,1548,772,1539,253,1530,232,1517,219,1501,215xe" filled="t" fillcolor="#FFFFFF" stroked="f">
                <v:path arrowok="t"/>
                <v:fill type="solid"/>
              </v:shape>
            </v:group>
            <v:group style="position:absolute;left:736;top:835;width:728;height:78" coordorigin="736,835" coordsize="728,78">
              <v:shape style="position:absolute;left:736;top:835;width:728;height:78" coordorigin="736,835" coordsize="728,78" path="m1464,835l736,912e" filled="f" stroked="t" strokeweight=".75pt" strokecolor="#000000">
                <v:path arrowok="t"/>
                <v:stroke dashstyle="dash"/>
              </v:shape>
            </v:group>
            <v:group style="position:absolute;left:615;top:394;width:38;height:417" coordorigin="615,394" coordsize="38,417">
              <v:shape style="position:absolute;left:615;top:394;width:38;height:417" coordorigin="615,394" coordsize="38,417" path="m653,811l615,394e" filled="f" stroked="t" strokeweight=".75pt" strokecolor="#000000">
                <v:path arrowok="t"/>
                <v:stroke dashstyle="dash"/>
              </v:shape>
            </v:group>
            <v:group style="position:absolute;left:698;top:218;width:764;height:70" coordorigin="698,218" coordsize="764,70">
              <v:shape style="position:absolute;left:698;top:218;width:764;height:70" coordorigin="698,218" coordsize="764,70" path="m698,288l1462,218e" filled="f" stroked="t" strokeweight=".75pt" strokecolor="#000000">
                <v:path arrowok="t"/>
                <v:stroke dashstyle="dash"/>
              </v:shape>
            </v:group>
            <v:group style="position:absolute;left:1543;top:326;width:5;height:410" coordorigin="1543,326" coordsize="5,410">
              <v:shape style="position:absolute;left:1543;top:326;width:5;height:410" coordorigin="1543,326" coordsize="5,410" path="m1543,326l1548,737e" filled="f" stroked="t" strokeweight=".75pt" strokecolor="#000000">
                <v:path arrowok="t"/>
                <v:stroke dashstyle="dash"/>
              </v:shape>
            </v:group>
            <v:group style="position:absolute;left:678;top:909;width:43;height:8" coordorigin="678,909" coordsize="43,8">
              <v:shape style="position:absolute;left:678;top:909;width:43;height:8" coordorigin="678,909" coordsize="43,8" path="m721,914l699,916,691,917,684,914,678,909e" filled="f" stroked="t" strokeweight=".75pt" strokecolor="#000000">
                <v:path arrowok="t"/>
              </v:shape>
            </v:group>
            <v:group style="position:absolute;left:656;top:840;width:7;height:44" coordorigin="656,840" coordsize="7,44">
              <v:shape style="position:absolute;left:656;top:840;width:7;height:44" coordorigin="656,840" coordsize="7,44" path="m662,884l660,877,658,869,658,862,656,840e" filled="f" stroked="t" strokeweight=".75pt" strokecolor="#000000">
                <v:path arrowok="t"/>
              </v:shape>
            </v:group>
            <v:group style="position:absolute;left:611;top:335;width:3;height:45" coordorigin="611,335" coordsize="3,45">
              <v:shape style="position:absolute;left:611;top:335;width:3;height:45" coordorigin="611,335" coordsize="3,45" path="m614,380l612,358,611,350,611,342,612,335e" filled="f" stroked="t" strokeweight=".75pt" strokecolor="#000000">
                <v:path arrowok="t"/>
              </v:shape>
            </v:group>
            <v:group style="position:absolute;left:624;top:291;width:43;height:14" coordorigin="624,291" coordsize="43,14">
              <v:shape style="position:absolute;left:624;top:291;width:43;height:14" coordorigin="624,291" coordsize="43,14" path="m624,305l629,299,636,294,643,293,666,291e" filled="f" stroked="t" strokeweight=".75pt" strokecolor="#000000">
                <v:path arrowok="t"/>
              </v:shape>
            </v:group>
            <v:group style="position:absolute;left:1478;top:214;width:45;height:10" coordorigin="1478,214" coordsize="45,10">
              <v:shape style="position:absolute;left:1478;top:214;width:45;height:10" coordorigin="1478,214" coordsize="45,10" path="m1478,217l1501,215,1509,214,1516,217,1523,224e" filled="f" stroked="t" strokeweight=".75pt" strokecolor="#000000">
                <v:path arrowok="t"/>
              </v:shape>
            </v:group>
            <v:group style="position:absolute;left:1539;top:253;width:4;height:46" coordorigin="1539,253" coordsize="4,46">
              <v:shape style="position:absolute;left:1539;top:253;width:4;height:46" coordorigin="1539,253" coordsize="4,46" path="m1539,253l1541,260,1542,269,1542,277,1542,299e" filled="f" stroked="t" strokeweight=".75pt" strokecolor="#000000">
                <v:path arrowok="t"/>
              </v:shape>
            </v:group>
            <v:group style="position:absolute;left:1546;top:751;width:2;height:43" coordorigin="1546,751" coordsize="2,43">
              <v:shape style="position:absolute;left:1546;top:751;width:2;height:43" coordorigin="1546,751" coordsize="2,43" path="m1548,751l1548,772,1548,780,1547,787,1546,793e" filled="f" stroked="t" strokeweight=".75pt" strokecolor="#000000">
                <v:path arrowok="t"/>
              </v:shape>
            </v:group>
            <v:group style="position:absolute;left:1494;top:818;width:40;height:13" coordorigin="1494,818" coordsize="40,13">
              <v:shape style="position:absolute;left:1494;top:818;width:40;height:13" coordorigin="1494,818" coordsize="40,13" path="m1534,818l1529,825,1523,828,1516,829,1494,832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0.583702pt;margin-top:1.518475pt;width:74.518pt;height:17.081997pt;mso-position-horizontal-relative:page;mso-position-vertical-relative:paragraph;z-index:-157" coordorigin="1812,30" coordsize="1490,342">
            <v:group style="position:absolute;left:1822;top:40;width:1470;height:322" coordorigin="1822,40" coordsize="1470,322">
              <v:shape style="position:absolute;left:1822;top:40;width:1470;height:322" coordorigin="1822,40" coordsize="1470,322" path="m1874,40l1863,42,1843,49,1826,69,1822,310,1823,320,1830,340,1850,358,3240,362,3250,361,3270,353,3288,333,3292,92,3291,82,3283,62,3263,45,1874,40xe" filled="t" fillcolor="#706F6F" stroked="f">
                <v:path arrowok="t"/>
                <v:fill type="solid"/>
              </v:shape>
            </v:group>
            <v:group style="position:absolute;left:1822;top:40;width:1470;height:322" coordorigin="1822,40" coordsize="1470,322">
              <v:shape style="position:absolute;left:1822;top:40;width:1470;height:322" coordorigin="1822,40" coordsize="1470,322" path="m1874,40l1863,42,1843,49,1826,69,1822,310,1823,320,1830,340,1850,358,3240,362,3250,361,3270,353,3288,333,3292,92,3291,82,3283,62,3263,45,1874,40xe" filled="f" stroked="t" strokeweight=".75pt" strokecolor="#706F6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3.037003pt;margin-top:1.643472pt;width:133.2283pt;height:16.8322pt;mso-position-horizontal-relative:page;mso-position-vertical-relative:paragraph;z-index:-156" coordorigin="3461,33" coordsize="2665,337">
            <v:group style="position:absolute;left:3468;top:143;width:2;height:131" coordorigin="3468,143" coordsize="2,131">
              <v:shape style="position:absolute;left:3468;top:143;width:2;height:131" coordorigin="3468,143" coordsize="0,131" path="m3468,143l3468,274e" filled="f" stroked="t" strokeweight=".75pt" strokecolor="#000000">
                <v:path arrowok="t"/>
                <v:stroke dashstyle="dash"/>
              </v:shape>
            </v:group>
            <v:group style="position:absolute;left:3468;top:69;width:5;height:46" coordorigin="3468,69" coordsize="5,46">
              <v:shape style="position:absolute;left:3468;top:69;width:5;height:46" coordorigin="3468,69" coordsize="5,46" path="m3473,69l3470,75,3468,83,3468,92,3468,114e" filled="f" stroked="t" strokeweight=".75pt" strokecolor="#000000">
                <v:path arrowok="t"/>
              </v:shape>
            </v:group>
            <v:group style="position:absolute;left:3468;top:288;width:5;height:46" coordorigin="3468,288" coordsize="5,46">
              <v:shape style="position:absolute;left:3468;top:288;width:5;height:46" coordorigin="3468,288" coordsize="5,46" path="m3468,288l3468,310,3468,311,3468,322,3474,334e" filled="f" stroked="t" strokeweight=".75pt" strokecolor="#000000">
                <v:path arrowok="t"/>
              </v:shape>
            </v:group>
            <v:group style="position:absolute;left:3573;top:362;width:2456;height:2" coordorigin="3573,362" coordsize="2456,2">
              <v:shape style="position:absolute;left:3573;top:362;width:2456;height:2" coordorigin="3573,362" coordsize="2456,0" path="m3573,362l6028,362e" filled="f" stroked="t" strokeweight=".75pt" strokecolor="#000000">
                <v:path arrowok="t"/>
                <v:stroke dashstyle="dash"/>
              </v:shape>
            </v:group>
            <v:group style="position:absolute;left:3496;top:357;width:46;height:5" coordorigin="3496,357" coordsize="46,5">
              <v:shape style="position:absolute;left:3496;top:357;width:46;height:5" coordorigin="3496,357" coordsize="46,5" path="m3496,357l3503,360,3511,362,3520,362,3543,362e" filled="f" stroked="t" strokeweight=".75pt" strokecolor="#000000">
                <v:path arrowok="t"/>
              </v:shape>
            </v:group>
            <v:group style="position:absolute;left:6043;top:357;width:46;height:5" coordorigin="6043,357" coordsize="46,5">
              <v:shape style="position:absolute;left:6043;top:357;width:46;height:5" coordorigin="6043,357" coordsize="46,5" path="m6043,362l6066,362,6067,362,6078,362,6090,357e" filled="f" stroked="t" strokeweight=".75pt" strokecolor="#000000">
                <v:path arrowok="t"/>
              </v:shape>
            </v:group>
            <v:group style="position:absolute;left:6118;top:129;width:2;height:131" coordorigin="6118,129" coordsize="2,131">
              <v:shape style="position:absolute;left:6118;top:129;width:2;height:131" coordorigin="6118,129" coordsize="0,131" path="m6118,259l6118,129e" filled="f" stroked="t" strokeweight=".75pt" strokecolor="#000000">
                <v:path arrowok="t"/>
                <v:stroke dashstyle="dash"/>
              </v:shape>
            </v:group>
            <v:group style="position:absolute;left:6113;top:288;width:5;height:46" coordorigin="6113,288" coordsize="5,46">
              <v:shape style="position:absolute;left:6113;top:288;width:5;height:46" coordorigin="6113,288" coordsize="5,46" path="m6113,334l6116,327,6118,320,6118,310,6118,288e" filled="f" stroked="t" strokeweight=".75pt" strokecolor="#000000">
                <v:path arrowok="t"/>
              </v:shape>
            </v:group>
            <v:group style="position:absolute;left:6112;top:69;width:5;height:46" coordorigin="6112,69" coordsize="5,46">
              <v:shape style="position:absolute;left:6112;top:69;width:5;height:46" coordorigin="6112,69" coordsize="5,46" path="m6118,114l6118,92,6118,91,6118,80,6112,69e" filled="f" stroked="t" strokeweight=".75pt" strokecolor="#000000">
                <v:path arrowok="t"/>
              </v:shape>
            </v:group>
            <v:group style="position:absolute;left:3558;top:40;width:2456;height:2" coordorigin="3558,40" coordsize="2456,2">
              <v:shape style="position:absolute;left:3558;top:40;width:2456;height:2" coordorigin="3558,40" coordsize="2456,0" path="m6013,40l3558,40e" filled="f" stroked="t" strokeweight=".75pt" strokecolor="#000000">
                <v:path arrowok="t"/>
                <v:stroke dashstyle="dash"/>
              </v:shape>
            </v:group>
            <v:group style="position:absolute;left:6043;top:40;width:46;height:5" coordorigin="6043,40" coordsize="46,5">
              <v:shape style="position:absolute;left:6043;top:40;width:46;height:5" coordorigin="6043,40" coordsize="46,5" path="m6090,45l6083,42,6075,40,6066,40,6043,40e" filled="f" stroked="t" strokeweight=".75pt" strokecolor="#000000">
                <v:path arrowok="t"/>
              </v:shape>
            </v:group>
            <v:group style="position:absolute;left:3497;top:40;width:46;height:5" coordorigin="3497,40" coordsize="46,5">
              <v:shape style="position:absolute;left:3497;top:40;width:46;height:5" coordorigin="3497,40" coordsize="46,5" path="m3543,40l3520,40,3519,40,3508,41,3497,46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/>
          <w:bCs/>
          <w:color w:val="FFFFFF"/>
          <w:spacing w:val="5"/>
          <w:w w:val="100"/>
          <w:sz w:val="24"/>
          <w:szCs w:val="24"/>
        </w:rPr>
        <w:t>P</w:t>
      </w:r>
      <w:r>
        <w:rPr>
          <w:rFonts w:ascii="Myriad Pro" w:hAnsi="Myriad Pro" w:cs="Myriad Pro" w:eastAsia="Myriad Pro"/>
          <w:b/>
          <w:bCs/>
          <w:color w:val="FFFFFF"/>
          <w:spacing w:val="9"/>
          <w:w w:val="100"/>
          <w:sz w:val="24"/>
          <w:szCs w:val="24"/>
        </w:rPr>
        <w:t>a</w:t>
      </w:r>
      <w:r>
        <w:rPr>
          <w:rFonts w:ascii="Myriad Pro" w:hAnsi="Myriad Pro" w:cs="Myriad Pro" w:eastAsia="Myriad Pro"/>
          <w:b/>
          <w:bCs/>
          <w:color w:val="FFFFFF"/>
          <w:spacing w:val="7"/>
          <w:w w:val="100"/>
          <w:sz w:val="24"/>
          <w:szCs w:val="24"/>
        </w:rPr>
        <w:t>r</w:t>
      </w:r>
      <w:r>
        <w:rPr>
          <w:rFonts w:ascii="Myriad Pro" w:hAnsi="Myriad Pro" w:cs="Myriad Pro" w:eastAsia="Myriad Pro"/>
          <w:b/>
          <w:bCs/>
          <w:color w:val="FFFFFF"/>
          <w:spacing w:val="6"/>
          <w:w w:val="100"/>
          <w:sz w:val="24"/>
          <w:szCs w:val="24"/>
        </w:rPr>
        <w:t>c</w:t>
      </w:r>
      <w:r>
        <w:rPr>
          <w:rFonts w:ascii="Myriad Pro" w:hAnsi="Myriad Pro" w:cs="Myriad Pro" w:eastAsia="Myriad Pro"/>
          <w:b/>
          <w:bCs/>
          <w:color w:val="FFFFFF"/>
          <w:spacing w:val="9"/>
          <w:w w:val="100"/>
          <w:sz w:val="24"/>
          <w:szCs w:val="24"/>
        </w:rPr>
        <w:t>our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>s</w:t>
      </w:r>
      <w:r>
        <w:rPr>
          <w:rFonts w:ascii="Myriad Pro" w:hAnsi="Myriad Pro" w:cs="Myriad Pro" w:eastAsia="Myriad Pro"/>
          <w:b/>
          <w:bCs/>
          <w:color w:val="FFFFFF"/>
          <w:spacing w:val="19"/>
          <w:w w:val="100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>A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FICHIE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R</w:t>
      </w:r>
      <w:r>
        <w:rPr>
          <w:rFonts w:ascii="Myriad Pro" w:hAnsi="Myriad Pro" w:cs="Myriad Pro" w:eastAsia="Myriad Pro"/>
          <w:b/>
          <w:bCs/>
          <w:color w:val="000000"/>
          <w:spacing w:val="12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P</w:t>
      </w:r>
      <w:r>
        <w:rPr>
          <w:rFonts w:ascii="Myriad Pro" w:hAnsi="Myriad Pro" w:cs="Myriad Pro" w:eastAsia="Myriad Pro"/>
          <w:b/>
          <w:bCs/>
          <w:color w:val="000000"/>
          <w:spacing w:val="6"/>
          <w:w w:val="100"/>
          <w:position w:val="2"/>
          <w:sz w:val="19"/>
          <w:szCs w:val="19"/>
        </w:rPr>
        <w:t>A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GE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S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1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2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4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12"/>
          <w:w w:val="100"/>
          <w:position w:val="2"/>
          <w:sz w:val="19"/>
          <w:szCs w:val="19"/>
        </w:rPr>
        <w:t>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T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1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2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5</w:t>
      </w:r>
      <w:r>
        <w:rPr>
          <w:rFonts w:ascii="Myriad Pro" w:hAnsi="Myriad Pro" w:cs="Myriad Pro" w:eastAsia="Myriad Pro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442" w:lineRule="exact"/>
        <w:ind w:left="46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  <w:sz w:val="52"/>
          <w:szCs w:val="52"/>
        </w:rPr>
        <w:t>68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2"/>
          <w:szCs w:val="52"/>
        </w:rPr>
      </w:r>
    </w:p>
    <w:p>
      <w:pPr>
        <w:spacing w:line="296" w:lineRule="exact"/>
        <w:ind w:left="1445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82"/>
          <w:w w:val="12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5"/>
          <w:sz w:val="38"/>
          <w:szCs w:val="3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25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25"/>
          <w:sz w:val="38"/>
          <w:szCs w:val="3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3"/>
          <w:w w:val="12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25"/>
          <w:sz w:val="38"/>
          <w:szCs w:val="3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</w:r>
    </w:p>
    <w:p>
      <w:pPr>
        <w:spacing w:line="240" w:lineRule="exact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spacing w:line="220" w:lineRule="exact"/>
        <w:ind w:left="461" w:right="241" w:firstLine="0"/>
        <w:jc w:val="center"/>
        <w:rPr>
          <w:rFonts w:ascii="Myriad Pro" w:hAnsi="Myriad Pro" w:cs="Myriad Pro" w:eastAsia="Myriad Pro"/>
          <w:sz w:val="19"/>
          <w:szCs w:val="19"/>
        </w:rPr>
      </w:pPr>
      <w:r>
        <w:rPr>
          <w:rFonts w:ascii="Myriad Pro" w:hAnsi="Myriad Pro" w:cs="Myriad Pro" w:eastAsia="Myriad Pro"/>
          <w:b w:val="0"/>
          <w:bCs w:val="0"/>
          <w:spacing w:val="-14"/>
          <w:w w:val="100"/>
          <w:sz w:val="19"/>
          <w:szCs w:val="19"/>
        </w:rPr>
        <w:t>S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tu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besoin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’aid</w:t>
      </w:r>
      <w:r>
        <w:rPr>
          <w:rFonts w:ascii="Myriad Pro" w:hAnsi="Myriad Pro" w:cs="Myriad Pro" w:eastAsia="Myriad Pro"/>
          <w:b w:val="0"/>
          <w:bCs w:val="0"/>
          <w:spacing w:val="-4"/>
          <w:w w:val="100"/>
          <w:sz w:val="19"/>
          <w:szCs w:val="19"/>
        </w:rPr>
        <w:t>e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ega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Re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enir</w:t>
      </w:r>
    </w:p>
    <w:p>
      <w:pPr>
        <w:spacing w:line="220" w:lineRule="exact"/>
        <w:ind w:left="761" w:right="540" w:hanging="14"/>
        <w:jc w:val="center"/>
        <w:rPr>
          <w:rFonts w:ascii="Myriad Pro" w:hAnsi="Myriad Pro" w:cs="Myriad Pro" w:eastAsia="Myriad Pro"/>
          <w:sz w:val="19"/>
          <w:szCs w:val="19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à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la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page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136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on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fichie</w:t>
      </w:r>
      <w:r>
        <w:rPr>
          <w:rFonts w:ascii="Myriad Pro" w:hAnsi="Myriad Pro" w:cs="Myriad Pro" w:eastAsia="Myriad Pro"/>
          <w:b w:val="0"/>
          <w:bCs w:val="0"/>
          <w:spacing w:val="-11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.</w:t>
      </w:r>
    </w:p>
    <w:p>
      <w:pPr>
        <w:spacing w:after="0" w:line="220" w:lineRule="exact"/>
        <w:jc w:val="center"/>
        <w:rPr>
          <w:rFonts w:ascii="Myriad Pro" w:hAnsi="Myriad Pro" w:cs="Myriad Pro" w:eastAsia="Myriad Pro"/>
          <w:sz w:val="19"/>
          <w:szCs w:val="19"/>
        </w:rPr>
        <w:sectPr>
          <w:type w:val="continuous"/>
          <w:pgSz w:w="11906" w:h="16840"/>
          <w:pgMar w:top="400" w:bottom="0" w:left="340" w:right="520"/>
          <w:cols w:num="2" w:equalWidth="0">
            <w:col w:w="5674" w:space="2993"/>
            <w:col w:w="2379"/>
          </w:cols>
        </w:sectPr>
      </w:pP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24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3.237886pt;margin-top:-.897369pt;width:24.619229pt;height:24.619232pt;mso-position-horizontal-relative:page;mso-position-vertical-relative:paragraph;z-index:-202" coordorigin="465,-18" coordsize="492,492">
            <v:shape style="position:absolute;left:465;top:-18;width:492;height:492" coordorigin="465,-18" coordsize="492,492" path="m711,-18l496,187,465,229,468,240,669,443,711,474,722,471,926,270,957,228,953,217,753,13,711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1.532806pt;margin-top:14.353146pt;width:358.168pt;height:.1pt;mso-position-horizontal-relative:page;mso-position-vertical-relative:paragraph;z-index:-201" coordorigin="3831,287" coordsize="7163,2">
            <v:shape style="position:absolute;left:3831;top:287;width:7163;height:2" coordorigin="3831,287" coordsize="7163,0" path="m3831,287l10994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9"/>
          <w:w w:val="100"/>
          <w:position w:val="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48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Écris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positions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chi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fres.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239" w:val="left" w:leader="none"/>
          <w:tab w:pos="3544" w:val="left" w:leader="none"/>
          <w:tab w:pos="5613" w:val="left" w:leader="none"/>
          <w:tab w:pos="9800" w:val="left" w:leader="none"/>
        </w:tabs>
        <w:spacing w:before="74"/>
        <w:ind w:left="239" w:right="0" w:hanging="126"/>
        <w:jc w:val="left"/>
      </w:pPr>
      <w:r>
        <w:rPr/>
        <w:pict>
          <v:group style="position:absolute;margin-left:83.372398pt;margin-top:13.579903pt;width:.1pt;height:.1pt;mso-position-horizontal-relative:page;mso-position-vertical-relative:paragraph;z-index:-200" coordorigin="1667,272" coordsize="2,2">
            <v:shape style="position:absolute;left:1667;top:272;width:2;height:2" coordorigin="1667,272" coordsize="0,0" path="m1667,272l1667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95.758408pt;margin-top:13.579903pt;width:.1pt;height:.1pt;mso-position-horizontal-relative:page;mso-position-vertical-relative:paragraph;z-index:-199" coordorigin="3915,272" coordsize="2,2">
            <v:shape style="position:absolute;left:3915;top:272;width:2;height:2" coordorigin="3915,272" coordsize="0,0" path="m3915,272l3915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96.175201pt;margin-top:13.579903pt;width:.1pt;height:.1pt;mso-position-horizontal-relative:page;mso-position-vertical-relative:paragraph;z-index:-198" coordorigin="7924,272" coordsize="2,2">
            <v:shape style="position:absolute;left:7924;top:272;width:2;height:2" coordorigin="7924,272" coordsize="0,0" path="m7924,272l7924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08.561188pt;margin-top:13.579903pt;width:.1pt;height:.1pt;mso-position-horizontal-relative:page;mso-position-vertical-relative:paragraph;z-index:-197" coordorigin="10171,272" coordsize="2,2">
            <v:shape style="position:absolute;left:10171;top:272;width:2;height:2" coordorigin="10171,272" coordsize="0,0" path="m10171,272l10171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cinquième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quarante-septième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15"/>
          <w:w w:val="99"/>
          <w:u w:val="none"/>
        </w:rPr>
      </w:r>
      <w:r>
        <w:rPr>
          <w:b w:val="0"/>
          <w:bCs w:val="0"/>
          <w:spacing w:val="0"/>
          <w:w w:val="99"/>
          <w:u w:val="dotted" w:color="000000"/>
        </w:rPr>
        <w:t> </w:t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239" w:val="left" w:leader="none"/>
          <w:tab w:pos="3933" w:val="left" w:leader="none"/>
          <w:tab w:pos="5613" w:val="left" w:leader="none"/>
          <w:tab w:pos="8989" w:val="left" w:leader="none"/>
        </w:tabs>
        <w:spacing w:before="74"/>
        <w:ind w:left="239" w:right="0" w:hanging="126"/>
        <w:jc w:val="left"/>
      </w:pPr>
      <w:r>
        <w:rPr/>
        <w:pict>
          <v:group style="position:absolute;margin-left:102.810898pt;margin-top:13.579903pt;width:.1pt;height:.1pt;mso-position-horizontal-relative:page;mso-position-vertical-relative:paragraph;z-index:-196" coordorigin="2056,272" coordsize="2,2">
            <v:shape style="position:absolute;left:2056;top:272;width:2;height:2" coordorigin="2056,272" coordsize="0,0" path="m2056,272l2056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15.196899pt;margin-top:13.579903pt;width:.1pt;height:.1pt;mso-position-horizontal-relative:page;mso-position-vertical-relative:paragraph;z-index:-195" coordorigin="4304,272" coordsize="2,2">
            <v:shape style="position:absolute;left:4304;top:272;width:2;height:2" coordorigin="4304,272" coordsize="0,0" path="m4304,272l4304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55.589203pt;margin-top:13.579903pt;width:.1pt;height:.1pt;mso-position-horizontal-relative:page;mso-position-vertical-relative:paragraph;z-index:-194" coordorigin="7112,272" coordsize="2,2">
            <v:shape style="position:absolute;left:7112;top:272;width:2;height:2" coordorigin="7112,272" coordsize="0,0" path="m7112,272l7112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975189pt;margin-top:13.579903pt;width:.1pt;height:.1pt;mso-position-horizontal-relative:page;mso-position-vertical-relative:paragraph;z-index:-193" coordorigin="9360,272" coordsize="2,2">
            <v:shape style="position:absolute;left:9360;top:272;width:2;height:2" coordorigin="9360,272" coordsize="0,0" path="m9360,272l9360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vingt-troisième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vingtième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15"/>
          <w:w w:val="99"/>
          <w:u w:val="none"/>
        </w:rPr>
      </w:r>
      <w:r>
        <w:rPr>
          <w:b w:val="0"/>
          <w:bCs w:val="0"/>
          <w:spacing w:val="0"/>
          <w:w w:val="99"/>
          <w:u w:val="dotted" w:color="000000"/>
        </w:rPr>
        <w:t> </w:t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239" w:val="left" w:leader="none"/>
          <w:tab w:pos="4444" w:val="left" w:leader="none"/>
          <w:tab w:pos="5613" w:val="left" w:leader="none"/>
          <w:tab w:pos="9744" w:val="left" w:leader="none"/>
        </w:tabs>
        <w:spacing w:before="74"/>
        <w:ind w:left="239" w:right="0" w:hanging="126"/>
        <w:jc w:val="left"/>
      </w:pPr>
      <w:r>
        <w:rPr/>
        <w:pict>
          <v:group style="position:absolute;margin-left:128.3871pt;margin-top:13.579903pt;width:.1pt;height:.1pt;mso-position-horizontal-relative:page;mso-position-vertical-relative:paragraph;z-index:-192" coordorigin="2568,272" coordsize="2,2">
            <v:shape style="position:absolute;left:2568;top:272;width:2;height:2" coordorigin="2568,272" coordsize="0,0" path="m2568,272l2568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40.773102pt;margin-top:13.579903pt;width:.1pt;height:.1pt;mso-position-horizontal-relative:page;mso-position-vertical-relative:paragraph;z-index:-191" coordorigin="4815,272" coordsize="2,2">
            <v:shape style="position:absolute;left:4815;top:272;width:2;height:2" coordorigin="4815,272" coordsize="0,0" path="m4815,272l4815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93.387085pt;margin-top:13.579903pt;width:.1pt;height:.1pt;mso-position-horizontal-relative:page;mso-position-vertical-relative:paragraph;z-index:-190" coordorigin="7868,272" coordsize="2,2">
            <v:shape style="position:absolute;left:7868;top:272;width:2;height:2" coordorigin="7868,272" coordsize="0,0" path="m7868,272l7868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05.773102pt;margin-top:13.579903pt;width:.1pt;height:.1pt;mso-position-horizontal-relative:page;mso-position-vertical-relative:paragraph;z-index:-189" coordorigin="10115,272" coordsize="2,2">
            <v:shape style="position:absolute;left:10115;top:272;width:2;height:2" coordorigin="10115,272" coordsize="0,0" path="m10115,272l10115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quatre-vingt-dixième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cinquante-sixième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15"/>
          <w:w w:val="99"/>
          <w:u w:val="none"/>
        </w:rPr>
      </w:r>
      <w:r>
        <w:rPr>
          <w:b w:val="0"/>
          <w:bCs w:val="0"/>
          <w:spacing w:val="0"/>
          <w:w w:val="99"/>
          <w:u w:val="dotted" w:color="000000"/>
        </w:rPr>
        <w:t> </w:t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24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3.237886pt;margin-top:-.897413pt;width:24.619229pt;height:24.619232pt;mso-position-horizontal-relative:page;mso-position-vertical-relative:paragraph;z-index:-188" coordorigin="465,-18" coordsize="492,492">
            <v:shape style="position:absolute;left:465;top:-18;width:492;height:492" coordorigin="465,-18" coordsize="492,492" path="m711,-18l496,187,465,229,468,240,669,443,711,474,722,471,926,270,957,228,953,217,753,13,711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6.713501pt;margin-top:14.353102pt;width:363.256pt;height:.1pt;mso-position-horizontal-relative:page;mso-position-vertical-relative:paragraph;z-index:-187" coordorigin="3734,287" coordsize="7265,2">
            <v:shape style="position:absolute;left:3734;top:287;width:7265;height:2" coordorigin="3734,287" coordsize="7265,0" path="m3734,287l10999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9"/>
          <w:w w:val="100"/>
          <w:position w:val="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47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Écris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positions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lettres.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5299" w:val="left" w:leader="none"/>
          <w:tab w:pos="5613" w:val="left" w:leader="none"/>
          <w:tab w:pos="10845" w:val="left" w:leader="none"/>
        </w:tabs>
        <w:spacing w:before="74"/>
        <w:ind w:left="11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6.595299pt;margin-top:13.579859pt;width:.1pt;height:.1pt;mso-position-horizontal-relative:page;mso-position-vertical-relative:paragraph;z-index:-186" coordorigin="932,272" coordsize="2,2">
            <v:shape style="position:absolute;left:932;top:272;width:2;height:2" coordorigin="932,272" coordsize="0,0" path="m932,272l932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83.45929pt;margin-top:13.579859pt;width:.1pt;height:.1pt;mso-position-horizontal-relative:page;mso-position-vertical-relative:paragraph;z-index:-185" coordorigin="5669,272" coordsize="2,2">
            <v:shape style="position:absolute;left:5669;top:272;width:2;height:2" coordorigin="5669,272" coordsize="0,0" path="m5669,272l5669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26.689301pt;margin-top:13.579859pt;width:.1pt;height:.1pt;mso-position-horizontal-relative:page;mso-position-vertical-relative:paragraph;z-index:-184" coordorigin="6534,272" coordsize="2,2">
            <v:shape style="position:absolute;left:6534;top:272;width:2;height:2" coordorigin="6534,272" coordsize="0,0" path="m6534,272l6534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60.759277pt;margin-top:13.579859pt;width:.1pt;height:.1pt;mso-position-horizontal-relative:page;mso-position-vertical-relative:paragraph;z-index:-183" coordorigin="11215,272" coordsize="2,2">
            <v:shape style="position:absolute;left:11215;top:272;width:2;height:2" coordorigin="11215,272" coordsize="0,0" path="m11215,272l11215,272e" filled="f" stroked="t" strokeweight="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7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position w:val="7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  <w:u w:val="dotted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  <w:u w:val="dotted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  <w:u w:val="none"/>
        </w:rPr>
        <w:t>•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  <w:u w:val="none"/>
        </w:rPr>
        <w:t>18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7"/>
          <w:sz w:val="11"/>
          <w:szCs w:val="11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position w:val="7"/>
          <w:sz w:val="11"/>
          <w:szCs w:val="1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99"/>
          <w:position w:val="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99"/>
          <w:position w:val="0"/>
          <w:sz w:val="20"/>
          <w:szCs w:val="20"/>
          <w:u w:val="dotted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  <w:u w:val="dotted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5299" w:val="left" w:leader="none"/>
          <w:tab w:pos="5613" w:val="left" w:leader="none"/>
          <w:tab w:pos="10845" w:val="left" w:leader="none"/>
        </w:tabs>
        <w:spacing w:before="74"/>
        <w:ind w:left="11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6.595299pt;margin-top:13.579859pt;width:.1pt;height:.1pt;mso-position-horizontal-relative:page;mso-position-vertical-relative:paragraph;z-index:-182" coordorigin="932,272" coordsize="2,2">
            <v:shape style="position:absolute;left:932;top:272;width:2;height:2" coordorigin="932,272" coordsize="0,0" path="m932,272l932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83.45929pt;margin-top:13.579859pt;width:.1pt;height:.1pt;mso-position-horizontal-relative:page;mso-position-vertical-relative:paragraph;z-index:-181" coordorigin="5669,272" coordsize="2,2">
            <v:shape style="position:absolute;left:5669;top:272;width:2;height:2" coordorigin="5669,272" coordsize="0,0" path="m5669,272l5669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26.689392pt;margin-top:13.579859pt;width:.1pt;height:.1pt;mso-position-horizontal-relative:page;mso-position-vertical-relative:paragraph;z-index:-180" coordorigin="6534,272" coordsize="2,2">
            <v:shape style="position:absolute;left:6534;top:272;width:2;height:2" coordorigin="6534,272" coordsize="0,0" path="m6534,272l6534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60.759399pt;margin-top:13.579859pt;width:.1pt;height:.1pt;mso-position-horizontal-relative:page;mso-position-vertical-relative:paragraph;z-index:-179" coordorigin="11215,272" coordsize="2,2">
            <v:shape style="position:absolute;left:11215;top:272;width:2;height:2" coordorigin="11215,272" coordsize="0,0" path="m11215,272l11215,272e" filled="f" stroked="t" strokeweight="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7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position w:val="7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  <w:u w:val="dotted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  <w:u w:val="dotted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  <w:u w:val="none"/>
        </w:rPr>
        <w:t>•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  <w:u w:val="none"/>
        </w:rPr>
        <w:t>22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7"/>
          <w:sz w:val="11"/>
          <w:szCs w:val="11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position w:val="7"/>
          <w:sz w:val="11"/>
          <w:szCs w:val="1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99"/>
          <w:position w:val="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99"/>
          <w:position w:val="0"/>
          <w:sz w:val="20"/>
          <w:szCs w:val="20"/>
          <w:u w:val="dotted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  <w:u w:val="dotted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5287" w:val="left" w:leader="none"/>
          <w:tab w:pos="5613" w:val="left" w:leader="none"/>
          <w:tab w:pos="10845" w:val="left" w:leader="none"/>
        </w:tabs>
        <w:spacing w:before="74"/>
        <w:ind w:right="0"/>
        <w:jc w:val="left"/>
      </w:pPr>
      <w:r>
        <w:rPr/>
        <w:pict>
          <v:group style="position:absolute;margin-left:52.156799pt;margin-top:13.579859pt;width:.1pt;height:.1pt;mso-position-horizontal-relative:page;mso-position-vertical-relative:paragraph;z-index:-178" coordorigin="1043,272" coordsize="2,2">
            <v:shape style="position:absolute;left:1043;top:272;width:2;height:2" coordorigin="1043,272" coordsize="0,0" path="m1043,272l1043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82.864807pt;margin-top:13.579859pt;width:.1pt;height:.1pt;mso-position-horizontal-relative:page;mso-position-vertical-relative:paragraph;z-index:-177" coordorigin="5657,272" coordsize="2,2">
            <v:shape style="position:absolute;left:5657;top:272;width:2;height:2" coordorigin="5657,272" coordsize="0,0" path="m5657,272l5657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26.689392pt;margin-top:13.579859pt;width:.1pt;height:.1pt;mso-position-horizontal-relative:page;mso-position-vertical-relative:paragraph;z-index:-176" coordorigin="6534,272" coordsize="2,2">
            <v:shape style="position:absolute;left:6534;top:272;width:2;height:2" coordorigin="6534,272" coordsize="0,0" path="m6534,272l6534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60.759399pt;margin-top:13.579859pt;width:.1pt;height:.1pt;mso-position-horizontal-relative:page;mso-position-vertical-relative:paragraph;z-index:-175" coordorigin="11215,272" coordsize="2,2">
            <v:shape style="position:absolute;left:11215;top:272;width:2;height:2" coordorigin="11215,272" coordsize="0,0" path="m11215,272l11215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•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100"/>
          <w:position w:val="7"/>
          <w:sz w:val="11"/>
          <w:szCs w:val="11"/>
        </w:rPr>
        <w:t>e</w:t>
      </w:r>
      <w:r>
        <w:rPr>
          <w:b w:val="0"/>
          <w:bCs w:val="0"/>
          <w:spacing w:val="26"/>
          <w:w w:val="100"/>
          <w:position w:val="7"/>
          <w:sz w:val="11"/>
          <w:szCs w:val="11"/>
        </w:rPr>
        <w:t> 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0"/>
          <w:w w:val="100"/>
          <w:position w:val="0"/>
          <w:u w:val="dotted" w:color="000000"/>
        </w:rPr>
      </w:r>
      <w:r>
        <w:rPr>
          <w:b w:val="0"/>
          <w:bCs w:val="0"/>
          <w:spacing w:val="0"/>
          <w:w w:val="100"/>
          <w:position w:val="0"/>
          <w:u w:val="dotted" w:color="000000"/>
        </w:rPr>
        <w:tab/>
      </w:r>
      <w:r>
        <w:rPr>
          <w:b w:val="0"/>
          <w:bCs w:val="0"/>
          <w:spacing w:val="0"/>
          <w:w w:val="100"/>
          <w:position w:val="0"/>
          <w:u w:val="none"/>
        </w:rPr>
      </w:r>
      <w:r>
        <w:rPr>
          <w:b w:val="0"/>
          <w:bCs w:val="0"/>
          <w:spacing w:val="0"/>
          <w:w w:val="100"/>
          <w:position w:val="0"/>
          <w:u w:val="none"/>
        </w:rPr>
        <w:tab/>
      </w:r>
      <w:r>
        <w:rPr>
          <w:b w:val="0"/>
          <w:bCs w:val="0"/>
          <w:spacing w:val="0"/>
          <w:w w:val="100"/>
          <w:position w:val="0"/>
          <w:u w:val="none"/>
        </w:rPr>
        <w:t>•</w:t>
      </w:r>
      <w:r>
        <w:rPr>
          <w:b w:val="0"/>
          <w:bCs w:val="0"/>
          <w:spacing w:val="-2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30</w:t>
      </w:r>
      <w:r>
        <w:rPr>
          <w:b w:val="0"/>
          <w:bCs w:val="0"/>
          <w:spacing w:val="0"/>
          <w:w w:val="100"/>
          <w:position w:val="7"/>
          <w:sz w:val="11"/>
          <w:szCs w:val="11"/>
          <w:u w:val="none"/>
        </w:rPr>
        <w:t>e</w:t>
      </w:r>
      <w:r>
        <w:rPr>
          <w:b w:val="0"/>
          <w:bCs w:val="0"/>
          <w:spacing w:val="23"/>
          <w:w w:val="100"/>
          <w:position w:val="7"/>
          <w:sz w:val="11"/>
          <w:szCs w:val="11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: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11"/>
          <w:w w:val="100"/>
          <w:position w:val="0"/>
          <w:u w:val="none"/>
        </w:rPr>
        <w:t> </w:t>
      </w:r>
      <w:r>
        <w:rPr>
          <w:b w:val="0"/>
          <w:bCs w:val="0"/>
          <w:spacing w:val="11"/>
          <w:w w:val="99"/>
          <w:position w:val="0"/>
          <w:u w:val="none"/>
        </w:rPr>
      </w:r>
      <w:r>
        <w:rPr>
          <w:b w:val="0"/>
          <w:bCs w:val="0"/>
          <w:spacing w:val="0"/>
          <w:w w:val="99"/>
          <w:position w:val="0"/>
          <w:u w:val="dotted" w:color="000000"/>
        </w:rPr>
        <w:t> </w:t>
      </w:r>
      <w:r>
        <w:rPr>
          <w:b w:val="0"/>
          <w:bCs w:val="0"/>
          <w:spacing w:val="0"/>
          <w:w w:val="100"/>
          <w:position w:val="0"/>
          <w:u w:val="dotted" w:color="000000"/>
        </w:rPr>
        <w:tab/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24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3.237886pt;margin-top:-.897396pt;width:24.619229pt;height:24.619232pt;mso-position-horizontal-relative:page;mso-position-vertical-relative:paragraph;z-index:-174" coordorigin="465,-18" coordsize="492,492">
            <v:shape style="position:absolute;left:465;top:-18;width:492;height:492" coordorigin="465,-18" coordsize="492,492" path="m711,-18l496,187,465,229,468,240,669,443,711,474,722,471,926,270,957,228,953,217,753,13,711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1.684204pt;margin-top:14.353119pt;width:393.24pt;height:.1pt;mso-position-horizontal-relative:page;mso-position-vertical-relative:paragraph;z-index:-173" coordorigin="3234,287" coordsize="7865,2">
            <v:shape style="position:absolute;left:3234;top:287;width:7865;height:2" coordorigin="3234,287" coordsize="7865,0" path="m3234,287l11098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9"/>
          <w:w w:val="100"/>
          <w:position w:val="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45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Résous</w:t>
      </w:r>
      <w:r>
        <w:rPr>
          <w:rFonts w:ascii="Arial" w:hAnsi="Arial" w:cs="Arial" w:eastAsia="Arial"/>
          <w:b/>
          <w:bCs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problèmes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295" w:val="left" w:leader="none"/>
        </w:tabs>
        <w:spacing w:line="255" w:lineRule="auto" w:before="80"/>
        <w:ind w:left="113" w:right="5751" w:hanging="1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Problème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n°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4"/>
          <w:w w:val="100"/>
        </w:rPr>
        <w:t>T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France,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arrivé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0"/>
          <w:w w:val="100"/>
          <w:position w:val="7"/>
          <w:sz w:val="11"/>
          <w:szCs w:val="11"/>
        </w:rPr>
        <w:t>e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Combien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cyclistes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sont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arrivés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avant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lui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?</w:t>
      </w:r>
    </w:p>
    <w:p>
      <w:pPr>
        <w:pStyle w:val="BodyText"/>
        <w:tabs>
          <w:tab w:pos="10825" w:val="left" w:leader="none"/>
        </w:tabs>
        <w:spacing w:before="86"/>
        <w:ind w:right="0"/>
        <w:jc w:val="left"/>
      </w:pPr>
      <w:r>
        <w:rPr/>
        <w:pict>
          <v:group style="position:absolute;margin-left:55.5397pt;margin-top:17.1549pt;width:.1pt;height:.1pt;mso-position-horizontal-relative:page;mso-position-vertical-relative:paragraph;z-index:-172" coordorigin="1111,343" coordsize="2,2">
            <v:shape style="position:absolute;left:1111;top:343;width:2;height:2" coordorigin="1111,343" coordsize="0,0" path="m1111,343l1111,343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59.796692pt;margin-top:17.1549pt;width:.1pt;height:.1pt;mso-position-horizontal-relative:page;mso-position-vertical-relative:paragraph;z-index:-171" coordorigin="11196,343" coordsize="2,2">
            <v:shape style="position:absolute;left:11196;top:343;width:2;height:2" coordorigin="11196,343" coordsize="0,0" path="m11196,343l11196,343e" filled="f" stroked="t" strokeweight="1pt" strokecolor="#3C3C3B">
              <v:path arrowok="t"/>
            </v:shape>
            <w10:wrap type="none"/>
          </v:group>
        </w:pict>
      </w:r>
      <w:r>
        <w:rPr/>
        <w:pict>
          <v:shape style="width:19.919876pt;height:19.919376pt;mso-position-horizontal-relative:char;mso-position-vertical-relative:line" type="#_x0000_t75">
            <v:imagedata r:id="rId6" o:title=""/>
          </v:shape>
        </w:pict>
      </w:r>
      <w:r>
        <w:rPr>
          <w:position w:val="-12"/>
        </w:rPr>
      </w:r>
      <w:r>
        <w:rPr>
          <w:rFonts w:ascii="Times New Roman" w:hAnsi="Times New Roman" w:cs="Times New Roman" w:eastAsia="Times New Roman"/>
          <w:position w:val="0"/>
        </w:rPr>
        <w:t>    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24"/>
          <w:w w:val="99"/>
          <w:position w:val="0"/>
        </w:rPr>
      </w:r>
      <w:r>
        <w:rPr>
          <w:b w:val="0"/>
          <w:bCs w:val="0"/>
          <w:spacing w:val="0"/>
          <w:w w:val="99"/>
          <w:position w:val="0"/>
          <w:u w:val="dotted" w:color="3C3C3B"/>
        </w:rPr>
        <w:t> </w:t>
      </w:r>
      <w:r>
        <w:rPr>
          <w:b w:val="0"/>
          <w:bCs w:val="0"/>
          <w:spacing w:val="0"/>
          <w:w w:val="100"/>
          <w:position w:val="0"/>
          <w:u w:val="dotted" w:color="3C3C3B"/>
        </w:rPr>
        <w:tab/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numPr>
          <w:ilvl w:val="0"/>
          <w:numId w:val="2"/>
        </w:numPr>
        <w:tabs>
          <w:tab w:pos="295" w:val="left" w:leader="none"/>
        </w:tabs>
        <w:spacing w:line="255" w:lineRule="auto" w:before="41"/>
        <w:ind w:left="113" w:right="2577" w:hanging="1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Problème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n°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décembre,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beaucoup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clients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magasin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jouets.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paye</w:t>
      </w:r>
      <w:r>
        <w:rPr>
          <w:b w:val="0"/>
          <w:bCs w:val="0"/>
          <w:spacing w:val="-1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  <w:position w:val="7"/>
          <w:sz w:val="11"/>
          <w:szCs w:val="11"/>
        </w:rPr>
        <w:t>e</w:t>
      </w:r>
      <w:r>
        <w:rPr>
          <w:b w:val="0"/>
          <w:bCs w:val="0"/>
          <w:spacing w:val="25"/>
          <w:w w:val="100"/>
          <w:position w:val="7"/>
          <w:sz w:val="11"/>
          <w:szCs w:val="11"/>
        </w:rPr>
        <w:t> </w:t>
      </w:r>
      <w:r>
        <w:rPr>
          <w:b w:val="0"/>
          <w:bCs w:val="0"/>
          <w:spacing w:val="0"/>
          <w:w w:val="100"/>
          <w:position w:val="0"/>
        </w:rPr>
        <w:t>dans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file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d’attente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12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personnes.</w:t>
      </w:r>
    </w:p>
    <w:p>
      <w:pPr>
        <w:pStyle w:val="BodyText"/>
        <w:numPr>
          <w:ilvl w:val="0"/>
          <w:numId w:val="3"/>
        </w:numPr>
        <w:tabs>
          <w:tab w:pos="346" w:val="left" w:leader="none"/>
        </w:tabs>
        <w:spacing w:before="46"/>
        <w:ind w:left="346" w:right="0" w:hanging="234"/>
        <w:jc w:val="left"/>
      </w:pPr>
      <w:r>
        <w:rPr>
          <w:b w:val="0"/>
          <w:bCs w:val="0"/>
          <w:spacing w:val="0"/>
          <w:w w:val="100"/>
        </w:rPr>
        <w:t>Combien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personnes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devant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tabs>
          <w:tab w:pos="10825" w:val="left" w:leader="none"/>
        </w:tabs>
        <w:ind w:right="0"/>
        <w:jc w:val="left"/>
      </w:pPr>
      <w:r>
        <w:rPr/>
        <w:pict>
          <v:group style="position:absolute;margin-left:55.5397pt;margin-top:17.973623pt;width:.1pt;height:.1pt;mso-position-horizontal-relative:page;mso-position-vertical-relative:paragraph;z-index:-170" coordorigin="1111,359" coordsize="2,2">
            <v:shape style="position:absolute;left:1111;top:359;width:2;height:2" coordorigin="1111,359" coordsize="0,0" path="m1111,359l1111,359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59.796692pt;margin-top:17.973623pt;width:.1pt;height:.1pt;mso-position-horizontal-relative:page;mso-position-vertical-relative:paragraph;z-index:-169" coordorigin="11196,359" coordsize="2,2">
            <v:shape style="position:absolute;left:11196;top:359;width:2;height:2" coordorigin="11196,359" coordsize="0,0" path="m11196,359l11196,359e" filled="f" stroked="t" strokeweight="1pt" strokecolor="#3C3C3B">
              <v:path arrowok="t"/>
            </v:shape>
            <w10:wrap type="none"/>
          </v:group>
        </w:pict>
      </w:r>
      <w:r>
        <w:rPr/>
        <w:pict>
          <v:shape style="width:19.920pt;height:19.920pt;mso-position-horizontal-relative:char;mso-position-vertical-relative:line" type="#_x0000_t75">
            <v:imagedata r:id="rId7" o:title=""/>
          </v:shape>
        </w:pict>
      </w:r>
      <w:r>
        <w:rPr>
          <w:position w:val="-12"/>
        </w:rPr>
      </w:r>
      <w:r>
        <w:rPr>
          <w:rFonts w:ascii="Times New Roman" w:hAnsi="Times New Roman" w:cs="Times New Roman" w:eastAsia="Times New Roman"/>
          <w:position w:val="0"/>
        </w:rPr>
        <w:t>    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24"/>
          <w:w w:val="99"/>
          <w:position w:val="0"/>
        </w:rPr>
      </w:r>
      <w:r>
        <w:rPr>
          <w:b w:val="0"/>
          <w:bCs w:val="0"/>
          <w:spacing w:val="0"/>
          <w:w w:val="99"/>
          <w:position w:val="0"/>
          <w:u w:val="dotted" w:color="3C3C3B"/>
        </w:rPr>
        <w:t> </w:t>
      </w:r>
      <w:r>
        <w:rPr>
          <w:b w:val="0"/>
          <w:bCs w:val="0"/>
          <w:spacing w:val="0"/>
          <w:w w:val="100"/>
          <w:position w:val="0"/>
          <w:u w:val="dotted" w:color="3C3C3B"/>
        </w:rPr>
        <w:tab/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346" w:val="left" w:leader="none"/>
        </w:tabs>
        <w:ind w:left="346" w:right="0" w:hanging="234"/>
        <w:jc w:val="left"/>
      </w:pPr>
      <w:r>
        <w:rPr>
          <w:b w:val="0"/>
          <w:bCs w:val="0"/>
          <w:spacing w:val="0"/>
          <w:w w:val="100"/>
        </w:rPr>
        <w:t>Combien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personnes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attendent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derrière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tabs>
          <w:tab w:pos="10825" w:val="left" w:leader="none"/>
        </w:tabs>
        <w:ind w:right="0"/>
        <w:jc w:val="left"/>
      </w:pPr>
      <w:r>
        <w:rPr/>
        <w:pict>
          <v:group style="position:absolute;margin-left:55.5397pt;margin-top:18.036625pt;width:.1pt;height:.1pt;mso-position-horizontal-relative:page;mso-position-vertical-relative:paragraph;z-index:-168" coordorigin="1111,361" coordsize="2,2">
            <v:shape style="position:absolute;left:1111;top:361;width:2;height:2" coordorigin="1111,361" coordsize="0,0" path="m1111,361l1111,361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59.796692pt;margin-top:18.036625pt;width:.1pt;height:.1pt;mso-position-horizontal-relative:page;mso-position-vertical-relative:paragraph;z-index:-167" coordorigin="11196,361" coordsize="2,2">
            <v:shape style="position:absolute;left:11196;top:361;width:2;height:2" coordorigin="11196,361" coordsize="0,0" path="m11196,361l11196,361e" filled="f" stroked="t" strokeweight="1pt" strokecolor="#3C3C3B">
              <v:path arrowok="t"/>
            </v:shape>
            <w10:wrap type="none"/>
          </v:group>
        </w:pict>
      </w:r>
      <w:r>
        <w:rPr/>
        <w:pict>
          <v:shape style="width:19.920pt;height:19.920pt;mso-position-horizontal-relative:char;mso-position-vertical-relative:line" type="#_x0000_t75">
            <v:imagedata r:id="rId8" o:title=""/>
          </v:shape>
        </w:pict>
      </w:r>
      <w:r>
        <w:rPr>
          <w:position w:val="-12"/>
        </w:rPr>
      </w:r>
      <w:r>
        <w:rPr>
          <w:rFonts w:ascii="Times New Roman" w:hAnsi="Times New Roman" w:cs="Times New Roman" w:eastAsia="Times New Roman"/>
          <w:position w:val="0"/>
        </w:rPr>
        <w:t>    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24"/>
          <w:w w:val="99"/>
          <w:position w:val="0"/>
        </w:rPr>
      </w:r>
      <w:r>
        <w:rPr>
          <w:b w:val="0"/>
          <w:bCs w:val="0"/>
          <w:spacing w:val="0"/>
          <w:w w:val="99"/>
          <w:position w:val="0"/>
          <w:u w:val="dotted" w:color="3C3C3B"/>
        </w:rPr>
        <w:t> </w:t>
      </w:r>
      <w:r>
        <w:rPr>
          <w:b w:val="0"/>
          <w:bCs w:val="0"/>
          <w:spacing w:val="0"/>
          <w:w w:val="100"/>
          <w:position w:val="0"/>
          <w:u w:val="dotted" w:color="3C3C3B"/>
        </w:rPr>
        <w:tab/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numPr>
          <w:ilvl w:val="0"/>
          <w:numId w:val="2"/>
        </w:numPr>
        <w:tabs>
          <w:tab w:pos="295" w:val="left" w:leader="none"/>
        </w:tabs>
        <w:spacing w:line="255" w:lineRule="auto" w:before="41"/>
        <w:ind w:left="113" w:right="2890" w:firstLine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5.570679pt;margin-top:17.87558pt;width:8.0pt;height:251.295812pt;mso-position-horizontal-relative:page;mso-position-vertical-relative:paragraph;z-index:-154" type="#_x0000_t202" filled="f" stroked="f">
            <v:textbox inset="0,0,0,0" style="layout-flow:vertical;mso-layout-flow-alt:bottom-to-top">
              <w:txbxContent>
                <w:p>
                  <w:pPr>
                    <w:spacing w:line="142" w:lineRule="exact"/>
                    <w:ind w:left="20" w:right="0" w:firstLine="0"/>
                    <w:jc w:val="left"/>
                    <w:rPr>
                      <w:rFonts w:ascii="Myriad Pro" w:hAnsi="Myriad Pro" w:cs="Myriad Pro" w:eastAsia="Myriad Pro"/>
                      <w:sz w:val="12"/>
                      <w:szCs w:val="12"/>
                    </w:rPr>
                  </w:pP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©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Hachet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Liv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2017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–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Li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chi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ho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ofiches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CE2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–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Rep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odu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1"/>
                      <w:sz w:val="12"/>
                      <w:szCs w:val="12"/>
                    </w:rPr>
                    <w:t>c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tion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au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orisée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pour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une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99"/>
                      <w:sz w:val="12"/>
                      <w:szCs w:val="12"/>
                    </w:rPr>
                    <w:t>classe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99"/>
                      <w:sz w:val="12"/>
                      <w:szCs w:val="12"/>
                    </w:rPr>
                    <w:t>seuleme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w w:val="99"/>
                      <w:sz w:val="12"/>
                      <w:szCs w:val="12"/>
                    </w:rPr>
                    <w:t>n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t.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pacing w:val="0"/>
          <w:w w:val="100"/>
        </w:rPr>
        <w:t>Problème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n°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concours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billes,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Nadia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arrivée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0"/>
          <w:w w:val="100"/>
          <w:position w:val="7"/>
          <w:sz w:val="11"/>
          <w:szCs w:val="11"/>
        </w:rPr>
        <w:t>e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Son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amie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Léane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est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arrivée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12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places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après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elle.</w:t>
      </w:r>
    </w:p>
    <w:p>
      <w:pPr>
        <w:pStyle w:val="BodyText"/>
        <w:spacing w:before="46"/>
        <w:ind w:right="0"/>
        <w:jc w:val="left"/>
      </w:pP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Léane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est-elle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arrivée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tabs>
          <w:tab w:pos="10825" w:val="left" w:leader="none"/>
        </w:tabs>
        <w:ind w:right="0"/>
        <w:jc w:val="left"/>
      </w:pPr>
      <w:r>
        <w:rPr/>
        <w:pict>
          <v:group style="position:absolute;margin-left:55.5397pt;margin-top:17.850655pt;width:.1pt;height:.1pt;mso-position-horizontal-relative:page;mso-position-vertical-relative:paragraph;z-index:-166" coordorigin="1111,357" coordsize="2,2">
            <v:shape style="position:absolute;left:1111;top:357;width:2;height:2" coordorigin="1111,357" coordsize="0,0" path="m1111,357l1111,357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59.796692pt;margin-top:17.850655pt;width:.1pt;height:.1pt;mso-position-horizontal-relative:page;mso-position-vertical-relative:paragraph;z-index:-165" coordorigin="11196,357" coordsize="2,2">
            <v:shape style="position:absolute;left:11196;top:357;width:2;height:2" coordorigin="11196,357" coordsize="0,0" path="m11196,357l11196,357e" filled="f" stroked="t" strokeweight="1pt" strokecolor="#3C3C3B">
              <v:path arrowok="t"/>
            </v:shape>
            <w10:wrap type="none"/>
          </v:group>
        </w:pict>
      </w:r>
      <w:r>
        <w:rPr/>
        <w:pict>
          <v:shape style="width:19.919876pt;height:19.920pt;mso-position-horizontal-relative:char;mso-position-vertical-relative:line" type="#_x0000_t75">
            <v:imagedata r:id="rId9" o:title=""/>
          </v:shape>
        </w:pict>
      </w:r>
      <w:r>
        <w:rPr>
          <w:position w:val="-12"/>
        </w:rPr>
      </w:r>
      <w:r>
        <w:rPr>
          <w:rFonts w:ascii="Times New Roman" w:hAnsi="Times New Roman" w:cs="Times New Roman" w:eastAsia="Times New Roman"/>
          <w:position w:val="0"/>
        </w:rPr>
        <w:t>    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24"/>
          <w:w w:val="99"/>
          <w:position w:val="0"/>
        </w:rPr>
      </w:r>
      <w:r>
        <w:rPr>
          <w:b w:val="0"/>
          <w:bCs w:val="0"/>
          <w:spacing w:val="0"/>
          <w:w w:val="99"/>
          <w:position w:val="0"/>
          <w:u w:val="dotted" w:color="3C3C3B"/>
        </w:rPr>
        <w:t> </w:t>
      </w:r>
      <w:r>
        <w:rPr>
          <w:b w:val="0"/>
          <w:bCs w:val="0"/>
          <w:spacing w:val="0"/>
          <w:w w:val="100"/>
          <w:position w:val="0"/>
          <w:u w:val="dotted" w:color="3C3C3B"/>
        </w:rPr>
        <w:tab/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numPr>
          <w:ilvl w:val="0"/>
          <w:numId w:val="2"/>
        </w:numPr>
        <w:tabs>
          <w:tab w:pos="295" w:val="left" w:leader="none"/>
        </w:tabs>
        <w:spacing w:line="255" w:lineRule="auto" w:before="41"/>
        <w:ind w:left="113" w:right="2534" w:hanging="1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Problème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n°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concours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Salon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l’agriculture,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Booly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arrivé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0"/>
          <w:w w:val="100"/>
          <w:position w:val="7"/>
          <w:sz w:val="11"/>
          <w:szCs w:val="11"/>
        </w:rPr>
        <w:t>e</w:t>
      </w:r>
      <w:r>
        <w:rPr>
          <w:b w:val="0"/>
          <w:bCs w:val="0"/>
          <w:spacing w:val="25"/>
          <w:w w:val="100"/>
          <w:position w:val="7"/>
          <w:sz w:val="11"/>
          <w:szCs w:val="11"/>
        </w:rPr>
        <w:t> </w:t>
      </w:r>
      <w:r>
        <w:rPr>
          <w:b w:val="0"/>
          <w:bCs w:val="0"/>
          <w:spacing w:val="0"/>
          <w:w w:val="100"/>
          <w:position w:val="0"/>
        </w:rPr>
        <w:t>sur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57,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Nikki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est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arrivée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13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places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derrière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lui.</w:t>
      </w:r>
    </w:p>
    <w:p>
      <w:pPr>
        <w:pStyle w:val="BodyText"/>
        <w:numPr>
          <w:ilvl w:val="0"/>
          <w:numId w:val="4"/>
        </w:numPr>
        <w:tabs>
          <w:tab w:pos="347" w:val="left" w:leader="none"/>
        </w:tabs>
        <w:spacing w:before="46"/>
        <w:ind w:left="347" w:right="0" w:hanging="234"/>
        <w:jc w:val="left"/>
      </w:pP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Nikki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est-elle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arrivée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tabs>
          <w:tab w:pos="10825" w:val="left" w:leader="none"/>
        </w:tabs>
        <w:ind w:right="0"/>
        <w:jc w:val="left"/>
      </w:pPr>
      <w:r>
        <w:rPr/>
        <w:pict>
          <v:group style="position:absolute;margin-left:55.5397pt;margin-top:19.082054pt;width:.1pt;height:.1pt;mso-position-horizontal-relative:page;mso-position-vertical-relative:paragraph;z-index:-164" coordorigin="1111,382" coordsize="2,2">
            <v:shape style="position:absolute;left:1111;top:382;width:2;height:2" coordorigin="1111,382" coordsize="0,0" path="m1111,382l1111,38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59.796692pt;margin-top:19.082054pt;width:.1pt;height:.1pt;mso-position-horizontal-relative:page;mso-position-vertical-relative:paragraph;z-index:-163" coordorigin="11196,382" coordsize="2,2">
            <v:shape style="position:absolute;left:11196;top:382;width:2;height:2" coordorigin="11196,382" coordsize="0,0" path="m11196,382l11196,382e" filled="f" stroked="t" strokeweight="1pt" strokecolor="#3C3C3B">
              <v:path arrowok="t"/>
            </v:shape>
            <w10:wrap type="none"/>
          </v:group>
        </w:pict>
      </w:r>
      <w:r>
        <w:rPr/>
        <w:pict>
          <v:shape style="width:19.920pt;height:19.920pt;mso-position-horizontal-relative:char;mso-position-vertical-relative:line" type="#_x0000_t75">
            <v:imagedata r:id="rId10" o:title=""/>
          </v:shape>
        </w:pict>
      </w:r>
      <w:r>
        <w:rPr>
          <w:position w:val="-10"/>
        </w:rPr>
      </w:r>
      <w:r>
        <w:rPr>
          <w:rFonts w:ascii="Times New Roman" w:hAnsi="Times New Roman" w:cs="Times New Roman" w:eastAsia="Times New Roman"/>
          <w:position w:val="0"/>
        </w:rPr>
        <w:t>    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24"/>
          <w:w w:val="99"/>
          <w:position w:val="0"/>
        </w:rPr>
      </w:r>
      <w:r>
        <w:rPr>
          <w:b w:val="0"/>
          <w:bCs w:val="0"/>
          <w:spacing w:val="0"/>
          <w:w w:val="99"/>
          <w:position w:val="0"/>
          <w:u w:val="dotted" w:color="3C3C3B"/>
        </w:rPr>
        <w:t> </w:t>
      </w:r>
      <w:r>
        <w:rPr>
          <w:b w:val="0"/>
          <w:bCs w:val="0"/>
          <w:spacing w:val="0"/>
          <w:w w:val="100"/>
          <w:position w:val="0"/>
          <w:u w:val="dotted" w:color="3C3C3B"/>
        </w:rPr>
        <w:tab/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"/>
        </w:numPr>
        <w:tabs>
          <w:tab w:pos="346" w:val="left" w:leader="none"/>
        </w:tabs>
        <w:ind w:left="346" w:right="0" w:hanging="234"/>
        <w:jc w:val="left"/>
      </w:pPr>
      <w:r>
        <w:rPr>
          <w:b w:val="0"/>
          <w:bCs w:val="0"/>
          <w:spacing w:val="0"/>
          <w:w w:val="100"/>
        </w:rPr>
        <w:t>Combien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chiens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été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classés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devant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Nikki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tabs>
          <w:tab w:pos="10825" w:val="left" w:leader="none"/>
        </w:tabs>
        <w:ind w:right="0"/>
        <w:jc w:val="left"/>
      </w:pPr>
      <w:r>
        <w:rPr/>
        <w:pict>
          <v:group style="position:absolute;margin-left:55.5397pt;margin-top:17.62714pt;width:.1pt;height:.1pt;mso-position-horizontal-relative:page;mso-position-vertical-relative:paragraph;z-index:-162" coordorigin="1111,353" coordsize="2,2">
            <v:shape style="position:absolute;left:1111;top:353;width:2;height:2" coordorigin="1111,353" coordsize="0,0" path="m1111,353l1111,353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59.796692pt;margin-top:17.62714pt;width:.1pt;height:.1pt;mso-position-horizontal-relative:page;mso-position-vertical-relative:paragraph;z-index:-161" coordorigin="11196,353" coordsize="2,2">
            <v:shape style="position:absolute;left:11196;top:353;width:2;height:2" coordorigin="11196,353" coordsize="0,0" path="m11196,353l11196,353e" filled="f" stroked="t" strokeweight="1pt" strokecolor="#3C3C3B">
              <v:path arrowok="t"/>
            </v:shape>
            <w10:wrap type="none"/>
          </v:group>
        </w:pict>
      </w:r>
      <w:r>
        <w:rPr/>
        <w:pict>
          <v:shape style="width:19.920pt;height:19.920pt;mso-position-horizontal-relative:char;mso-position-vertical-relative:line" type="#_x0000_t75">
            <v:imagedata r:id="rId11" o:title=""/>
          </v:shape>
        </w:pict>
      </w:r>
      <w:r>
        <w:rPr>
          <w:position w:val="-13"/>
        </w:rPr>
      </w:r>
      <w:r>
        <w:rPr>
          <w:rFonts w:ascii="Times New Roman" w:hAnsi="Times New Roman" w:cs="Times New Roman" w:eastAsia="Times New Roman"/>
          <w:position w:val="0"/>
        </w:rPr>
        <w:t>    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24"/>
          <w:w w:val="99"/>
          <w:position w:val="0"/>
        </w:rPr>
      </w:r>
      <w:r>
        <w:rPr>
          <w:b w:val="0"/>
          <w:bCs w:val="0"/>
          <w:spacing w:val="0"/>
          <w:w w:val="99"/>
          <w:position w:val="0"/>
          <w:u w:val="dotted" w:color="3C3C3B"/>
        </w:rPr>
        <w:t> </w:t>
      </w:r>
      <w:r>
        <w:rPr>
          <w:b w:val="0"/>
          <w:bCs w:val="0"/>
          <w:spacing w:val="0"/>
          <w:w w:val="100"/>
          <w:position w:val="0"/>
          <w:u w:val="dotted" w:color="3C3C3B"/>
        </w:rPr>
        <w:tab/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numPr>
          <w:ilvl w:val="0"/>
          <w:numId w:val="2"/>
        </w:numPr>
        <w:tabs>
          <w:tab w:pos="295" w:val="left" w:leader="none"/>
        </w:tabs>
        <w:spacing w:line="255" w:lineRule="auto" w:before="41"/>
        <w:ind w:left="113" w:right="2711" w:hanging="1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Problème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n°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Laurine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Jason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mettent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chacun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collection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timbres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album.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Laurine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déjà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arrivée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0"/>
          <w:w w:val="100"/>
          <w:position w:val="7"/>
          <w:sz w:val="11"/>
          <w:szCs w:val="11"/>
        </w:rPr>
        <w:t>e</w:t>
      </w:r>
      <w:r>
        <w:rPr>
          <w:b w:val="0"/>
          <w:bCs w:val="0"/>
          <w:spacing w:val="24"/>
          <w:w w:val="100"/>
          <w:position w:val="7"/>
          <w:sz w:val="11"/>
          <w:szCs w:val="11"/>
        </w:rPr>
        <w:t> </w:t>
      </w:r>
      <w:r>
        <w:rPr>
          <w:b w:val="0"/>
          <w:bCs w:val="0"/>
          <w:spacing w:val="0"/>
          <w:w w:val="100"/>
          <w:position w:val="0"/>
        </w:rPr>
        <w:t>page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son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album.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Jason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lui,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rempli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8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moins.</w:t>
      </w:r>
    </w:p>
    <w:p>
      <w:pPr>
        <w:pStyle w:val="BodyText"/>
        <w:spacing w:before="46"/>
        <w:ind w:right="0"/>
        <w:jc w:val="left"/>
      </w:pP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album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Jason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est-il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arrivé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tabs>
          <w:tab w:pos="10825" w:val="left" w:leader="none"/>
        </w:tabs>
        <w:ind w:right="0"/>
        <w:jc w:val="left"/>
      </w:pPr>
      <w:r>
        <w:rPr/>
        <w:pict>
          <v:group style="position:absolute;margin-left:55.5397pt;margin-top:18.201639pt;width:.1pt;height:.1pt;mso-position-horizontal-relative:page;mso-position-vertical-relative:paragraph;z-index:-160" coordorigin="1111,364" coordsize="2,2">
            <v:shape style="position:absolute;left:1111;top:364;width:2;height:2" coordorigin="1111,364" coordsize="0,0" path="m1111,364l1111,364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59.796692pt;margin-top:18.201639pt;width:.1pt;height:.1pt;mso-position-horizontal-relative:page;mso-position-vertical-relative:paragraph;z-index:-159" coordorigin="11196,364" coordsize="2,2">
            <v:shape style="position:absolute;left:11196;top:364;width:2;height:2" coordorigin="11196,364" coordsize="0,0" path="m11196,364l11196,364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281.23349pt;margin-top:27.135738pt;width:32.725pt;height:22.394pt;mso-position-horizontal-relative:page;mso-position-vertical-relative:paragraph;z-index:-155" coordorigin="5625,543" coordsize="654,448">
            <v:group style="position:absolute;left:5632;top:661;width:2;height:229" coordorigin="5632,661" coordsize="2,229">
              <v:shape style="position:absolute;left:5632;top:661;width:2;height:229" coordorigin="5632,661" coordsize="0,229" path="m5632,661l5632,890e" filled="f" stroked="t" strokeweight=".742pt" strokecolor="#000000">
                <v:path arrowok="t"/>
                <v:stroke dashstyle="dash"/>
              </v:shape>
            </v:group>
            <v:group style="position:absolute;left:5632;top:579;width:5;height:48" coordorigin="5632,579" coordsize="5,48">
              <v:shape style="position:absolute;left:5632;top:579;width:5;height:48" coordorigin="5632,579" coordsize="5,48" path="m5637,579l5634,585,5632,593,5632,603,5632,627e" filled="f" stroked="t" strokeweight=".742pt" strokecolor="#000000">
                <v:path arrowok="t"/>
              </v:shape>
            </v:group>
            <v:group style="position:absolute;left:5632;top:906;width:5;height:48" coordorigin="5632,906" coordsize="5,48">
              <v:shape style="position:absolute;left:5632;top:906;width:5;height:48" coordorigin="5632,906" coordsize="5,48" path="m5632,906l5632,930,5632,931,5632,943,5637,954e" filled="f" stroked="t" strokeweight=".742pt" strokecolor="#000000">
                <v:path arrowok="t"/>
              </v:shape>
            </v:group>
            <v:group style="position:absolute;left:5738;top:983;width:443;height:2" coordorigin="5738,983" coordsize="443,2">
              <v:shape style="position:absolute;left:5738;top:983;width:443;height:2" coordorigin="5738,983" coordsize="443,0" path="m5738,983l6181,983e" filled="f" stroked="t" strokeweight=".742pt" strokecolor="#000000">
                <v:path arrowok="t"/>
                <v:stroke dashstyle="dash"/>
              </v:shape>
            </v:group>
            <v:group style="position:absolute;left:5661;top:979;width:47;height:5" coordorigin="5661,979" coordsize="47,5">
              <v:shape style="position:absolute;left:5661;top:979;width:47;height:5" coordorigin="5661,979" coordsize="47,5" path="m5661,979l5667,981,5675,983,5685,983,5708,983e" filled="f" stroked="t" strokeweight=".742pt" strokecolor="#000000">
                <v:path arrowok="t"/>
              </v:shape>
            </v:group>
            <v:group style="position:absolute;left:6196;top:978;width:47;height:5" coordorigin="6196,978" coordsize="47,5">
              <v:shape style="position:absolute;left:6196;top:978;width:47;height:5" coordorigin="6196,978" coordsize="47,5" path="m6196,983l6219,983,6220,983,6231,983,6243,978e" filled="f" stroked="t" strokeweight=".742pt" strokecolor="#000000">
                <v:path arrowok="t"/>
              </v:shape>
            </v:group>
            <v:group style="position:absolute;left:6272;top:644;width:2;height:229" coordorigin="6272,644" coordsize="2,229">
              <v:shape style="position:absolute;left:6272;top:644;width:2;height:229" coordorigin="6272,644" coordsize="0,229" path="m6272,873l6272,644e" filled="f" stroked="t" strokeweight=".742pt" strokecolor="#000000">
                <v:path arrowok="t"/>
                <v:stroke dashstyle="dash"/>
              </v:shape>
            </v:group>
            <v:group style="position:absolute;left:6267;top:906;width:5;height:48" coordorigin="6267,906" coordsize="5,48">
              <v:shape style="position:absolute;left:6267;top:906;width:5;height:48" coordorigin="6267,906" coordsize="5,48" path="m6267,954l6270,948,6272,940,6272,930,6272,906e" filled="f" stroked="t" strokeweight=".742pt" strokecolor="#000000">
                <v:path arrowok="t"/>
              </v:shape>
            </v:group>
            <v:group style="position:absolute;left:6266;top:579;width:5;height:48" coordorigin="6266,579" coordsize="5,48">
              <v:shape style="position:absolute;left:6266;top:579;width:5;height:48" coordorigin="6266,579" coordsize="5,48" path="m6272,627l6272,603,6272,602,6272,591,6266,579e" filled="f" stroked="t" strokeweight=".742pt" strokecolor="#000000">
                <v:path arrowok="t"/>
              </v:shape>
            </v:group>
            <v:group style="position:absolute;left:5723;top:550;width:443;height:2" coordorigin="5723,550" coordsize="443,2">
              <v:shape style="position:absolute;left:5723;top:550;width:443;height:2" coordorigin="5723,550" coordsize="443,0" path="m6166,550l5723,550e" filled="f" stroked="t" strokeweight=".742pt" strokecolor="#000000">
                <v:path arrowok="t"/>
                <v:stroke dashstyle="dash"/>
              </v:shape>
            </v:group>
            <v:group style="position:absolute;left:6196;top:550;width:47;height:5" coordorigin="6196,550" coordsize="47,5">
              <v:shape style="position:absolute;left:6196;top:550;width:47;height:5" coordorigin="6196,550" coordsize="47,5" path="m6243,555l6237,552,6229,550,6219,550,6196,550e" filled="f" stroked="t" strokeweight=".742pt" strokecolor="#000000">
                <v:path arrowok="t"/>
              </v:shape>
            </v:group>
            <v:group style="position:absolute;left:5661;top:550;width:47;height:5" coordorigin="5661,550" coordsize="47,5">
              <v:shape style="position:absolute;left:5661;top:550;width:47;height:5" coordorigin="5661,550" coordsize="47,5" path="m5708,550l5685,550,5684,550,5673,550,5661,555e" filled="f" stroked="t" strokeweight=".742pt" strokecolor="#000000">
                <v:path arrowok="t"/>
              </v:shape>
            </v:group>
            <w10:wrap type="none"/>
          </v:group>
        </w:pict>
      </w:r>
      <w:r>
        <w:rPr/>
        <w:pict>
          <v:shape style="width:19.920pt;height:19.920pt;mso-position-horizontal-relative:char;mso-position-vertical-relative:line" type="#_x0000_t75">
            <v:imagedata r:id="rId12" o:title=""/>
          </v:shape>
        </w:pict>
      </w:r>
      <w:r>
        <w:rPr>
          <w:position w:val="-11"/>
        </w:rPr>
      </w:r>
      <w:r>
        <w:rPr>
          <w:rFonts w:ascii="Times New Roman" w:hAnsi="Times New Roman" w:cs="Times New Roman" w:eastAsia="Times New Roman"/>
          <w:position w:val="0"/>
        </w:rPr>
        <w:t>    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24"/>
          <w:w w:val="99"/>
          <w:position w:val="0"/>
        </w:rPr>
      </w:r>
      <w:r>
        <w:rPr>
          <w:b w:val="0"/>
          <w:bCs w:val="0"/>
          <w:spacing w:val="0"/>
          <w:w w:val="99"/>
          <w:position w:val="0"/>
          <w:u w:val="dotted" w:color="3C3C3B"/>
        </w:rPr>
        <w:t> </w:t>
      </w:r>
      <w:r>
        <w:rPr>
          <w:b w:val="0"/>
          <w:bCs w:val="0"/>
          <w:spacing w:val="0"/>
          <w:w w:val="100"/>
          <w:position w:val="0"/>
          <w:u w:val="dotted" w:color="3C3C3B"/>
        </w:rPr>
        <w:tab/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before="73"/>
        <w:ind w:left="180" w:right="0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34"/>
          <w:szCs w:val="34"/>
        </w:rPr>
        <w:t>120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4"/>
          <w:szCs w:val="34"/>
        </w:rPr>
      </w:r>
    </w:p>
    <w:sectPr>
      <w:type w:val="continuous"/>
      <w:pgSz w:w="11906" w:h="16840"/>
      <w:pgMar w:top="400" w:bottom="0" w:left="3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82"/>
      </w:pPr>
      <w:rPr>
        <w:rFonts w:hint="default" w:ascii="Arial" w:hAnsi="Arial" w:eastAsia="Arial"/>
        <w:b/>
        <w:bCs/>
        <w:sz w:val="36"/>
        <w:szCs w:val="3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126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0"/>
      <w:ind w:left="113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2017-06-30T18:33:51Z</dcterms:created>
  <dcterms:modified xsi:type="dcterms:W3CDTF">2017-06-30T18:33:51Z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