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7185" w:val="left" w:leader="none"/>
        </w:tabs>
        <w:spacing w:before="53"/>
        <w:ind w:left="100" w:right="0"/>
        <w:jc w:val="left"/>
      </w:pPr>
      <w:r>
        <w:rPr/>
        <w:pict>
          <v:group style="position:absolute;margin-left:442.397003pt;margin-top:29.705023pt;width:130.2011pt;height:56.409pt;mso-position-horizontal-relative:page;mso-position-vertical-relative:paragraph;z-index:-1496" coordorigin="8848,594" coordsize="2604,1128">
            <v:group style="position:absolute;left:9473;top:599;width:1974;height:1118" coordorigin="9473,599" coordsize="1974,1118">
              <v:shape style="position:absolute;left:9473;top:599;width:1974;height:1118" coordorigin="9473,599" coordsize="1974,1118" path="m9776,599l9704,600,9640,611,9609,670,9606,768,9606,964,9473,1212,9606,1101,9606,1547,9606,1586,9612,1667,9656,1711,9736,1717,11277,1717,11316,1717,11396,1711,11441,1667,11447,1587,11447,769,11447,730,11441,650,11397,605,11317,599,11278,599,9776,599xe" filled="f" stroked="t" strokeweight=".5pt" strokecolor="#000000">
                <v:path arrowok="t"/>
              </v:shape>
              <v:shape style="position:absolute;left:8848;top:694;width:714;height:979" type="#_x0000_t75">
                <v:imagedata r:id="rId5" o:title="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  <w:sz w:val="22"/>
          <w:szCs w:val="22"/>
        </w:rPr>
        <w:t>N</w:t>
      </w:r>
      <w:r>
        <w:rPr>
          <w:b w:val="0"/>
          <w:bCs w:val="0"/>
          <w:spacing w:val="0"/>
          <w:w w:val="100"/>
          <w:sz w:val="22"/>
          <w:szCs w:val="22"/>
        </w:rPr>
        <w:t>om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et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prénom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:</w:t>
      </w:r>
      <w:r>
        <w:rPr>
          <w:b w:val="0"/>
          <w:bCs w:val="0"/>
          <w:spacing w:val="31"/>
          <w:w w:val="100"/>
          <w:sz w:val="22"/>
          <w:szCs w:val="22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  <w:sz w:val="22"/>
          <w:szCs w:val="22"/>
        </w:rPr>
        <w:t>D</w:t>
      </w:r>
      <w:r>
        <w:rPr>
          <w:b w:val="0"/>
          <w:bCs w:val="0"/>
          <w:spacing w:val="-1"/>
          <w:w w:val="100"/>
          <w:sz w:val="22"/>
          <w:szCs w:val="22"/>
        </w:rPr>
        <w:t>a</w:t>
      </w:r>
      <w:r>
        <w:rPr>
          <w:b w:val="0"/>
          <w:bCs w:val="0"/>
          <w:spacing w:val="-2"/>
          <w:w w:val="100"/>
          <w:sz w:val="22"/>
          <w:szCs w:val="22"/>
        </w:rPr>
        <w:t>t</w:t>
      </w:r>
      <w:r>
        <w:rPr>
          <w:b w:val="0"/>
          <w:bCs w:val="0"/>
          <w:spacing w:val="0"/>
          <w:w w:val="100"/>
          <w:sz w:val="22"/>
          <w:szCs w:val="22"/>
        </w:rPr>
        <w:t>e</w:t>
      </w:r>
      <w:r>
        <w:rPr>
          <w:b w:val="0"/>
          <w:bCs w:val="0"/>
          <w:spacing w:val="-1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:</w:t>
      </w:r>
      <w:r>
        <w:rPr>
          <w:b w:val="0"/>
          <w:bCs w:val="0"/>
          <w:spacing w:val="32"/>
          <w:w w:val="100"/>
          <w:sz w:val="22"/>
          <w:szCs w:val="22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6" w:h="16840"/>
          <w:pgMar w:top="400" w:bottom="0" w:left="580" w:right="300"/>
        </w:sectPr>
      </w:pPr>
    </w:p>
    <w:p>
      <w:pPr>
        <w:tabs>
          <w:tab w:pos="3240" w:val="left" w:leader="none"/>
        </w:tabs>
        <w:spacing w:before="54"/>
        <w:ind w:left="1592" w:right="0" w:firstLine="0"/>
        <w:jc w:val="left"/>
        <w:rPr>
          <w:rFonts w:ascii="Myriad Pro" w:hAnsi="Myriad Pro" w:cs="Myriad Pro" w:eastAsia="Myriad Pro"/>
          <w:sz w:val="19"/>
          <w:szCs w:val="19"/>
        </w:rPr>
      </w:pPr>
      <w:r>
        <w:rPr/>
        <w:pict>
          <v:group style="position:absolute;margin-left:34.222599pt;margin-top:4.693672pt;width:62.223pt;height:46.913pt;mso-position-horizontal-relative:page;mso-position-vertical-relative:paragraph;z-index:-1438" coordorigin="684,94" coordsize="1244,938">
            <v:group style="position:absolute;left:694;top:104;width:1224;height:918" coordorigin="694,104" coordsize="1224,918">
              <v:shape style="position:absolute;left:694;top:104;width:1224;height:918" coordorigin="694,104" coordsize="1224,918" path="m1849,104l724,167,694,243,773,964,780,988,791,1007,806,1019,823,1022,1878,964,1919,894,1899,160,1892,137,1880,119,1866,107,1849,104xe" filled="t" fillcolor="#000000" stroked="f">
                <v:path arrowok="t"/>
                <v:fill type="solid"/>
              </v:shape>
            </v:group>
            <v:group style="position:absolute;left:806;top:172;width:1003;height:785" coordorigin="806,172" coordsize="1003,785">
              <v:shape style="position:absolute;left:806;top:172;width:1003;height:785" coordorigin="806,172" coordsize="1003,785" path="m1756,172l837,257,806,329,857,895,862,921,872,941,886,953,901,957,1775,862,1785,859,1798,846,1806,825,1809,798,1800,232,1795,207,1785,188,1772,175,1756,172xe" filled="t" fillcolor="#FFFFFF" stroked="f">
                <v:path arrowok="t"/>
                <v:fill type="solid"/>
              </v:shape>
            </v:group>
            <v:group style="position:absolute;left:838;top:215;width:937;height:702" coordorigin="838,215" coordsize="937,702">
              <v:shape style="position:absolute;left:838;top:215;width:937;height:702" coordorigin="838,215" coordsize="937,702" path="m1728,215l858,298,846,312,839,333,838,358,887,877,896,899,910,912,926,916,1743,829,1748,828,1762,817,1772,798,1775,772,1766,253,1757,232,1743,219,1728,215xe" filled="t" fillcolor="#FFFFFF" stroked="f">
                <v:path arrowok="t"/>
                <v:fill type="solid"/>
              </v:shape>
            </v:group>
            <v:group style="position:absolute;left:963;top:835;width:728;height:78" coordorigin="963,835" coordsize="728,78">
              <v:shape style="position:absolute;left:963;top:835;width:728;height:78" coordorigin="963,835" coordsize="728,78" path="m1691,835l963,912e" filled="f" stroked="t" strokeweight=".75pt" strokecolor="#000000">
                <v:path arrowok="t"/>
                <v:stroke dashstyle="dash"/>
              </v:shape>
            </v:group>
            <v:group style="position:absolute;left:842;top:394;width:38;height:417" coordorigin="842,394" coordsize="38,417">
              <v:shape style="position:absolute;left:842;top:394;width:38;height:417" coordorigin="842,394" coordsize="38,417" path="m880,811l842,394e" filled="f" stroked="t" strokeweight=".75pt" strokecolor="#000000">
                <v:path arrowok="t"/>
                <v:stroke dashstyle="dash"/>
              </v:shape>
            </v:group>
            <v:group style="position:absolute;left:925;top:218;width:764;height:70" coordorigin="925,218" coordsize="764,70">
              <v:shape style="position:absolute;left:925;top:218;width:764;height:70" coordorigin="925,218" coordsize="764,70" path="m925,288l1689,218e" filled="f" stroked="t" strokeweight=".75pt" strokecolor="#000000">
                <v:path arrowok="t"/>
                <v:stroke dashstyle="dash"/>
              </v:shape>
            </v:group>
            <v:group style="position:absolute;left:1770;top:326;width:5;height:410" coordorigin="1770,326" coordsize="5,410">
              <v:shape style="position:absolute;left:1770;top:326;width:5;height:410" coordorigin="1770,326" coordsize="5,410" path="m1770,326l1774,737e" filled="f" stroked="t" strokeweight=".75pt" strokecolor="#000000">
                <v:path arrowok="t"/>
                <v:stroke dashstyle="dash"/>
              </v:shape>
            </v:group>
            <v:group style="position:absolute;left:905;top:909;width:43;height:8" coordorigin="905,909" coordsize="43,8">
              <v:shape style="position:absolute;left:905;top:909;width:43;height:8" coordorigin="905,909" coordsize="43,8" path="m948,914l926,916,918,917,911,914,905,909e" filled="f" stroked="t" strokeweight=".75pt" strokecolor="#000000">
                <v:path arrowok="t"/>
              </v:shape>
            </v:group>
            <v:group style="position:absolute;left:882;top:840;width:7;height:44" coordorigin="882,840" coordsize="7,44">
              <v:shape style="position:absolute;left:882;top:840;width:7;height:44" coordorigin="882,840" coordsize="7,44" path="m889,884l887,877,885,869,884,862,882,840e" filled="f" stroked="t" strokeweight=".75pt" strokecolor="#000000">
                <v:path arrowok="t"/>
              </v:shape>
            </v:group>
            <v:group style="position:absolute;left:838;top:335;width:3;height:45" coordorigin="838,335" coordsize="3,45">
              <v:shape style="position:absolute;left:838;top:335;width:3;height:45" coordorigin="838,335" coordsize="3,45" path="m840,380l838,358,838,350,838,342,839,335e" filled="f" stroked="t" strokeweight=".75pt" strokecolor="#000000">
                <v:path arrowok="t"/>
              </v:shape>
            </v:group>
            <v:group style="position:absolute;left:851;top:291;width:43;height:14" coordorigin="851,291" coordsize="43,14">
              <v:shape style="position:absolute;left:851;top:291;width:43;height:14" coordorigin="851,291" coordsize="43,14" path="m851,305l856,299,862,294,870,293,893,291e" filled="f" stroked="t" strokeweight=".75pt" strokecolor="#000000">
                <v:path arrowok="t"/>
              </v:shape>
            </v:group>
            <v:group style="position:absolute;left:1704;top:214;width:45;height:10" coordorigin="1704,214" coordsize="45,10">
              <v:shape style="position:absolute;left:1704;top:214;width:45;height:10" coordorigin="1704,214" coordsize="45,10" path="m1704,217l1728,215,1736,214,1743,217,1750,224e" filled="f" stroked="t" strokeweight=".75pt" strokecolor="#000000">
                <v:path arrowok="t"/>
              </v:shape>
            </v:group>
            <v:group style="position:absolute;left:1766;top:253;width:4;height:46" coordorigin="1766,253" coordsize="4,46">
              <v:shape style="position:absolute;left:1766;top:253;width:4;height:46" coordorigin="1766,253" coordsize="4,46" path="m1766,253l1768,260,1769,269,1769,277,1769,299e" filled="f" stroked="t" strokeweight=".75pt" strokecolor="#000000">
                <v:path arrowok="t"/>
              </v:shape>
            </v:group>
            <v:group style="position:absolute;left:1773;top:751;width:2;height:43" coordorigin="1773,751" coordsize="2,43">
              <v:shape style="position:absolute;left:1773;top:751;width:2;height:43" coordorigin="1773,751" coordsize="2,43" path="m1775,751l1775,772,1775,780,1774,787,1773,793e" filled="f" stroked="t" strokeweight=".75pt" strokecolor="#000000">
                <v:path arrowok="t"/>
              </v:shape>
            </v:group>
            <v:group style="position:absolute;left:1721;top:818;width:40;height:13" coordorigin="1721,818" coordsize="40,13">
              <v:shape style="position:absolute;left:1721;top:818;width:40;height:13" coordorigin="1721,818" coordsize="40,13" path="m1761,818l1756,825,1750,828,1743,829,1721,832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1.922401pt;margin-top:1.518475pt;width:74.518pt;height:17.081997pt;mso-position-horizontal-relative:page;mso-position-vertical-relative:paragraph;z-index:-1437" coordorigin="2038,30" coordsize="1490,342">
            <v:group style="position:absolute;left:2048;top:40;width:1470;height:322" coordorigin="2048,40" coordsize="1470,322">
              <v:shape style="position:absolute;left:2048;top:40;width:1470;height:322" coordorigin="2048,40" coordsize="1470,322" path="m2100,40l2090,42,2070,49,2053,69,2048,310,2050,320,2057,340,2077,358,3467,362,3477,361,3497,353,3514,333,3519,92,3518,82,3510,62,3490,45,2100,40xe" filled="t" fillcolor="#706F6F" stroked="f">
                <v:path arrowok="t"/>
                <v:fill type="solid"/>
              </v:shape>
            </v:group>
            <v:group style="position:absolute;left:2048;top:40;width:1470;height:322" coordorigin="2048,40" coordsize="1470,322">
              <v:shape style="position:absolute;left:2048;top:40;width:1470;height:322" coordorigin="2048,40" coordsize="1470,322" path="m2100,40l2090,42,2070,49,2053,69,2048,310,2050,320,2057,340,2077,358,3467,362,3477,361,3497,353,3514,333,3519,92,3518,82,3510,62,3490,45,2100,40xe" filled="f" stroked="t" strokeweight=".75pt" strokecolor="#70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4.375595pt;margin-top:1.643472pt;width:133.2284pt;height:16.8322pt;mso-position-horizontal-relative:page;mso-position-vertical-relative:paragraph;z-index:-1436" coordorigin="3688,33" coordsize="2665,337">
            <v:group style="position:absolute;left:3695;top:143;width:2;height:131" coordorigin="3695,143" coordsize="2,131">
              <v:shape style="position:absolute;left:3695;top:143;width:2;height:131" coordorigin="3695,143" coordsize="0,131" path="m3695,143l3695,274e" filled="f" stroked="t" strokeweight=".75pt" strokecolor="#000000">
                <v:path arrowok="t"/>
                <v:stroke dashstyle="dash"/>
              </v:shape>
            </v:group>
            <v:group style="position:absolute;left:3695;top:69;width:5;height:46" coordorigin="3695,69" coordsize="5,46">
              <v:shape style="position:absolute;left:3695;top:69;width:5;height:46" coordorigin="3695,69" coordsize="5,46" path="m3700,69l3697,75,3695,83,3695,92,3695,114e" filled="f" stroked="t" strokeweight=".75pt" strokecolor="#000000">
                <v:path arrowok="t"/>
              </v:shape>
            </v:group>
            <v:group style="position:absolute;left:3695;top:288;width:5;height:46" coordorigin="3695,288" coordsize="5,46">
              <v:shape style="position:absolute;left:3695;top:288;width:5;height:46" coordorigin="3695,288" coordsize="5,46" path="m3695,288l3695,310,3695,311,3695,322,3700,334e" filled="f" stroked="t" strokeweight=".75pt" strokecolor="#000000">
                <v:path arrowok="t"/>
              </v:shape>
            </v:group>
            <v:group style="position:absolute;left:3799;top:362;width:2456;height:2" coordorigin="3799,362" coordsize="2456,2">
              <v:shape style="position:absolute;left:3799;top:362;width:2456;height:2" coordorigin="3799,362" coordsize="2456,0" path="m3799,362l6255,362e" filled="f" stroked="t" strokeweight=".75pt" strokecolor="#000000">
                <v:path arrowok="t"/>
                <v:stroke dashstyle="dash"/>
              </v:shape>
            </v:group>
            <v:group style="position:absolute;left:3723;top:357;width:46;height:5" coordorigin="3723,357" coordsize="46,5">
              <v:shape style="position:absolute;left:3723;top:357;width:46;height:5" coordorigin="3723,357" coordsize="46,5" path="m3723,357l3730,360,3737,362,3747,362,3769,362e" filled="f" stroked="t" strokeweight=".75pt" strokecolor="#000000">
                <v:path arrowok="t"/>
              </v:shape>
            </v:group>
            <v:group style="position:absolute;left:6270;top:357;width:46;height:5" coordorigin="6270,357" coordsize="46,5">
              <v:shape style="position:absolute;left:6270;top:357;width:46;height:5" coordorigin="6270,357" coordsize="46,5" path="m6270,362l6293,362,6294,362,6305,362,6316,357e" filled="f" stroked="t" strokeweight=".75pt" strokecolor="#000000">
                <v:path arrowok="t"/>
              </v:shape>
            </v:group>
            <v:group style="position:absolute;left:6345;top:129;width:2;height:131" coordorigin="6345,129" coordsize="2,131">
              <v:shape style="position:absolute;left:6345;top:129;width:2;height:131" coordorigin="6345,129" coordsize="0,131" path="m6345,259l6345,129e" filled="f" stroked="t" strokeweight=".75pt" strokecolor="#000000">
                <v:path arrowok="t"/>
                <v:stroke dashstyle="dash"/>
              </v:shape>
            </v:group>
            <v:group style="position:absolute;left:6340;top:288;width:5;height:46" coordorigin="6340,288" coordsize="5,46">
              <v:shape style="position:absolute;left:6340;top:288;width:5;height:46" coordorigin="6340,288" coordsize="5,46" path="m6340,334l6343,327,6345,320,6345,310,6345,288e" filled="f" stroked="t" strokeweight=".75pt" strokecolor="#000000">
                <v:path arrowok="t"/>
              </v:shape>
            </v:group>
            <v:group style="position:absolute;left:6339;top:69;width:5;height:46" coordorigin="6339,69" coordsize="5,46">
              <v:shape style="position:absolute;left:6339;top:69;width:5;height:46" coordorigin="6339,69" coordsize="5,46" path="m6345,114l6345,92,6345,91,6344,80,6339,69e" filled="f" stroked="t" strokeweight=".75pt" strokecolor="#000000">
                <v:path arrowok="t"/>
              </v:shape>
            </v:group>
            <v:group style="position:absolute;left:3784;top:40;width:2456;height:2" coordorigin="3784,40" coordsize="2456,2">
              <v:shape style="position:absolute;left:3784;top:40;width:2456;height:2" coordorigin="3784,40" coordsize="2456,0" path="m6240,40l3784,40e" filled="f" stroked="t" strokeweight=".75pt" strokecolor="#000000">
                <v:path arrowok="t"/>
                <v:stroke dashstyle="dash"/>
              </v:shape>
            </v:group>
            <v:group style="position:absolute;left:6270;top:40;width:46;height:5" coordorigin="6270,40" coordsize="46,5">
              <v:shape style="position:absolute;left:6270;top:40;width:46;height:5" coordorigin="6270,40" coordsize="46,5" path="m6316,45l6310,42,6302,40,6293,40,6270,40e" filled="f" stroked="t" strokeweight=".75pt" strokecolor="#000000">
                <v:path arrowok="t"/>
              </v:shape>
            </v:group>
            <v:group style="position:absolute;left:3723;top:40;width:46;height:5" coordorigin="3723,40" coordsize="46,5">
              <v:shape style="position:absolute;left:3723;top:40;width:46;height:5" coordorigin="3723,40" coordsize="46,5" path="m3769,40l3747,40,3746,40,3735,41,3723,4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/>
          <w:bCs/>
          <w:color w:val="FFFFFF"/>
          <w:spacing w:val="5"/>
          <w:w w:val="100"/>
          <w:sz w:val="24"/>
          <w:szCs w:val="24"/>
        </w:rPr>
        <w:t>P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7"/>
          <w:w w:val="100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FFFFFF"/>
          <w:spacing w:val="6"/>
          <w:w w:val="100"/>
          <w:sz w:val="24"/>
          <w:szCs w:val="24"/>
        </w:rPr>
        <w:t>c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our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s</w:t>
      </w:r>
      <w:r>
        <w:rPr>
          <w:rFonts w:ascii="Myriad Pro" w:hAnsi="Myriad Pro" w:cs="Myriad Pro" w:eastAsia="Myriad Pro"/>
          <w:b/>
          <w:bCs/>
          <w:color w:val="FFFFFF"/>
          <w:spacing w:val="19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B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FICHIE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R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P</w:t>
      </w:r>
      <w:r>
        <w:rPr>
          <w:rFonts w:ascii="Myriad Pro" w:hAnsi="Myriad Pro" w:cs="Myriad Pro" w:eastAsia="Myriad Pro"/>
          <w:b/>
          <w:bCs/>
          <w:color w:val="000000"/>
          <w:spacing w:val="6"/>
          <w:w w:val="100"/>
          <w:position w:val="2"/>
          <w:sz w:val="19"/>
          <w:szCs w:val="19"/>
        </w:rPr>
        <w:t>A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GE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S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2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6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T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2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7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Heading1"/>
        <w:tabs>
          <w:tab w:pos="1432" w:val="left" w:leader="none"/>
        </w:tabs>
        <w:spacing w:line="548" w:lineRule="exact"/>
        <w:ind w:right="0"/>
        <w:jc w:val="left"/>
      </w:pPr>
      <w:r>
        <w:rPr>
          <w:b w:val="0"/>
          <w:bCs w:val="0"/>
          <w:spacing w:val="-40"/>
          <w:w w:val="130"/>
          <w:position w:val="6"/>
          <w:sz w:val="52"/>
          <w:szCs w:val="52"/>
        </w:rPr>
        <w:t>6</w:t>
      </w:r>
      <w:r>
        <w:rPr>
          <w:b w:val="0"/>
          <w:bCs w:val="0"/>
          <w:spacing w:val="0"/>
          <w:w w:val="130"/>
          <w:position w:val="6"/>
          <w:sz w:val="52"/>
          <w:szCs w:val="52"/>
        </w:rPr>
        <w:t>9</w:t>
      </w:r>
      <w:r>
        <w:rPr>
          <w:b w:val="0"/>
          <w:bCs w:val="0"/>
          <w:spacing w:val="0"/>
          <w:w w:val="130"/>
          <w:position w:val="6"/>
          <w:sz w:val="52"/>
          <w:szCs w:val="52"/>
        </w:rPr>
        <w:tab/>
      </w:r>
      <w:r>
        <w:rPr>
          <w:b w:val="0"/>
          <w:bCs w:val="0"/>
          <w:spacing w:val="-18"/>
          <w:w w:val="130"/>
          <w:position w:val="0"/>
        </w:rPr>
        <w:t>M</w:t>
      </w:r>
      <w:r>
        <w:rPr>
          <w:b w:val="0"/>
          <w:bCs w:val="0"/>
          <w:spacing w:val="0"/>
          <w:w w:val="130"/>
          <w:position w:val="0"/>
        </w:rPr>
        <w:t>u</w:t>
      </w:r>
      <w:r>
        <w:rPr>
          <w:b w:val="0"/>
          <w:bCs w:val="0"/>
          <w:spacing w:val="-16"/>
          <w:w w:val="130"/>
          <w:position w:val="0"/>
        </w:rPr>
        <w:t>l</w:t>
      </w:r>
      <w:r>
        <w:rPr>
          <w:b w:val="0"/>
          <w:bCs w:val="0"/>
          <w:spacing w:val="0"/>
          <w:w w:val="130"/>
          <w:position w:val="0"/>
        </w:rPr>
        <w:t>t</w:t>
      </w:r>
      <w:r>
        <w:rPr>
          <w:b w:val="0"/>
          <w:bCs w:val="0"/>
          <w:spacing w:val="-10"/>
          <w:w w:val="130"/>
          <w:position w:val="0"/>
        </w:rPr>
        <w:t>i</w:t>
      </w:r>
      <w:r>
        <w:rPr>
          <w:b w:val="0"/>
          <w:bCs w:val="0"/>
          <w:spacing w:val="-9"/>
          <w:w w:val="130"/>
          <w:position w:val="0"/>
        </w:rPr>
        <w:t>p</w:t>
      </w:r>
      <w:r>
        <w:rPr>
          <w:b w:val="0"/>
          <w:bCs w:val="0"/>
          <w:spacing w:val="0"/>
          <w:w w:val="130"/>
          <w:position w:val="0"/>
        </w:rPr>
        <w:t>l</w:t>
      </w:r>
      <w:r>
        <w:rPr>
          <w:b w:val="0"/>
          <w:bCs w:val="0"/>
          <w:spacing w:val="-7"/>
          <w:w w:val="130"/>
          <w:position w:val="0"/>
        </w:rPr>
        <w:t>i</w:t>
      </w:r>
      <w:r>
        <w:rPr>
          <w:b w:val="0"/>
          <w:bCs w:val="0"/>
          <w:spacing w:val="0"/>
          <w:w w:val="130"/>
          <w:position w:val="0"/>
        </w:rPr>
        <w:t>c</w:t>
      </w:r>
      <w:r>
        <w:rPr>
          <w:b w:val="0"/>
          <w:bCs w:val="0"/>
          <w:spacing w:val="2"/>
          <w:w w:val="130"/>
          <w:position w:val="0"/>
        </w:rPr>
        <w:t>a</w:t>
      </w:r>
      <w:r>
        <w:rPr>
          <w:b w:val="0"/>
          <w:bCs w:val="0"/>
          <w:spacing w:val="0"/>
          <w:w w:val="130"/>
          <w:position w:val="0"/>
        </w:rPr>
        <w:t>t</w:t>
      </w:r>
      <w:r>
        <w:rPr>
          <w:b w:val="0"/>
          <w:bCs w:val="0"/>
          <w:spacing w:val="-7"/>
          <w:w w:val="130"/>
          <w:position w:val="0"/>
        </w:rPr>
        <w:t>i</w:t>
      </w:r>
      <w:r>
        <w:rPr>
          <w:b w:val="0"/>
          <w:bCs w:val="0"/>
          <w:spacing w:val="-10"/>
          <w:w w:val="130"/>
          <w:position w:val="0"/>
        </w:rPr>
        <w:t>o</w:t>
      </w:r>
      <w:r>
        <w:rPr>
          <w:b w:val="0"/>
          <w:bCs w:val="0"/>
          <w:spacing w:val="0"/>
          <w:w w:val="130"/>
          <w:position w:val="0"/>
        </w:rPr>
        <w:t>n</w:t>
      </w:r>
      <w:r>
        <w:rPr>
          <w:b w:val="0"/>
          <w:bCs w:val="0"/>
          <w:spacing w:val="77"/>
          <w:w w:val="130"/>
          <w:position w:val="0"/>
        </w:rPr>
        <w:t> </w:t>
      </w:r>
      <w:r>
        <w:rPr>
          <w:b w:val="0"/>
          <w:bCs w:val="0"/>
          <w:spacing w:val="7"/>
          <w:w w:val="130"/>
          <w:position w:val="0"/>
        </w:rPr>
        <w:t>p</w:t>
      </w:r>
      <w:r>
        <w:rPr>
          <w:b w:val="0"/>
          <w:bCs w:val="0"/>
          <w:spacing w:val="0"/>
          <w:w w:val="130"/>
          <w:position w:val="0"/>
        </w:rPr>
        <w:t>ar</w:t>
      </w:r>
      <w:r>
        <w:rPr>
          <w:b w:val="0"/>
          <w:bCs w:val="0"/>
          <w:spacing w:val="78"/>
          <w:w w:val="130"/>
          <w:position w:val="0"/>
        </w:rPr>
        <w:t> </w:t>
      </w:r>
      <w:r>
        <w:rPr>
          <w:b w:val="0"/>
          <w:bCs w:val="0"/>
          <w:spacing w:val="0"/>
          <w:w w:val="130"/>
          <w:position w:val="0"/>
        </w:rPr>
        <w:t>un</w:t>
      </w:r>
      <w:r>
        <w:rPr>
          <w:b w:val="0"/>
          <w:bCs w:val="0"/>
          <w:spacing w:val="78"/>
          <w:w w:val="130"/>
          <w:position w:val="0"/>
        </w:rPr>
        <w:t> </w:t>
      </w:r>
      <w:r>
        <w:rPr>
          <w:b w:val="0"/>
          <w:bCs w:val="0"/>
          <w:spacing w:val="0"/>
          <w:w w:val="130"/>
          <w:position w:val="0"/>
        </w:rPr>
        <w:t>n</w:t>
      </w:r>
      <w:r>
        <w:rPr>
          <w:b w:val="0"/>
          <w:bCs w:val="0"/>
          <w:spacing w:val="-5"/>
          <w:w w:val="130"/>
          <w:position w:val="0"/>
        </w:rPr>
        <w:t>o</w:t>
      </w:r>
      <w:r>
        <w:rPr>
          <w:b w:val="0"/>
          <w:bCs w:val="0"/>
          <w:spacing w:val="-17"/>
          <w:w w:val="130"/>
          <w:position w:val="0"/>
        </w:rPr>
        <w:t>m</w:t>
      </w:r>
      <w:r>
        <w:rPr>
          <w:b w:val="0"/>
          <w:bCs w:val="0"/>
          <w:spacing w:val="0"/>
          <w:w w:val="130"/>
          <w:position w:val="0"/>
        </w:rPr>
        <w:t>b</w:t>
      </w:r>
      <w:r>
        <w:rPr>
          <w:b w:val="0"/>
          <w:bCs w:val="0"/>
          <w:spacing w:val="-15"/>
          <w:w w:val="130"/>
          <w:position w:val="0"/>
        </w:rPr>
        <w:t>r</w:t>
      </w:r>
      <w:r>
        <w:rPr>
          <w:b w:val="0"/>
          <w:bCs w:val="0"/>
          <w:spacing w:val="0"/>
          <w:w w:val="13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380" w:lineRule="exact"/>
        <w:ind w:left="1432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2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2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hiff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2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(1)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line="240" w:lineRule="exac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Heading4"/>
        <w:spacing w:line="220" w:lineRule="exact"/>
        <w:ind w:right="235" w:hanging="0"/>
        <w:jc w:val="center"/>
      </w:pPr>
      <w:r>
        <w:rPr>
          <w:b w:val="0"/>
          <w:bCs w:val="0"/>
          <w:spacing w:val="-14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besoin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’aid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enir</w:t>
      </w:r>
    </w:p>
    <w:p>
      <w:pPr>
        <w:spacing w:line="220" w:lineRule="exact"/>
        <w:ind w:left="770" w:right="534" w:hanging="14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à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page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136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fichie</w:t>
      </w:r>
      <w:r>
        <w:rPr>
          <w:rFonts w:ascii="Myriad Pro" w:hAnsi="Myriad Pro" w:cs="Myriad Pro" w:eastAsia="Myriad Pro"/>
          <w:b w:val="0"/>
          <w:bCs w:val="0"/>
          <w:spacing w:val="-11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.</w:t>
      </w:r>
    </w:p>
    <w:p>
      <w:pPr>
        <w:spacing w:after="0" w:line="220" w:lineRule="exact"/>
        <w:jc w:val="center"/>
        <w:rPr>
          <w:rFonts w:ascii="Myriad Pro" w:hAnsi="Myriad Pro" w:cs="Myriad Pro" w:eastAsia="Myriad Pro"/>
          <w:sz w:val="19"/>
          <w:szCs w:val="19"/>
        </w:rPr>
        <w:sectPr>
          <w:type w:val="continuous"/>
          <w:pgSz w:w="11906" w:h="16840"/>
          <w:pgMar w:top="400" w:bottom="0" w:left="580" w:right="300"/>
          <w:cols w:num="2" w:equalWidth="0">
            <w:col w:w="7414" w:space="1231"/>
            <w:col w:w="2381"/>
          </w:cols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369pt;width:24.619229pt;height:24.619232pt;mso-position-horizontal-relative:page;mso-position-vertical-relative:paragraph;z-index:-1495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3.628296pt;margin-top:14.353146pt;width:302.044pt;height:.1pt;mso-position-horizontal-relative:page;mso-position-vertical-relative:paragraph;z-index:-1494" coordorigin="5073,287" coordsize="6041,2">
            <v:shape style="position:absolute;left:5073;top:287;width:6041;height:2" coordorigin="5073,287" coordsize="6041,0" path="m5073,287l11113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Pose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colonnes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effectue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calculs.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97" w:val="left" w:leader="none"/>
          <w:tab w:pos="3280" w:val="left" w:leader="none"/>
          <w:tab w:pos="4824" w:val="left" w:leader="none"/>
          <w:tab w:pos="6107" w:val="left" w:leader="none"/>
          <w:tab w:pos="7651" w:val="left" w:leader="none"/>
          <w:tab w:pos="8935" w:val="left" w:leader="none"/>
          <w:tab w:pos="10478" w:val="left" w:leader="none"/>
        </w:tabs>
        <w:spacing w:before="74"/>
        <w:ind w:left="4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1.671898pt;margin-top:13.579891pt;width:.1pt;height:.1pt;mso-position-horizontal-relative:page;mso-position-vertical-relative:paragraph;z-index:-1493" coordorigin="1833,272" coordsize="2,2">
            <v:shape style="position:absolute;left:1833;top:272;width:2;height:2" coordorigin="1833,272" coordsize="0,0" path="m1833,272l183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30.356903pt;margin-top:13.579891pt;width:.1pt;height:.1pt;mso-position-horizontal-relative:page;mso-position-vertical-relative:paragraph;z-index:-1492" coordorigin="2607,272" coordsize="2,2">
            <v:shape style="position:absolute;left:2607;top:272;width:2;height:2" coordorigin="2607,272" coordsize="0,0" path="m2607,272l260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61.952805pt;margin-top:-5.828808pt;width:.1pt;height:110.551pt;mso-position-horizontal-relative:page;mso-position-vertical-relative:paragraph;z-index:-1491" coordorigin="3239,-117" coordsize="2,2211">
            <v:shape style="position:absolute;left:3239;top:-117;width:2;height:2211" coordorigin="3239,-117" coordsize="0,2211" path="m3239,-117l3239,2094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33.026199pt;margin-top:13.579891pt;width:.1pt;height:.1pt;mso-position-horizontal-relative:page;mso-position-vertical-relative:paragraph;z-index:-1490" coordorigin="4661,272" coordsize="2,2">
            <v:shape style="position:absolute;left:4661;top:272;width:2;height:2" coordorigin="4661,272" coordsize="0,0" path="m4661,272l466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71.711212pt;margin-top:13.579891pt;width:.1pt;height:.1pt;mso-position-horizontal-relative:page;mso-position-vertical-relative:paragraph;z-index:-1489" coordorigin="5434,272" coordsize="2,2">
            <v:shape style="position:absolute;left:5434;top:272;width:2;height:2" coordorigin="5434,272" coordsize="0,0" path="m5434,272l543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3.307098pt;margin-top:-5.828808pt;width:.1pt;height:110.551pt;mso-position-horizontal-relative:page;mso-position-vertical-relative:paragraph;z-index:-1488" coordorigin="6066,-117" coordsize="2,2211">
            <v:shape style="position:absolute;left:6066;top:-117;width:2;height:2211" coordorigin="6066,-117" coordsize="0,2211" path="m6066,-117l6066,2094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374.380493pt;margin-top:13.579891pt;width:.1pt;height:.1pt;mso-position-horizontal-relative:page;mso-position-vertical-relative:paragraph;z-index:-1487" coordorigin="7488,272" coordsize="2,2">
            <v:shape style="position:absolute;left:7488;top:272;width:2;height:2" coordorigin="7488,272" coordsize="0,0" path="m7488,272l7488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065491pt;margin-top:13.579891pt;width:.1pt;height:.1pt;mso-position-horizontal-relative:page;mso-position-vertical-relative:paragraph;z-index:-1486" coordorigin="8261,272" coordsize="2,2">
            <v:shape style="position:absolute;left:8261;top:272;width:2;height:2" coordorigin="8261,272" coordsize="0,0" path="m8261,272l826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44.661407pt;margin-top:-5.828808pt;width:.1pt;height:110.551pt;mso-position-horizontal-relative:page;mso-position-vertical-relative:paragraph;z-index:-1485" coordorigin="8893,-117" coordsize="2,2211">
            <v:shape style="position:absolute;left:8893;top:-117;width:2;height:2211" coordorigin="8893,-117" coordsize="0,2211" path="m8893,-117l8893,2094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515.734924pt;margin-top:13.579891pt;width:.1pt;height:.1pt;mso-position-horizontal-relative:page;mso-position-vertical-relative:paragraph;z-index:-1484" coordorigin="10315,272" coordsize="2,2">
            <v:shape style="position:absolute;left:10315;top:272;width:2;height:2" coordorigin="10315,272" coordsize="0,0" path="m10315,272l10315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54.419922pt;margin-top:13.579891pt;width:.1pt;height:.1pt;mso-position-horizontal-relative:page;mso-position-vertical-relative:paragraph;z-index:-1483" coordorigin="11088,272" coordsize="2,2">
            <v:shape style="position:absolute;left:11088;top:272;width:2;height:2" coordorigin="11088,272" coordsize="0,0" path="m11088,272l11088,272e" filled="f" stroked="t" strokeweight="1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497101pt;margin-top:20.570492pt;width:108.7853pt;height:81.4221pt;mso-position-horizontal-relative:page;mso-position-vertical-relative:paragraph;z-index:-143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9.851501pt;margin-top:20.570492pt;width:108.7853pt;height:81.4221pt;mso-position-horizontal-relative:page;mso-position-vertical-relative:paragraph;z-index:-143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61.205902pt;margin-top:20.570492pt;width:108.7853pt;height:81.4221pt;mso-position-horizontal-relative:page;mso-position-vertical-relative:paragraph;z-index:-143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54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×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49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×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63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×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85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×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276pt;width:24.619229pt;height:24.619232pt;mso-position-horizontal-relative:page;mso-position-vertical-relative:paragraph;z-index:-1482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5.249405pt;margin-top:14.353138pt;width:420.291pt;height:.1pt;mso-position-horizontal-relative:page;mso-position-vertical-relative:paragraph;z-index:-1481" coordorigin="2905,287" coordsize="8406,2">
            <v:shape style="position:absolute;left:2905;top:287;width:8406;height:2" coordorigin="2905,287" coordsize="8406,0" path="m2905,287l11311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Calcule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ligne.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tabs>
          <w:tab w:pos="5257" w:val="left" w:leader="none"/>
          <w:tab w:pos="5600" w:val="left" w:leader="none"/>
          <w:tab w:pos="10757" w:val="left" w:leader="none"/>
        </w:tabs>
        <w:ind w:right="0"/>
        <w:jc w:val="left"/>
      </w:pPr>
      <w:r>
        <w:rPr/>
        <w:pict>
          <v:group style="position:absolute;margin-left:85.834099pt;margin-top:13.579896pt;width:.1pt;height:.1pt;mso-position-horizontal-relative:page;mso-position-vertical-relative:paragraph;z-index:-1480" coordorigin="1717,272" coordsize="2,2">
            <v:shape style="position:absolute;left:1717;top:272;width:2;height:2" coordorigin="1717,272" coordsize="0,0" path="m1717,272l171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93.386108pt;margin-top:13.579896pt;width:.1pt;height:.1pt;mso-position-horizontal-relative:page;mso-position-vertical-relative:paragraph;z-index:-1479" coordorigin="5868,272" coordsize="2,2">
            <v:shape style="position:absolute;left:5868;top:272;width:2;height:2" coordorigin="5868,272" coordsize="0,0" path="m5868,272l5868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834106pt;margin-top:13.579896pt;width:.1pt;height:.1pt;mso-position-horizontal-relative:page;mso-position-vertical-relative:paragraph;z-index:-1478" coordorigin="7217,272" coordsize="2,2">
            <v:shape style="position:absolute;left:7217;top:272;width:2;height:2" coordorigin="7217,272" coordsize="0,0" path="m7217,272l721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68.386108pt;margin-top:13.579896pt;width:.1pt;height:.1pt;mso-position-horizontal-relative:page;mso-position-vertical-relative:paragraph;z-index:-1477" coordorigin="11368,272" coordsize="2,2">
            <v:shape style="position:absolute;left:11368;top:272;width:2;height:2" coordorigin="11368,272" coordsize="0,0" path="m11368,272l11368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67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×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60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14"/>
          <w:w w:val="99"/>
          <w:u w:val="none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5257" w:val="left" w:leader="none"/>
          <w:tab w:pos="5600" w:val="left" w:leader="none"/>
          <w:tab w:pos="10757" w:val="left" w:leader="none"/>
        </w:tabs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5.834099pt;margin-top:13.579896pt;width:.1pt;height:.1pt;mso-position-horizontal-relative:page;mso-position-vertical-relative:paragraph;z-index:-1476" coordorigin="1717,272" coordsize="2,2">
            <v:shape style="position:absolute;left:1717;top:272;width:2;height:2" coordorigin="1717,272" coordsize="0,0" path="m1717,272l171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93.386108pt;margin-top:13.579896pt;width:.1pt;height:.1pt;mso-position-horizontal-relative:page;mso-position-vertical-relative:paragraph;z-index:-1475" coordorigin="5868,272" coordsize="2,2">
            <v:shape style="position:absolute;left:5868;top:272;width:2;height:2" coordorigin="5868,272" coordsize="0,0" path="m5868,272l5868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834106pt;margin-top:13.579896pt;width:.1pt;height:.1pt;mso-position-horizontal-relative:page;mso-position-vertical-relative:paragraph;z-index:-1474" coordorigin="7217,272" coordsize="2,2">
            <v:shape style="position:absolute;left:7217;top:272;width:2;height:2" coordorigin="7217,272" coordsize="0,0" path="m7217,272l721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68.386108pt;margin-top:13.579896pt;width:.1pt;height:.1pt;mso-position-horizontal-relative:page;mso-position-vertical-relative:paragraph;z-index:-1473" coordorigin="11368,272" coordsize="2,2">
            <v:shape style="position:absolute;left:11368;top:272;width:2;height:2" coordorigin="11368,272" coordsize="0,0" path="m11368,272l11368,272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×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91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×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80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400" w:bottom="0" w:left="580" w:right="300"/>
        </w:sectPr>
      </w:pP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177pt;width:24.619229pt;height:24.619232pt;mso-position-horizontal-relative:page;mso-position-vertical-relative:paragraph;z-index:-1472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3.594101pt;margin-top:14.353137pt;width:335.788pt;height:.1pt;mso-position-horizontal-relative:page;mso-position-vertical-relative:paragraph;z-index:-1471" coordorigin="4472,287" coordsize="6716,2">
            <v:shape style="position:absolute;left:4472;top:287;width:6716;height:2" coordorigin="4472,287" coordsize="6716,0" path="m4472,287l11188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6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Complète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schémas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calcul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80" w:lineRule="exact"/>
        <w:ind w:left="0" w:right="2251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56.159pt;margin-top:9.468688pt;width:83.736100pt;height:86.1056pt;mso-position-horizontal-relative:page;mso-position-vertical-relative:paragraph;z-index:-1470" coordorigin="1123,189" coordsize="1675,1722">
            <v:group style="position:absolute;left:2430;top:595;width:322;height:671" coordorigin="2430,595" coordsize="322,671">
              <v:shape style="position:absolute;left:2430;top:595;width:322;height:671" coordorigin="2430,595" coordsize="322,671" path="m2430,595l2752,1266e" filled="f" stroked="t" strokeweight=".5pt" strokecolor="#000000">
                <v:path arrowok="t"/>
              </v:shape>
            </v:group>
            <v:group style="position:absolute;left:2697;top:1217;width:96;height:134" coordorigin="2697,1217" coordsize="96,134">
              <v:shape style="position:absolute;left:2697;top:1217;width:96;height:134" coordorigin="2697,1217" coordsize="96,134" path="m2780,1217l2697,1257,2793,1351,2780,1217xe" filled="t" fillcolor="#000000" stroked="f">
                <v:path arrowok="t"/>
                <v:fill type="solid"/>
              </v:shape>
            </v:group>
            <v:group style="position:absolute;left:2430;top:1509;width:289;height:236" coordorigin="2430,1509" coordsize="289,236">
              <v:shape style="position:absolute;left:2430;top:1509;width:289;height:236" coordorigin="2430,1509" coordsize="289,236" path="m2430,1509l2720,1745e" filled="f" stroked="t" strokeweight=".5pt" strokecolor="#000000">
                <v:path arrowok="t"/>
              </v:shape>
            </v:group>
            <v:group style="position:absolute;left:2666;top:1689;width:127;height:116" coordorigin="2666,1689" coordsize="127,116">
              <v:shape style="position:absolute;left:2666;top:1689;width:127;height:116" coordorigin="2666,1689" coordsize="127,116" path="m2724,1689l2666,1760,2793,1804,2724,1689xe" filled="t" fillcolor="#000000" stroked="f">
                <v:path arrowok="t"/>
                <v:fill type="solid"/>
              </v:shape>
            </v:group>
            <v:group style="position:absolute;left:1298;top:364;width:1124;height:1532" coordorigin="1298,364" coordsize="1124,1532">
              <v:shape style="position:absolute;left:1298;top:364;width:1124;height:1532" coordorigin="1298,364" coordsize="1124,1532" path="m1298,1896l2421,1896,2421,364,1298,364,1298,1896xe" filled="f" stroked="t" strokeweight=".5pt" strokecolor="#000000">
                <v:path arrowok="t"/>
              </v:shape>
            </v:group>
            <v:group style="position:absolute;left:1448;top:692;width:2;height:2" coordorigin="1448,692" coordsize="2,2">
              <v:shape style="position:absolute;left:1448;top:692;width:2;height:2" coordorigin="1448,692" coordsize="0,0" path="m1448,692l1448,692e" filled="f" stroked="t" strokeweight="1pt" strokecolor="#000000">
                <v:path arrowok="t"/>
              </v:shape>
            </v:group>
            <v:group style="position:absolute;left:1739;top:692;width:2;height:2" coordorigin="1739,692" coordsize="2,2">
              <v:shape style="position:absolute;left:1739;top:692;width:2;height:2" coordorigin="1739,692" coordsize="0,0" path="m1739,692l1739,692e" filled="f" stroked="t" strokeweight="1pt" strokecolor="#000000">
                <v:path arrowok="t"/>
              </v:shape>
            </v:group>
            <v:group style="position:absolute;left:1980;top:692;width:2;height:2" coordorigin="1980,692" coordsize="2,2">
              <v:shape style="position:absolute;left:1980;top:692;width:2;height:2" coordorigin="1980,692" coordsize="0,0" path="m1980,692l1980,692e" filled="f" stroked="t" strokeweight="1pt" strokecolor="#000000">
                <v:path arrowok="t"/>
              </v:shape>
            </v:group>
            <v:group style="position:absolute;left:2272;top:692;width:2;height:2" coordorigin="2272,692" coordsize="2,2">
              <v:shape style="position:absolute;left:2272;top:692;width:2;height:2" coordorigin="2272,692" coordsize="0,0" path="m2272,692l2272,692e" filled="f" stroked="t" strokeweight="1pt" strokecolor="#000000">
                <v:path arrowok="t"/>
              </v:shape>
            </v:group>
            <v:group style="position:absolute;left:1448;top:1608;width:2;height:2" coordorigin="1448,1608" coordsize="2,2">
              <v:shape style="position:absolute;left:1448;top:1608;width:2;height:2" coordorigin="1448,1608" coordsize="0,0" path="m1448,1608l1448,1608e" filled="f" stroked="t" strokeweight="1pt" strokecolor="#000000">
                <v:path arrowok="t"/>
              </v:shape>
            </v:group>
            <v:group style="position:absolute;left:1739;top:1608;width:2;height:2" coordorigin="1739,1608" coordsize="2,2">
              <v:shape style="position:absolute;left:1739;top:1608;width:2;height:2" coordorigin="1739,1608" coordsize="0,0" path="m1739,1608l1739,1608e" filled="f" stroked="t" strokeweight="1pt" strokecolor="#000000">
                <v:path arrowok="t"/>
              </v:shape>
            </v:group>
            <v:group style="position:absolute;left:1980;top:1608;width:2;height:2" coordorigin="1980,1608" coordsize="2,2">
              <v:shape style="position:absolute;left:1980;top:1608;width:2;height:2" coordorigin="1980,1608" coordsize="0,0" path="m1980,1608l1980,1608e" filled="f" stroked="t" strokeweight="1pt" strokecolor="#000000">
                <v:path arrowok="t"/>
              </v:shape>
            </v:group>
            <v:group style="position:absolute;left:2272;top:1608;width:2;height:2" coordorigin="2272,1608" coordsize="2,2">
              <v:shape style="position:absolute;left:2272;top:1608;width:2;height:2" coordorigin="2272,1608" coordsize="0,0" path="m2272,1608l2272,1608e" filled="f" stroked="t" strokeweight="1pt" strokecolor="#000000">
                <v:path arrowok="t"/>
              </v:shape>
            </v:group>
            <v:group style="position:absolute;left:1295;top:854;width:1124;height:2" coordorigin="1295,854" coordsize="1124,2">
              <v:shape style="position:absolute;left:1295;top:854;width:1124;height:2" coordorigin="1295,854" coordsize="1124,0" path="m1295,854l2419,854e" filled="f" stroked="t" strokeweight=".5pt" strokecolor="#000000">
                <v:path arrowok="t"/>
              </v:shape>
            </v:group>
            <v:group style="position:absolute;left:1201;top:437;width:2;height:347" coordorigin="1201,437" coordsize="2,347">
              <v:shape style="position:absolute;left:1201;top:437;width:2;height:347" coordorigin="1201,437" coordsize="0,347" path="m1201,437l1201,785e" filled="f" stroked="t" strokeweight=".5pt" strokecolor="#000000">
                <v:path arrowok="t"/>
              </v:shape>
            </v:group>
            <v:group style="position:absolute;left:1128;top:370;width:146;height:79" coordorigin="1128,370" coordsize="146,79">
              <v:shape style="position:absolute;left:1128;top:370;width:146;height:79" coordorigin="1128,370" coordsize="146,79" path="m1201,370l1128,449,1274,449,1201,370xe" filled="t" fillcolor="#000000" stroked="f">
                <v:path arrowok="t"/>
                <v:fill type="solid"/>
              </v:shape>
            </v:group>
            <v:group style="position:absolute;left:1128;top:773;width:146;height:79" coordorigin="1128,773" coordsize="146,79">
              <v:shape style="position:absolute;left:1128;top:773;width:146;height:79" coordorigin="1128,773" coordsize="146,79" path="m1274,773l1128,773,1201,852,1274,773xe" filled="t" fillcolor="#000000" stroked="f">
                <v:path arrowok="t"/>
                <v:fill type="solid"/>
              </v:shape>
            </v:group>
            <v:group style="position:absolute;left:1366;top:267;width:988;height:2" coordorigin="1366,267" coordsize="988,2">
              <v:shape style="position:absolute;left:1366;top:267;width:988;height:2" coordorigin="1366,267" coordsize="988,0" path="m2353,267l1366,267e" filled="f" stroked="t" strokeweight=".5pt" strokecolor="#000000">
                <v:path arrowok="t"/>
              </v:shape>
            </v:group>
            <v:group style="position:absolute;left:2342;top:194;width:79;height:146" coordorigin="2342,194" coordsize="79,146">
              <v:shape style="position:absolute;left:2342;top:194;width:79;height:146" coordorigin="2342,194" coordsize="79,146" path="m2342,194l2342,341,2421,267,2342,194xe" filled="t" fillcolor="#000000" stroked="f">
                <v:path arrowok="t"/>
                <v:fill type="solid"/>
              </v:shape>
            </v:group>
            <v:group style="position:absolute;left:1298;top:194;width:79;height:146" coordorigin="1298,194" coordsize="79,146">
              <v:shape style="position:absolute;left:1298;top:194;width:79;height:146" coordorigin="1298,194" coordsize="79,146" path="m1377,194l1298,267,1377,341,1377,194xe" filled="t" fillcolor="#000000" stroked="f">
                <v:path arrowok="t"/>
                <v:fill type="solid"/>
              </v:shape>
            </v:group>
            <v:group style="position:absolute;left:1201;top:919;width:2;height:920" coordorigin="1201,919" coordsize="2,920">
              <v:shape style="position:absolute;left:1201;top:919;width:2;height:920" coordorigin="1201,919" coordsize="0,920" path="m1201,919l1201,1839e" filled="f" stroked="t" strokeweight=".5pt" strokecolor="#000000">
                <v:path arrowok="t"/>
              </v:shape>
            </v:group>
            <v:group style="position:absolute;left:1128;top:852;width:146;height:79" coordorigin="1128,852" coordsize="146,79">
              <v:shape style="position:absolute;left:1128;top:852;width:146;height:79" coordorigin="1128,852" coordsize="146,79" path="m1201,852l1128,931,1274,931,1201,852xe" filled="t" fillcolor="#000000" stroked="f">
                <v:path arrowok="t"/>
                <v:fill type="solid"/>
              </v:shape>
            </v:group>
            <v:group style="position:absolute;left:1128;top:1828;width:146;height:79" coordorigin="1128,1828" coordsize="146,79">
              <v:shape style="position:absolute;left:1128;top:1828;width:146;height:79" coordorigin="1128,1828" coordsize="146,79" path="m1274,1828l1128,1828,1201,1906,1274,1828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</w:rPr>
        <w:t>46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396" w:val="left" w:leader="none"/>
        </w:tabs>
        <w:spacing w:line="227" w:lineRule="exact"/>
        <w:ind w:left="0" w:right="0" w:firstLine="0"/>
        <w:jc w:val="right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40.740700pt;margin-top:4.27504pt;width:7.81pt;height:77.5977pt;mso-position-horizontal-relative:page;mso-position-vertical-relative:paragraph;z-index:-1463" coordorigin="815,86" coordsize="156,1552">
            <v:group style="position:absolute;left:893;top:158;width:2;height:1407" coordorigin="893,158" coordsize="2,1407">
              <v:shape style="position:absolute;left:893;top:158;width:2;height:1407" coordorigin="893,158" coordsize="0,1407" path="m893,158l893,1565e" filled="f" stroked="t" strokeweight=".5pt" strokecolor="#000000">
                <v:path arrowok="t"/>
              </v:shape>
            </v:group>
            <v:group style="position:absolute;left:820;top:91;width:146;height:79" coordorigin="820,91" coordsize="146,79">
              <v:shape style="position:absolute;left:820;top:91;width:146;height:79" coordorigin="820,91" coordsize="146,79" path="m893,91l820,169,966,169,893,91xe" filled="t" fillcolor="#000000" stroked="f">
                <v:path arrowok="t"/>
                <v:fill type="solid"/>
              </v:shape>
            </v:group>
            <v:group style="position:absolute;left:820;top:1554;width:146;height:79" coordorigin="820,1554" coordsize="146,79">
              <v:shape style="position:absolute;left:820;top:1554;width:146;height:79" coordorigin="820,1554" coordsize="146,79" path="m966,1554l820,1554,893,1632,966,155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6</w:t>
      </w:r>
    </w:p>
    <w:p>
      <w:pPr>
        <w:tabs>
          <w:tab w:pos="736" w:val="left" w:leader="none"/>
        </w:tabs>
        <w:spacing w:line="218" w:lineRule="exact"/>
        <w:ind w:left="0" w:right="2222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/>
        <w:pict>
          <v:shape style="position:absolute;margin-left:47.747807pt;margin-top:1.412438pt;width:14pt;height:7.5404pt;mso-position-horizontal-relative:page;mso-position-vertical-relative:paragraph;z-index:-1425" type="#_x0000_t202" filled="f" stroked="f">
            <v:textbox inset="0,0,0,0" style="layout-flow:vertical;mso-layout-flow-alt:bottom-to-top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90"/>
                      <w:sz w:val="24"/>
                      <w:szCs w:val="24"/>
                    </w:rPr>
                    <w:t>3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dotted" w:color="000000"/>
        </w:rPr>
        <w:t>  </w:t>
      </w:r>
      <w:r>
        <w:rPr>
          <w:rFonts w:ascii="Myriad Pro" w:hAnsi="Myriad Pro" w:cs="Myriad Pro" w:eastAsia="Myriad Pro"/>
          <w:b w:val="0"/>
          <w:bCs w:val="0"/>
          <w:spacing w:val="5"/>
          <w:w w:val="10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5"/>
          <w:w w:val="10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-17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none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9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0" w:lineRule="exact"/>
        <w:ind w:left="0" w:right="3410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343.166901pt;margin-top:9.468688pt;width:86.8567pt;height:86.3129pt;mso-position-horizontal-relative:page;mso-position-vertical-relative:paragraph;z-index:-1461" coordorigin="6863,189" coordsize="1737,1726">
            <v:group style="position:absolute;left:8170;top:595;width:322;height:671" coordorigin="8170,595" coordsize="322,671">
              <v:shape style="position:absolute;left:8170;top:595;width:322;height:671" coordorigin="8170,595" coordsize="322,671" path="m8170,595l8492,1266e" filled="f" stroked="t" strokeweight=".5pt" strokecolor="#000000">
                <v:path arrowok="t"/>
              </v:shape>
            </v:group>
            <v:group style="position:absolute;left:8437;top:1217;width:96;height:134" coordorigin="8437,1217" coordsize="96,134">
              <v:shape style="position:absolute;left:8437;top:1217;width:96;height:134" coordorigin="8437,1217" coordsize="96,134" path="m8520,1217l8437,1257,8533,1351,8520,1217xe" filled="t" fillcolor="#000000" stroked="f">
                <v:path arrowok="t"/>
                <v:fill type="solid"/>
              </v:shape>
            </v:group>
            <v:group style="position:absolute;left:8170;top:1509;width:289;height:236" coordorigin="8170,1509" coordsize="289,236">
              <v:shape style="position:absolute;left:8170;top:1509;width:289;height:236" coordorigin="8170,1509" coordsize="289,236" path="m8170,1509l8460,1745e" filled="f" stroked="t" strokeweight=".5pt" strokecolor="#000000">
                <v:path arrowok="t"/>
              </v:shape>
            </v:group>
            <v:group style="position:absolute;left:8406;top:1689;width:127;height:116" coordorigin="8406,1689" coordsize="127,116">
              <v:shape style="position:absolute;left:8406;top:1689;width:127;height:116" coordorigin="8406,1689" coordsize="127,116" path="m8464,1689l8406,1760,8533,1804,8464,1689xe" filled="t" fillcolor="#000000" stroked="f">
                <v:path arrowok="t"/>
                <v:fill type="solid"/>
              </v:shape>
            </v:group>
            <v:group style="position:absolute;left:7038;top:364;width:1124;height:1532" coordorigin="7038,364" coordsize="1124,1532">
              <v:shape style="position:absolute;left:7038;top:364;width:1124;height:1532" coordorigin="7038,364" coordsize="1124,1532" path="m7038,1896l8162,1896,8162,364,7038,364,7038,1896xe" filled="f" stroked="t" strokeweight=".5pt" strokecolor="#000000">
                <v:path arrowok="t"/>
              </v:shape>
            </v:group>
            <v:group style="position:absolute;left:7188;top:692;width:2;height:2" coordorigin="7188,692" coordsize="2,2">
              <v:shape style="position:absolute;left:7188;top:692;width:2;height:2" coordorigin="7188,692" coordsize="0,0" path="m7188,692l7188,692e" filled="f" stroked="t" strokeweight="1pt" strokecolor="#000000">
                <v:path arrowok="t"/>
              </v:shape>
            </v:group>
            <v:group style="position:absolute;left:7480;top:692;width:2;height:2" coordorigin="7480,692" coordsize="2,2">
              <v:shape style="position:absolute;left:7480;top:692;width:2;height:2" coordorigin="7480,692" coordsize="0,0" path="m7480,692l7480,692e" filled="f" stroked="t" strokeweight="1pt" strokecolor="#000000">
                <v:path arrowok="t"/>
              </v:shape>
            </v:group>
            <v:group style="position:absolute;left:7720;top:692;width:2;height:2" coordorigin="7720,692" coordsize="2,2">
              <v:shape style="position:absolute;left:7720;top:692;width:2;height:2" coordorigin="7720,692" coordsize="0,0" path="m7720,692l7720,692e" filled="f" stroked="t" strokeweight="1pt" strokecolor="#000000">
                <v:path arrowok="t"/>
              </v:shape>
            </v:group>
            <v:group style="position:absolute;left:8012;top:692;width:2;height:2" coordorigin="8012,692" coordsize="2,2">
              <v:shape style="position:absolute;left:8012;top:692;width:2;height:2" coordorigin="8012,692" coordsize="0,0" path="m8012,692l8012,692e" filled="f" stroked="t" strokeweight="1pt" strokecolor="#000000">
                <v:path arrowok="t"/>
              </v:shape>
            </v:group>
            <v:group style="position:absolute;left:7188;top:1608;width:2;height:2" coordorigin="7188,1608" coordsize="2,2">
              <v:shape style="position:absolute;left:7188;top:1608;width:2;height:2" coordorigin="7188,1608" coordsize="0,0" path="m7188,1608l7188,1608e" filled="f" stroked="t" strokeweight="1pt" strokecolor="#000000">
                <v:path arrowok="t"/>
              </v:shape>
            </v:group>
            <v:group style="position:absolute;left:7480;top:1608;width:2;height:2" coordorigin="7480,1608" coordsize="2,2">
              <v:shape style="position:absolute;left:7480;top:1608;width:2;height:2" coordorigin="7480,1608" coordsize="0,0" path="m7480,1608l7480,1608e" filled="f" stroked="t" strokeweight="1pt" strokecolor="#000000">
                <v:path arrowok="t"/>
              </v:shape>
            </v:group>
            <v:group style="position:absolute;left:7720;top:1608;width:2;height:2" coordorigin="7720,1608" coordsize="2,2">
              <v:shape style="position:absolute;left:7720;top:1608;width:2;height:2" coordorigin="7720,1608" coordsize="0,0" path="m7720,1608l7720,1608e" filled="f" stroked="t" strokeweight="1pt" strokecolor="#000000">
                <v:path arrowok="t"/>
              </v:shape>
            </v:group>
            <v:group style="position:absolute;left:8012;top:1608;width:2;height:2" coordorigin="8012,1608" coordsize="2,2">
              <v:shape style="position:absolute;left:8012;top:1608;width:2;height:2" coordorigin="8012,1608" coordsize="0,0" path="m8012,1608l8012,1608e" filled="f" stroked="t" strokeweight="1pt" strokecolor="#000000">
                <v:path arrowok="t"/>
              </v:shape>
            </v:group>
            <v:group style="position:absolute;left:7035;top:854;width:1124;height:2" coordorigin="7035,854" coordsize="1124,2">
              <v:shape style="position:absolute;left:7035;top:854;width:1124;height:2" coordorigin="7035,854" coordsize="1124,0" path="m7035,854l8159,854e" filled="f" stroked="t" strokeweight=".5pt" strokecolor="#000000">
                <v:path arrowok="t"/>
              </v:shape>
            </v:group>
            <v:group style="position:absolute;left:8590;top:1452;width:2;height:2" coordorigin="8590,1452" coordsize="2,2">
              <v:shape style="position:absolute;left:8590;top:1452;width:2;height:2" coordorigin="8590,1452" coordsize="0,0" path="m8590,1452l8590,1452e" filled="f" stroked="t" strokeweight="1pt" strokecolor="#000000">
                <v:path arrowok="t"/>
              </v:shape>
            </v:group>
            <v:group style="position:absolute;left:8590;top:1906;width:2;height:2" coordorigin="8590,1906" coordsize="2,2">
              <v:shape style="position:absolute;left:8590;top:1906;width:2;height:2" coordorigin="8590,1906" coordsize="0,0" path="m8590,1906l8590,1906e" filled="f" stroked="t" strokeweight="1pt" strokecolor="#000000">
                <v:path arrowok="t"/>
              </v:shape>
            </v:group>
            <v:group style="position:absolute;left:6941;top:437;width:2;height:347" coordorigin="6941,437" coordsize="2,347">
              <v:shape style="position:absolute;left:6941;top:437;width:2;height:347" coordorigin="6941,437" coordsize="0,347" path="m6941,437l6941,785e" filled="f" stroked="t" strokeweight=".5pt" strokecolor="#000000">
                <v:path arrowok="t"/>
              </v:shape>
            </v:group>
            <v:group style="position:absolute;left:6868;top:370;width:146;height:79" coordorigin="6868,370" coordsize="146,79">
              <v:shape style="position:absolute;left:6868;top:370;width:146;height:79" coordorigin="6868,370" coordsize="146,79" path="m6941,370l6868,449,7015,449,6941,370xe" filled="t" fillcolor="#000000" stroked="f">
                <v:path arrowok="t"/>
                <v:fill type="solid"/>
              </v:shape>
            </v:group>
            <v:group style="position:absolute;left:6868;top:773;width:146;height:79" coordorigin="6868,773" coordsize="146,79">
              <v:shape style="position:absolute;left:6868;top:773;width:146;height:79" coordorigin="6868,773" coordsize="146,79" path="m7015,773l6868,773,6941,852,7015,773xe" filled="t" fillcolor="#000000" stroked="f">
                <v:path arrowok="t"/>
                <v:fill type="solid"/>
              </v:shape>
            </v:group>
            <v:group style="position:absolute;left:7106;top:267;width:988;height:2" coordorigin="7106,267" coordsize="988,2">
              <v:shape style="position:absolute;left:7106;top:267;width:988;height:2" coordorigin="7106,267" coordsize="988,0" path="m8094,267l7106,267e" filled="f" stroked="t" strokeweight=".5pt" strokecolor="#000000">
                <v:path arrowok="t"/>
              </v:shape>
            </v:group>
            <v:group style="position:absolute;left:8082;top:194;width:79;height:146" coordorigin="8082,194" coordsize="79,146">
              <v:shape style="position:absolute;left:8082;top:194;width:79;height:146" coordorigin="8082,194" coordsize="79,146" path="m8082,194l8082,341,8161,267,8082,194xe" filled="t" fillcolor="#000000" stroked="f">
                <v:path arrowok="t"/>
                <v:fill type="solid"/>
              </v:shape>
            </v:group>
            <v:group style="position:absolute;left:7038;top:194;width:79;height:146" coordorigin="7038,194" coordsize="79,146">
              <v:shape style="position:absolute;left:7038;top:194;width:79;height:146" coordorigin="7038,194" coordsize="79,146" path="m7117,194l7038,267,7117,341,7117,194xe" filled="t" fillcolor="#000000" stroked="f">
                <v:path arrowok="t"/>
                <v:fill type="solid"/>
              </v:shape>
            </v:group>
            <v:group style="position:absolute;left:6941;top:919;width:2;height:920" coordorigin="6941,919" coordsize="2,920">
              <v:shape style="position:absolute;left:6941;top:919;width:2;height:920" coordorigin="6941,919" coordsize="0,920" path="m6941,919l6941,1839e" filled="f" stroked="t" strokeweight=".5pt" strokecolor="#000000">
                <v:path arrowok="t"/>
              </v:shape>
            </v:group>
            <v:group style="position:absolute;left:6868;top:852;width:146;height:79" coordorigin="6868,852" coordsize="146,79">
              <v:shape style="position:absolute;left:6868;top:852;width:146;height:79" coordorigin="6868,852" coordsize="146,79" path="m6941,852l6868,931,7015,931,6941,852xe" filled="t" fillcolor="#000000" stroked="f">
                <v:path arrowok="t"/>
                <v:fill type="solid"/>
              </v:shape>
            </v:group>
            <v:group style="position:absolute;left:6868;top:1828;width:146;height:79" coordorigin="6868,1828" coordsize="146,79">
              <v:shape style="position:absolute;left:6868;top:1828;width:146;height:79" coordorigin="6868,1828" coordsize="146,79" path="m7015,1828l6868,1828,6941,1906,7015,1828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</w:rPr>
        <w:t>75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396" w:val="left" w:leader="none"/>
        </w:tabs>
        <w:spacing w:line="227" w:lineRule="exact"/>
        <w:ind w:left="0" w:right="290" w:firstLine="0"/>
        <w:jc w:val="righ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7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5</w:t>
      </w:r>
    </w:p>
    <w:p>
      <w:pPr>
        <w:tabs>
          <w:tab w:pos="736" w:val="left" w:leader="none"/>
        </w:tabs>
        <w:spacing w:line="218" w:lineRule="exact"/>
        <w:ind w:left="0" w:right="3381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327.748505pt;margin-top:-7.073061pt;width:7.81pt;height:77.5977pt;mso-position-horizontal-relative:page;mso-position-vertical-relative:paragraph;z-index:-1451" coordorigin="6555,-141" coordsize="156,1552">
            <v:group style="position:absolute;left:6633;top:-69;width:2;height:1407" coordorigin="6633,-69" coordsize="2,1407">
              <v:shape style="position:absolute;left:6633;top:-69;width:2;height:1407" coordorigin="6633,-69" coordsize="0,1407" path="m6633,-69l6633,1338e" filled="f" stroked="t" strokeweight=".5pt" strokecolor="#000000">
                <v:path arrowok="t"/>
              </v:shape>
            </v:group>
            <v:group style="position:absolute;left:6560;top:-136;width:146;height:79" coordorigin="6560,-136" coordsize="146,79">
              <v:shape style="position:absolute;left:6560;top:-136;width:146;height:79" coordorigin="6560,-136" coordsize="146,79" path="m6633,-136l6560,-58,6706,-58,6633,-136xe" filled="t" fillcolor="#000000" stroked="f">
                <v:path arrowok="t"/>
                <v:fill type="solid"/>
              </v:shape>
            </v:group>
            <v:group style="position:absolute;left:6560;top:1327;width:146;height:79" coordorigin="6560,1327" coordsize="146,79">
              <v:shape style="position:absolute;left:6560;top:1327;width:146;height:79" coordorigin="6560,1327" coordsize="146,79" path="m6706,1327l6560,1327,6633,1405,6706,132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34.755615pt;margin-top:1.412438pt;width:14.0pt;height:7.5404pt;mso-position-horizontal-relative:page;mso-position-vertical-relative:paragraph;z-index:-1423" type="#_x0000_t202" filled="f" stroked="f">
            <v:textbox inset="0,0,0,0" style="layout-flow:vertical;mso-layout-flow-alt:bottom-to-top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90"/>
                      <w:sz w:val="24"/>
                      <w:szCs w:val="24"/>
                    </w:rPr>
                    <w:t>4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dotted" w:color="000000"/>
        </w:rPr>
        <w:t>  </w:t>
      </w:r>
      <w:r>
        <w:rPr>
          <w:rFonts w:ascii="Myriad Pro" w:hAnsi="Myriad Pro" w:cs="Myriad Pro" w:eastAsia="Myriad Pro"/>
          <w:b w:val="0"/>
          <w:bCs w:val="0"/>
          <w:spacing w:val="5"/>
          <w:w w:val="10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5"/>
          <w:w w:val="10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-17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none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9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 w:line="218" w:lineRule="exact"/>
        <w:jc w:val="center"/>
        <w:rPr>
          <w:rFonts w:ascii="Myriad Pro" w:hAnsi="Myriad Pro" w:cs="Myriad Pro" w:eastAsia="Myriad Pro"/>
          <w:sz w:val="24"/>
          <w:szCs w:val="24"/>
        </w:rPr>
        <w:sectPr>
          <w:type w:val="continuous"/>
          <w:pgSz w:w="11906" w:h="16840"/>
          <w:pgMar w:top="400" w:bottom="0" w:left="580" w:right="300"/>
          <w:cols w:num="2" w:equalWidth="0">
            <w:col w:w="4811" w:space="1613"/>
            <w:col w:w="4602"/>
          </w:cols>
        </w:sectPr>
      </w:pPr>
    </w:p>
    <w:p>
      <w:pPr>
        <w:tabs>
          <w:tab w:pos="930" w:val="left" w:leader="none"/>
          <w:tab w:pos="1327" w:val="left" w:leader="none"/>
          <w:tab w:pos="1587" w:val="left" w:leader="none"/>
        </w:tabs>
        <w:spacing w:line="244" w:lineRule="exact"/>
        <w:ind w:left="0" w:right="0" w:firstLine="0"/>
        <w:jc w:val="right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311.826996pt;margin-top:21.694391pt;width:15.591pt;height:1pt;mso-position-horizontal-relative:page;mso-position-vertical-relative:paragraph;z-index:-1460" coordorigin="6237,434" coordsize="312,20">
            <v:group style="position:absolute;left:6305;top:444;width:204;height:2" coordorigin="6305,444" coordsize="204,2">
              <v:shape style="position:absolute;left:6305;top:444;width:204;height:2" coordorigin="6305,444" coordsize="204,0" path="m6305,444l6509,444e" filled="f" stroked="t" strokeweight="1pt" strokecolor="#000000">
                <v:path arrowok="t"/>
                <v:stroke dashstyle="dash"/>
              </v:shape>
            </v:group>
            <v:group style="position:absolute;left:6247;top:444;width:2;height:2" coordorigin="6247,444" coordsize="2,2">
              <v:shape style="position:absolute;left:6247;top:444;width:2;height:2" coordorigin="6247,444" coordsize="0,0" path="m6247,444l6247,444e" filled="f" stroked="t" strokeweight="1pt" strokecolor="#000000">
                <v:path arrowok="t"/>
              </v:shape>
            </v:group>
            <v:group style="position:absolute;left:6538;top:444;width:2;height:2" coordorigin="6538,444" coordsize="2,2">
              <v:shape style="position:absolute;left:6538;top:444;width:2;height:2" coordorigin="6538,444" coordsize="0,0" path="m6538,444l6538,4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2.303806pt;margin-top:13.594491pt;width:14pt;height:13.080801pt;mso-position-horizontal-relative:page;mso-position-vertical-relative:paragraph;z-index:-1427" type="#_x0000_t202" filled="f" stroked="f">
            <v:textbox inset="0,0,0,0" style="layout-flow:vertical;mso-layout-flow-alt:bottom-to-top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90"/>
                      <w:sz w:val="24"/>
                      <w:szCs w:val="24"/>
                    </w:rPr>
                    <w:t>53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" w:hAnsi="Myriad Pro" w:cs="Myriad Pro" w:eastAsia="Myriad Pro"/>
          <w:b w:val="0"/>
          <w:bCs w:val="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25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5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3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4336" w:val="left" w:leader="none"/>
          <w:tab w:pos="4733" w:val="left" w:leader="none"/>
          <w:tab w:pos="4947" w:val="left" w:leader="none"/>
        </w:tabs>
        <w:spacing w:line="244" w:lineRule="exact"/>
        <w:ind w:left="336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/>
        <w:br w:type="column"/>
      </w:r>
      <w:r>
        <w:rPr>
          <w:rFonts w:ascii="Myriad Pro" w:hAnsi="Myriad Pro" w:cs="Myriad Pro" w:eastAsia="Myriad Pro"/>
          <w:b w:val="0"/>
          <w:bCs w:val="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25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none"/>
        </w:rPr>
      </w:r>
    </w:p>
    <w:p>
      <w:pPr>
        <w:spacing w:after="0" w:line="244" w:lineRule="exact"/>
        <w:jc w:val="left"/>
        <w:rPr>
          <w:rFonts w:ascii="Myriad Pro" w:hAnsi="Myriad Pro" w:cs="Myriad Pro" w:eastAsia="Myriad Pro"/>
          <w:sz w:val="24"/>
          <w:szCs w:val="24"/>
        </w:rPr>
        <w:sectPr>
          <w:type w:val="continuous"/>
          <w:pgSz w:w="11906" w:h="16840"/>
          <w:pgMar w:top="400" w:bottom="0" w:left="580" w:right="300"/>
          <w:cols w:num="2" w:equalWidth="0">
            <w:col w:w="4948" w:space="976"/>
            <w:col w:w="5102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1906" w:h="16840"/>
          <w:pgMar w:top="400" w:bottom="0" w:left="580" w:right="300"/>
        </w:sectPr>
      </w:pP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662" w:val="left" w:leader="none"/>
        </w:tabs>
        <w:ind w:left="925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475.822998pt;margin-top:26.813112pt;width:.1pt;height:.1pt;mso-position-horizontal-relative:page;mso-position-vertical-relative:paragraph;z-index:-1453" coordorigin="9516,536" coordsize="2,2">
            <v:shape style="position:absolute;left:9516;top:536;width:2;height:2" coordorigin="9516,536" coordsize="0,0" path="m9516,536l9516,536e" filled="f" stroked="t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47.747807pt;margin-top:-6.186288pt;width:14pt;height:13.080801pt;mso-position-horizontal-relative:page;mso-position-vertical-relative:paragraph;z-index:-1426" type="#_x0000_t202" filled="f" stroked="f">
            <v:textbox inset="0,0,0,0" style="layout-flow:vertical;mso-layout-flow-alt:bottom-to-top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90"/>
                      <w:sz w:val="24"/>
                      <w:szCs w:val="24"/>
                    </w:rPr>
                    <w:t>50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dotted" w:color="000000"/>
        </w:rPr>
        <w:t>  </w:t>
      </w:r>
      <w:r>
        <w:rPr>
          <w:rFonts w:ascii="Myriad Pro" w:hAnsi="Myriad Pro" w:cs="Myriad Pro" w:eastAsia="Myriad Pro"/>
          <w:b w:val="0"/>
          <w:bCs w:val="0"/>
          <w:spacing w:val="5"/>
          <w:w w:val="10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5"/>
          <w:w w:val="10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-17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none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9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1324" w:val="left" w:leader="none"/>
        </w:tabs>
        <w:spacing w:before="75"/>
        <w:ind w:left="558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spacing w:val="0"/>
          <w:w w:val="90"/>
        </w:rPr>
        <w:br w:type="column"/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</w:rPr>
        <w:t>46</w:t>
      </w:r>
      <w:r>
        <w:rPr>
          <w:rFonts w:ascii="Myriad Pro" w:hAnsi="Myriad Pro" w:cs="Myriad Pro" w:eastAsia="Myriad Pro"/>
          <w:b w:val="0"/>
          <w:bCs w:val="0"/>
          <w:spacing w:val="-1"/>
          <w:w w:val="90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11"/>
          <w:w w:val="9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324" w:val="left" w:leader="none"/>
        </w:tabs>
        <w:ind w:left="558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164.611893pt;margin-top:-10.753086pt;width:.1pt;height:.1pt;mso-position-horizontal-relative:page;mso-position-vertical-relative:paragraph;z-index:-1469" coordorigin="3292,-215" coordsize="2,2">
            <v:shape style="position:absolute;left:3292;top:-215;width:2;height:2" coordorigin="3292,-215" coordsize="0,0" path="m3292,-215l3292,-215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81.753906pt;margin-top:-10.753086pt;width:.1pt;height:.1pt;mso-position-horizontal-relative:page;mso-position-vertical-relative:paragraph;z-index:-1468" coordorigin="3635,-215" coordsize="2,2">
            <v:shape style="position:absolute;left:3635;top:-215;width:2;height:2" coordorigin="3635,-215" coordsize="0,0" path="m3635,-215l3635,-215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611893pt;margin-top:11.924013pt;width:.1pt;height:.1pt;mso-position-horizontal-relative:page;mso-position-vertical-relative:paragraph;z-index:-1466" coordorigin="3292,238" coordsize="2,2">
            <v:shape style="position:absolute;left:3292;top:238;width:2;height:2" coordorigin="3292,238" coordsize="0,0" path="m3292,238l3292,23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81.753906pt;margin-top:11.924013pt;width:.1pt;height:.1pt;mso-position-horizontal-relative:page;mso-position-vertical-relative:paragraph;z-index:-1465" coordorigin="3635,238" coordsize="2,2">
            <v:shape style="position:absolute;left:3635;top:238;width:2;height:2" coordorigin="3635,238" coordsize="0,0" path="m3635,238l3635,238e" filled="f" stroked="t" strokeweight="1pt" strokecolor="#000000">
              <v:path arrowok="t"/>
            </v:shape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</w:rPr>
        <w:t>46</w:t>
      </w:r>
      <w:r>
        <w:rPr>
          <w:rFonts w:ascii="Myriad Pro" w:hAnsi="Myriad Pro" w:cs="Myriad Pro" w:eastAsia="Myriad Pro"/>
          <w:b w:val="0"/>
          <w:bCs w:val="0"/>
          <w:spacing w:val="-1"/>
          <w:w w:val="90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11"/>
          <w:w w:val="9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1270" w:val="left" w:leader="none"/>
          <w:tab w:pos="1667" w:val="left" w:leader="none"/>
        </w:tabs>
        <w:spacing w:before="56"/>
        <w:ind w:left="873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873" w:val="left" w:leader="none"/>
          <w:tab w:pos="1270" w:val="left" w:leader="none"/>
          <w:tab w:pos="1667" w:val="left" w:leader="none"/>
          <w:tab w:pos="1880" w:val="left" w:leader="none"/>
        </w:tabs>
        <w:ind w:left="293" w:right="0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184.293106pt;margin-top:-17.827293pt;width:14.6733pt;height:7.808pt;mso-position-horizontal-relative:page;mso-position-vertical-relative:paragraph;z-index:-1467" coordorigin="3686,-357" coordsize="293,156">
            <v:group style="position:absolute;left:3691;top:-278;width:216;height:2" coordorigin="3691,-278" coordsize="216,2">
              <v:shape style="position:absolute;left:3691;top:-278;width:216;height:2" coordorigin="3691,-278" coordsize="216,0" path="m3691,-278l3907,-278e" filled="f" stroked="t" strokeweight=".5pt" strokecolor="#000000">
                <v:path arrowok="t"/>
              </v:shape>
            </v:group>
            <v:group style="position:absolute;left:3896;top:-352;width:79;height:146" coordorigin="3896,-352" coordsize="79,146">
              <v:shape style="position:absolute;left:3896;top:-352;width:79;height:146" coordorigin="3896,-352" coordsize="79,146" path="m3896,-352l3896,-205,3974,-278,3896,-35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4.293106pt;margin-top:4.848407pt;width:14.6733pt;height:7.808pt;mso-position-horizontal-relative:page;mso-position-vertical-relative:paragraph;z-index:-1464" coordorigin="3686,97" coordsize="293,156">
            <v:group style="position:absolute;left:3691;top:175;width:216;height:2" coordorigin="3691,175" coordsize="216,2">
              <v:shape style="position:absolute;left:3691;top:175;width:216;height:2" coordorigin="3691,175" coordsize="216,0" path="m3691,175l3907,175e" filled="f" stroked="t" strokeweight=".5pt" strokecolor="#000000">
                <v:path arrowok="t"/>
              </v:shape>
            </v:group>
            <v:group style="position:absolute;left:3896;top:102;width:79;height:146" coordorigin="3896,102" coordsize="79,146">
              <v:shape style="position:absolute;left:3896;top:102;width:79;height:146" coordorigin="3896,102" coordsize="79,146" path="m3896,102l3896,248,3974,175,3896,10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sz w:val="24"/>
          <w:szCs w:val="24"/>
          <w:u w:val="single" w:color="000000"/>
        </w:rPr>
        <w:t>   </w:t>
      </w:r>
      <w:r>
        <w:rPr>
          <w:rFonts w:ascii="Myriad Pro" w:hAnsi="Myriad Pro" w:cs="Myriad Pro" w:eastAsia="Myriad Pro"/>
          <w:b w:val="0"/>
          <w:bCs w:val="0"/>
          <w:spacing w:val="-21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10" w:val="left" w:leader="none"/>
          <w:tab w:pos="1107" w:val="left" w:leader="none"/>
          <w:tab w:pos="1504" w:val="left" w:leader="none"/>
        </w:tabs>
        <w:ind w:left="313" w:right="0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tabs>
          <w:tab w:pos="1662" w:val="left" w:leader="none"/>
        </w:tabs>
        <w:ind w:left="925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/>
        <w:pict>
          <v:shape style="position:absolute;margin-left:334.755615pt;margin-top:-6.186288pt;width:14pt;height:13.080801pt;mso-position-horizontal-relative:page;mso-position-vertical-relative:paragraph;z-index:-1424" type="#_x0000_t202" filled="f" stroked="f">
            <v:textbox inset="0,0,0,0" style="layout-flow:vertical;mso-layout-flow-alt:bottom-to-top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90"/>
                      <w:sz w:val="24"/>
                      <w:szCs w:val="24"/>
                    </w:rPr>
                    <w:t>80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dotted" w:color="000000"/>
        </w:rPr>
        <w:t>  </w:t>
      </w:r>
      <w:r>
        <w:rPr>
          <w:rFonts w:ascii="Myriad Pro" w:hAnsi="Myriad Pro" w:cs="Myriad Pro" w:eastAsia="Myriad Pro"/>
          <w:b w:val="0"/>
          <w:bCs w:val="0"/>
          <w:spacing w:val="5"/>
          <w:w w:val="10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5"/>
          <w:w w:val="10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-17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none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9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882" w:val="left" w:leader="none"/>
          <w:tab w:pos="1465" w:val="left" w:leader="none"/>
        </w:tabs>
        <w:spacing w:before="75"/>
        <w:ind w:left="625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/>
        <w:br w:type="column"/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  <w:u w:val="none"/>
        </w:rPr>
        <w:t>×</w:t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1"/>
          <w:w w:val="9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882" w:val="left" w:leader="none"/>
          <w:tab w:pos="1465" w:val="left" w:leader="none"/>
        </w:tabs>
        <w:ind w:left="625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446.665588pt;margin-top:-10.753086pt;width:.1pt;height:.1pt;mso-position-horizontal-relative:page;mso-position-vertical-relative:paragraph;z-index:-1459" coordorigin="8933,-215" coordsize="2,2">
            <v:shape style="position:absolute;left:8933;top:-215;width:2;height:2" coordorigin="8933,-215" coordsize="0,0" path="m8933,-215l8933,-215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681pt;margin-top:-10.753086pt;width:.1pt;height:.1pt;mso-position-horizontal-relative:page;mso-position-vertical-relative:paragraph;z-index:-1458" coordorigin="9174,-215" coordsize="2,2">
            <v:shape style="position:absolute;left:9174;top:-215;width:2;height:2" coordorigin="9174,-215" coordsize="0,0" path="m9174,-215l9174,-215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665588pt;margin-top:11.924013pt;width:.1pt;height:.1pt;mso-position-horizontal-relative:page;mso-position-vertical-relative:paragraph;z-index:-1455" coordorigin="8933,238" coordsize="2,2">
            <v:shape style="position:absolute;left:8933;top:238;width:2;height:2" coordorigin="8933,238" coordsize="0,0" path="m8933,238l8933,23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681pt;margin-top:11.924013pt;width:.1pt;height:.1pt;mso-position-horizontal-relative:page;mso-position-vertical-relative:paragraph;z-index:-1454" coordorigin="9174,238" coordsize="2,2">
            <v:shape style="position:absolute;left:9174;top:238;width:2;height:2" coordorigin="9174,238" coordsize="0,0" path="m9174,238l9174,238e" filled="f" stroked="t" strokeweight="1pt" strokecolor="#000000">
              <v:path arrowok="t"/>
            </v:shape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none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1"/>
          <w:w w:val="9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1313" w:val="left" w:leader="none"/>
          <w:tab w:pos="1710" w:val="left" w:leader="none"/>
        </w:tabs>
        <w:spacing w:before="56"/>
        <w:ind w:left="916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762" w:val="left" w:leader="none"/>
          <w:tab w:pos="1159" w:val="left" w:leader="none"/>
          <w:tab w:pos="1556" w:val="left" w:leader="none"/>
          <w:tab w:pos="1770" w:val="left" w:leader="none"/>
        </w:tabs>
        <w:ind w:left="183" w:right="0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475.822998pt;margin-top:-9.769993pt;width:.1pt;height:.1pt;mso-position-horizontal-relative:page;mso-position-vertical-relative:paragraph;z-index:-1457" coordorigin="9516,-195" coordsize="2,2">
            <v:shape style="position:absolute;left:9516;top:-195;width:2;height:2" coordorigin="9516,-195" coordsize="0,0" path="m9516,-195l9516,-195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78.362213pt;margin-top:-17.827293pt;width:14.6733pt;height:7.808pt;mso-position-horizontal-relative:page;mso-position-vertical-relative:paragraph;z-index:-1456" coordorigin="9567,-357" coordsize="293,156">
            <v:group style="position:absolute;left:9572;top:-278;width:216;height:2" coordorigin="9572,-278" coordsize="216,2">
              <v:shape style="position:absolute;left:9572;top:-278;width:216;height:2" coordorigin="9572,-278" coordsize="216,0" path="m9572,-278l9788,-278e" filled="f" stroked="t" strokeweight=".5pt" strokecolor="#000000">
                <v:path arrowok="t"/>
              </v:shape>
            </v:group>
            <v:group style="position:absolute;left:9777;top:-352;width:79;height:146" coordorigin="9777,-352" coordsize="79,146">
              <v:shape style="position:absolute;left:9777;top:-352;width:79;height:146" coordorigin="9777,-352" coordsize="79,146" path="m9777,-352l9777,-205,9856,-278,9777,-35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8.362213pt;margin-top:4.848407pt;width:14.6733pt;height:7.808pt;mso-position-horizontal-relative:page;mso-position-vertical-relative:paragraph;z-index:-1452" coordorigin="9567,97" coordsize="293,156">
            <v:group style="position:absolute;left:9572;top:175;width:216;height:2" coordorigin="9572,175" coordsize="216,2">
              <v:shape style="position:absolute;left:9572;top:175;width:216;height:2" coordorigin="9572,175" coordsize="216,0" path="m9572,175l9788,175e" filled="f" stroked="t" strokeweight=".5pt" strokecolor="#000000">
                <v:path arrowok="t"/>
              </v:shape>
            </v:group>
            <v:group style="position:absolute;left:9777;top:102;width:79;height:146" coordorigin="9777,102" coordsize="79,146">
              <v:shape style="position:absolute;left:9777;top:102;width:79;height:146" coordorigin="9777,102" coordsize="79,146" path="m9777,102l9777,248,9856,175,9777,10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sz w:val="24"/>
          <w:szCs w:val="24"/>
          <w:u w:val="single" w:color="000000"/>
        </w:rPr>
        <w:t>   </w:t>
      </w:r>
      <w:r>
        <w:rPr>
          <w:rFonts w:ascii="Myriad Pro" w:hAnsi="Myriad Pro" w:cs="Myriad Pro" w:eastAsia="Myriad Pro"/>
          <w:b w:val="0"/>
          <w:bCs w:val="0"/>
          <w:spacing w:val="-21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99" w:val="left" w:leader="none"/>
          <w:tab w:pos="996" w:val="left" w:leader="none"/>
          <w:tab w:pos="1393" w:val="left" w:leader="none"/>
        </w:tabs>
        <w:ind w:left="202" w:right="0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Myriad Pro" w:hAnsi="Myriad Pro" w:cs="Myriad Pro" w:eastAsia="Myriad Pro"/>
          <w:sz w:val="24"/>
          <w:szCs w:val="24"/>
        </w:rPr>
        <w:sectPr>
          <w:type w:val="continuous"/>
          <w:pgSz w:w="11906" w:h="16840"/>
          <w:pgMar w:top="400" w:bottom="0" w:left="580" w:right="300"/>
          <w:cols w:num="6" w:equalWidth="0">
            <w:col w:w="1663" w:space="40"/>
            <w:col w:w="1325" w:space="40"/>
            <w:col w:w="1882" w:space="792"/>
            <w:col w:w="1663" w:space="40"/>
            <w:col w:w="1466" w:space="40"/>
            <w:col w:w="207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94.102509pt;margin-top:-140.362183pt;width:.1pt;height:119.055pt;mso-position-horizontal-relative:page;mso-position-vertical-relative:paragraph;z-index:-1462" coordorigin="5882,-2807" coordsize="2,2381">
            <v:shape style="position:absolute;left:5882;top:-2807;width:2;height:2381" coordorigin="5882,-2807" coordsize="0,2381" path="m5882,-2807l5882,-426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34.576485pt;margin-top:-.897396pt;width:24.619229pt;height:24.619232pt;mso-position-horizontal-relative:page;mso-position-vertical-relative:paragraph;z-index:-1450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8.584396pt;margin-top:14.353019pt;width:369.784pt;height:.1pt;mso-position-horizontal-relative:page;mso-position-vertical-relative:paragraph;z-index:-1449" coordorigin="3772,287" coordsize="7396,2">
            <v:shape style="position:absolute;left:3772;top:287;width:7396;height:2" coordorigin="3772,287" coordsize="7396,0" path="m3772,287l11167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Calcule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multiplications.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427" w:val="left" w:leader="none"/>
          <w:tab w:pos="3967" w:val="left" w:leader="none"/>
          <w:tab w:pos="4398" w:val="left" w:leader="none"/>
          <w:tab w:pos="7028" w:val="left" w:leader="none"/>
          <w:tab w:pos="7459" w:val="left" w:leader="none"/>
          <w:tab w:pos="10090" w:val="left" w:leader="none"/>
          <w:tab w:pos="10521" w:val="left" w:leader="none"/>
        </w:tabs>
        <w:spacing w:before="56"/>
        <w:ind w:left="1030" w:right="0"/>
        <w:jc w:val="left"/>
      </w:pPr>
      <w:r>
        <w:rPr/>
        <w:pict>
          <v:group style="position:absolute;margin-left:143.149597pt;margin-top:-10.710613pt;width:.1pt;height:125.563pt;mso-position-horizontal-relative:page;mso-position-vertical-relative:paragraph;z-index:-1447" coordorigin="2863,-214" coordsize="2,2511">
            <v:shape style="position:absolute;left:2863;top:-214;width:2;height:2511" coordorigin="2863,-214" coordsize="0,2511" path="m2863,-214l2863,2297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96.22049pt;margin-top:-10.710613pt;width:.1pt;height:125.563pt;mso-position-horizontal-relative:page;mso-position-vertical-relative:paragraph;z-index:-1446" coordorigin="5924,-214" coordsize="2,2511">
            <v:shape style="position:absolute;left:5924;top:-214;width:2;height:2511" coordorigin="5924,-214" coordsize="0,2511" path="m5924,-214l5924,2297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449.29129pt;margin-top:-10.710613pt;width:.1pt;height:125.563pt;mso-position-horizontal-relative:page;mso-position-vertical-relative:paragraph;z-index:-1445" coordorigin="8986,-214" coordsize="2,2511">
            <v:shape style="position:absolute;left:8986;top:-214;width:2;height:2511" coordorigin="8986,-214" coordsize="0,2511" path="m8986,-214l8986,2297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shape style="position:absolute;margin-left:176.040405pt;margin-top:-7.838813pt;width:87.2006pt;height:119.1977pt;mso-position-horizontal-relative:page;mso-position-vertical-relative:paragraph;z-index:-143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43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×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6" w:right="0"/>
                          <w:jc w:val="center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" w:right="0"/>
                          <w:jc w:val="center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29.111298pt;margin-top:-7.838813pt;width:87.2005pt;height:119.1977pt;mso-position-horizontal-relative:page;mso-position-vertical-relative:paragraph;z-index:-143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43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×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6" w:right="0"/>
                          <w:jc w:val="center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" w:right="0"/>
                          <w:jc w:val="center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82.18219pt;margin-top:-7.838813pt;width:87.2005pt;height:119.1977pt;mso-position-horizontal-relative:page;mso-position-vertical-relative:paragraph;z-index:-142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43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×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6" w:right="0"/>
                          <w:jc w:val="center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" w:right="0"/>
                          <w:jc w:val="center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2.734104pt;margin-top:-14.045025pt;width:8.0pt;height:251.295812pt;mso-position-horizontal-relative:page;mso-position-vertical-relative:paragraph;z-index:-1428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14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</w:rPr>
                    <w:t>©</w:t>
                  </w:r>
                  <w:r>
                    <w:rPr>
                      <w:b w:val="0"/>
                      <w:bCs w:val="0"/>
                    </w:rPr>
                    <w:t> </w:t>
                  </w:r>
                  <w:r>
                    <w:rPr>
                      <w:b w:val="0"/>
                      <w:bCs w:val="0"/>
                    </w:rPr>
                    <w:t>Hachet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Liv</w:t>
                  </w:r>
                  <w:r>
                    <w:rPr>
                      <w:b w:val="0"/>
                      <w:bCs w:val="0"/>
                      <w:spacing w:val="-1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2017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chi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</w:rPr>
                    <w:t>ho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ofiches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CE2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Rep</w:t>
                  </w:r>
                  <w:r>
                    <w:rPr>
                      <w:b w:val="0"/>
                      <w:bCs w:val="0"/>
                      <w:spacing w:val="-1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</w:rPr>
                    <w:t>odu</w:t>
                  </w:r>
                  <w:r>
                    <w:rPr>
                      <w:b w:val="0"/>
                      <w:bCs w:val="0"/>
                      <w:spacing w:val="1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au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orisée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pour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une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classe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seuleme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  <w:position w:val="-1"/>
        </w:rPr>
        <w:t>8</w:t>
      </w:r>
      <w:r>
        <w:rPr>
          <w:b w:val="0"/>
          <w:bCs w:val="0"/>
          <w:spacing w:val="0"/>
          <w:w w:val="100"/>
          <w:position w:val="-1"/>
        </w:rPr>
        <w:tab/>
      </w:r>
      <w:r>
        <w:rPr>
          <w:b w:val="0"/>
          <w:bCs w:val="0"/>
          <w:spacing w:val="0"/>
          <w:w w:val="100"/>
          <w:position w:val="-1"/>
        </w:rPr>
        <w:t>9</w:t>
      </w:r>
      <w:r>
        <w:rPr>
          <w:b w:val="0"/>
          <w:bCs w:val="0"/>
          <w:spacing w:val="0"/>
          <w:w w:val="100"/>
          <w:position w:val="-1"/>
        </w:rPr>
        <w:tab/>
      </w:r>
      <w:r>
        <w:rPr>
          <w:b w:val="0"/>
          <w:bCs w:val="0"/>
          <w:spacing w:val="0"/>
          <w:w w:val="100"/>
          <w:position w:val="0"/>
        </w:rPr>
        <w:t>5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6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6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2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0"/>
        </w:rPr>
        <w:t>3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803" w:val="left" w:leader="none"/>
          <w:tab w:pos="1200" w:val="left" w:leader="none"/>
        </w:tabs>
        <w:ind w:left="0" w:right="9246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34.015697pt;margin-top:14.255817pt;width:79.370603pt;height:.1pt;mso-position-horizontal-relative:page;mso-position-vertical-relative:paragraph;z-index:-1448" coordorigin="680,285" coordsize="1587,2">
            <v:shape style="position:absolute;left:680;top:285;width:1587;height:2" coordorigin="680,285" coordsize="1587,0" path="m680,285l2268,285e" filled="f" stroked="t" strokeweight=".500010pt" strokecolor="#000000">
              <v:path arrowok="t"/>
            </v:shape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7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076" w:val="left" w:leader="none"/>
          <w:tab w:pos="1473" w:val="left" w:leader="none"/>
        </w:tabs>
        <w:ind w:left="68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579" w:val="left" w:leader="none"/>
          <w:tab w:pos="976" w:val="left" w:leader="none"/>
          <w:tab w:pos="1373" w:val="left" w:leader="none"/>
          <w:tab w:pos="1587" w:val="left" w:leader="none"/>
        </w:tabs>
        <w:ind w:left="0" w:right="9237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 w:val="0"/>
          <w:bCs w:val="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sz w:val="24"/>
          <w:szCs w:val="24"/>
          <w:u w:val="single" w:color="000000"/>
        </w:rPr>
        <w:t>   </w:t>
      </w:r>
      <w:r>
        <w:rPr>
          <w:rFonts w:ascii="Myriad Pro" w:hAnsi="Myriad Pro" w:cs="Myriad Pro" w:eastAsia="Myriad Pro"/>
          <w:b w:val="0"/>
          <w:bCs w:val="0"/>
          <w:spacing w:val="-21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96" w:val="left" w:leader="none"/>
          <w:tab w:pos="793" w:val="left" w:leader="none"/>
          <w:tab w:pos="1190" w:val="left" w:leader="none"/>
        </w:tabs>
        <w:ind w:left="0" w:right="9217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0702" w:val="left" w:leader="none"/>
        </w:tabs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487pt;width:24.619229pt;height:24.619232pt;mso-position-horizontal-relative:page;mso-position-vertical-relative:paragraph;z-index:-1444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Résous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problème.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99"/>
          <w:position w:val="0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position w:val="0"/>
          <w:sz w:val="20"/>
          <w:szCs w:val="20"/>
          <w:u w:val="thick" w:color="87878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thick" w:color="878787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spacing w:line="302" w:lineRule="auto"/>
        <w:ind w:right="1885"/>
        <w:jc w:val="left"/>
      </w:pPr>
      <w:r>
        <w:rPr/>
        <w:pict>
          <v:group style="position:absolute;margin-left:34.015701pt;margin-top:32.103683pt;width:23.677pt;height:45.509853pt;mso-position-horizontal-relative:page;mso-position-vertical-relative:paragraph;z-index:-1443" coordorigin="680,642" coordsize="474,910">
            <v:shape style="position:absolute;left:718;top:680;width:398;height:398" type="#_x0000_t75">
              <v:imagedata r:id="rId6" o:title=""/>
            </v:shape>
            <v:group style="position:absolute;left:690;top:652;width:454;height:454" coordorigin="690,652" coordsize="454,454">
              <v:shape style="position:absolute;left:690;top:652;width:454;height:454" coordorigin="690,652" coordsize="454,454" path="m860,652l789,653,724,664,693,723,690,821,690,936,690,975,697,1055,740,1099,820,1106,974,1106,1013,1106,1093,1099,1137,1056,1144,975,1144,822,1144,783,1138,703,1094,658,1014,652,860,652xe" filled="f" stroked="t" strokeweight="1pt" strokecolor="#878787">
                <v:path arrowok="t"/>
              </v:shape>
              <v:shape style="position:absolute;left:680;top:1154;width:398;height:398" type="#_x0000_t75">
                <v:imagedata r:id="rId7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Dans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jardin,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Louis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rangées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bulbes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tulipe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rangées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bulbes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jacinthe.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fleurs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fleuriront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jardin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printemps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tabs>
          <w:tab w:pos="10805" w:val="left" w:leader="none"/>
        </w:tabs>
        <w:spacing w:before="80"/>
        <w:ind w:left="67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6.509399pt;margin-top:12.87668pt;width:.1pt;height:.1pt;mso-position-horizontal-relative:page;mso-position-vertical-relative:paragraph;z-index:-1442" coordorigin="1330,258" coordsize="2,2">
            <v:shape style="position:absolute;left:1330;top:258;width:2;height:2" coordorigin="1330,258" coordsize="0,0" path="m1330,258l1330,258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12.87668pt;width:.1pt;height:.1pt;mso-position-horizontal-relative:page;mso-position-vertical-relative:paragraph;z-index:-1441" coordorigin="11415,258" coordsize="2,2">
            <v:shape style="position:absolute;left:11415;top:258;width:2;height:2" coordorigin="11415,258" coordsize="0,0" path="m11415,258l11415,258e" filled="f" stroked="t" strokeweight="1pt" strokecolor="#3C3C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3C3C3B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3C3C3B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805" w:val="left" w:leader="none"/>
        </w:tabs>
        <w:spacing w:before="74"/>
        <w:ind w:left="67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6.509399pt;margin-top:12.579881pt;width:.1pt;height:.1pt;mso-position-horizontal-relative:page;mso-position-vertical-relative:paragraph;z-index:-1440" coordorigin="1330,252" coordsize="2,2">
            <v:shape style="position:absolute;left:1330;top:252;width:2;height:2" coordorigin="1330,252" coordsize="0,0" path="m1330,252l1330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12.579881pt;width:.1pt;height:.1pt;mso-position-horizontal-relative:page;mso-position-vertical-relative:paragraph;z-index:-1439" coordorigin="11415,252" coordsize="2,2">
            <v:shape style="position:absolute;left:11415;top:252;width:2;height:2" coordorigin="11415,252" coordsize="0,0" path="m11415,252l11415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281.23349pt;margin-top:21.513981pt;width:32.725pt;height:22.394pt;mso-position-horizontal-relative:page;mso-position-vertical-relative:paragraph;z-index:-1435" coordorigin="5625,430" coordsize="654,448">
            <v:group style="position:absolute;left:5632;top:548;width:2;height:229" coordorigin="5632,548" coordsize="2,229">
              <v:shape style="position:absolute;left:5632;top:548;width:2;height:229" coordorigin="5632,548" coordsize="0,229" path="m5632,548l5632,777e" filled="f" stroked="t" strokeweight=".742pt" strokecolor="#000000">
                <v:path arrowok="t"/>
                <v:stroke dashstyle="dash"/>
              </v:shape>
            </v:group>
            <v:group style="position:absolute;left:5632;top:466;width:5;height:48" coordorigin="5632,466" coordsize="5,48">
              <v:shape style="position:absolute;left:5632;top:466;width:5;height:48" coordorigin="5632,466" coordsize="5,48" path="m5637,466l5634,473,5632,481,5632,490,5632,515e" filled="f" stroked="t" strokeweight=".742pt" strokecolor="#000000">
                <v:path arrowok="t"/>
              </v:shape>
            </v:group>
            <v:group style="position:absolute;left:5632;top:794;width:5;height:48" coordorigin="5632,794" coordsize="5,48">
              <v:shape style="position:absolute;left:5632;top:794;width:5;height:48" coordorigin="5632,794" coordsize="5,48" path="m5632,794l5632,818,5632,819,5632,830,5637,842e" filled="f" stroked="t" strokeweight=".742pt" strokecolor="#000000">
                <v:path arrowok="t"/>
              </v:shape>
            </v:group>
            <v:group style="position:absolute;left:5738;top:871;width:443;height:2" coordorigin="5738,871" coordsize="443,2">
              <v:shape style="position:absolute;left:5738;top:871;width:443;height:2" coordorigin="5738,871" coordsize="443,0" path="m5738,871l6181,871e" filled="f" stroked="t" strokeweight=".742pt" strokecolor="#000000">
                <v:path arrowok="t"/>
                <v:stroke dashstyle="dash"/>
              </v:shape>
            </v:group>
            <v:group style="position:absolute;left:5661;top:866;width:47;height:5" coordorigin="5661,866" coordsize="47,5">
              <v:shape style="position:absolute;left:5661;top:866;width:47;height:5" coordorigin="5661,866" coordsize="47,5" path="m5661,866l5667,869,5675,871,5685,871,5708,871e" filled="f" stroked="t" strokeweight=".742pt" strokecolor="#000000">
                <v:path arrowok="t"/>
              </v:shape>
            </v:group>
            <v:group style="position:absolute;left:6196;top:865;width:47;height:5" coordorigin="6196,865" coordsize="47,5">
              <v:shape style="position:absolute;left:6196;top:865;width:47;height:5" coordorigin="6196,865" coordsize="47,5" path="m6196,871l6219,871,6220,871,6231,871,6243,865e" filled="f" stroked="t" strokeweight=".742pt" strokecolor="#000000">
                <v:path arrowok="t"/>
              </v:shape>
            </v:group>
            <v:group style="position:absolute;left:6272;top:531;width:2;height:229" coordorigin="6272,531" coordsize="2,229">
              <v:shape style="position:absolute;left:6272;top:531;width:2;height:229" coordorigin="6272,531" coordsize="0,229" path="m6272,760l6272,531e" filled="f" stroked="t" strokeweight=".742pt" strokecolor="#000000">
                <v:path arrowok="t"/>
                <v:stroke dashstyle="dash"/>
              </v:shape>
            </v:group>
            <v:group style="position:absolute;left:6267;top:794;width:5;height:48" coordorigin="6267,794" coordsize="5,48">
              <v:shape style="position:absolute;left:6267;top:794;width:5;height:48" coordorigin="6267,794" coordsize="5,48" path="m6267,842l6270,836,6272,828,6272,818,6272,794e" filled="f" stroked="t" strokeweight=".742pt" strokecolor="#000000">
                <v:path arrowok="t"/>
              </v:shape>
            </v:group>
            <v:group style="position:absolute;left:6266;top:467;width:5;height:48" coordorigin="6266,467" coordsize="5,48">
              <v:shape style="position:absolute;left:6266;top:467;width:5;height:48" coordorigin="6266,467" coordsize="5,48" path="m6272,515l6272,490,6272,489,6272,478,6266,467e" filled="f" stroked="t" strokeweight=".742pt" strokecolor="#000000">
                <v:path arrowok="t"/>
              </v:shape>
            </v:group>
            <v:group style="position:absolute;left:5723;top:438;width:443;height:2" coordorigin="5723,438" coordsize="443,2">
              <v:shape style="position:absolute;left:5723;top:438;width:443;height:2" coordorigin="5723,438" coordsize="443,0" path="m6166,438l5723,438e" filled="f" stroked="t" strokeweight=".742pt" strokecolor="#000000">
                <v:path arrowok="t"/>
                <v:stroke dashstyle="dash"/>
              </v:shape>
            </v:group>
            <v:group style="position:absolute;left:6196;top:438;width:47;height:5" coordorigin="6196,438" coordsize="47,5">
              <v:shape style="position:absolute;left:6196;top:438;width:47;height:5" coordorigin="6196,438" coordsize="47,5" path="m6243,442l6237,439,6229,438,6219,438,6196,438e" filled="f" stroked="t" strokeweight=".742pt" strokecolor="#000000">
                <v:path arrowok="t"/>
              </v:shape>
            </v:group>
            <v:group style="position:absolute;left:5661;top:438;width:47;height:5" coordorigin="5661,438" coordsize="47,5">
              <v:shape style="position:absolute;left:5661;top:438;width:47;height:5" coordorigin="5661,438" coordsize="47,5" path="m5708,438l5685,438,5684,438,5673,438,5661,443e" filled="f" stroked="t" strokeweight=".74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3C3C3B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3C3C3B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28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34"/>
          <w:szCs w:val="34"/>
        </w:rPr>
        <w:t>123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sectPr>
      <w:type w:val="continuous"/>
      <w:pgSz w:w="11906" w:h="16840"/>
      <w:pgMar w:top="400" w:bottom="0" w:left="5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yriad Pro" w:hAnsi="Myriad Pro" w:eastAsia="Myriad Pro"/>
      <w:sz w:val="12"/>
      <w:szCs w:val="12"/>
    </w:rPr>
  </w:style>
  <w:style w:styleId="Heading1" w:type="paragraph">
    <w:name w:val="Heading 1"/>
    <w:basedOn w:val="Normal"/>
    <w:uiPriority w:val="1"/>
    <w:qFormat/>
    <w:pPr>
      <w:ind w:left="470"/>
      <w:outlineLvl w:val="1"/>
    </w:pPr>
    <w:rPr>
      <w:rFonts w:ascii="Times New Roman" w:hAnsi="Times New Roman" w:eastAsia="Times New Roman"/>
      <w:sz w:val="38"/>
      <w:szCs w:val="3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Myriad Pro" w:hAnsi="Myriad Pro" w:eastAsia="Myriad Pro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74"/>
      <w:ind w:left="100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470" w:hanging="14"/>
      <w:outlineLvl w:val="4"/>
    </w:pPr>
    <w:rPr>
      <w:rFonts w:ascii="Myriad Pro" w:hAnsi="Myriad Pro" w:eastAsia="Myriad Pro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2017-06-30T18:33:53Z</dcterms:created>
  <dcterms:modified xsi:type="dcterms:W3CDTF">2017-06-30T18:33:53Z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