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tabs>
          <w:tab w:pos="7238" w:val="left" w:leader="none"/>
        </w:tabs>
        <w:spacing w:before="53"/>
        <w:ind w:left="153" w:right="0"/>
        <w:jc w:val="left"/>
      </w:pPr>
      <w:r>
        <w:rPr/>
        <w:pict>
          <v:group style="position:absolute;margin-left:431.058044pt;margin-top:29.705023pt;width:130.201556pt;height:56.409pt;mso-position-horizontal-relative:page;mso-position-vertical-relative:paragraph;z-index:-1001" coordorigin="8621,594" coordsize="2604,1128">
            <v:group style="position:absolute;left:9247;top:599;width:1974;height:1118" coordorigin="9247,599" coordsize="1974,1118">
              <v:shape style="position:absolute;left:9247;top:599;width:1974;height:1118" coordorigin="9247,599" coordsize="1974,1118" path="m9549,599l9478,600,9413,611,9382,670,9379,768,9379,964,9247,1212,9379,1101,9379,1547,9379,1586,9385,1667,9429,1711,9509,1717,11050,1717,11089,1717,11170,1711,11214,1667,11220,1587,11220,769,11220,730,11214,650,11170,605,11090,599,11051,599,9549,599xe" filled="f" stroked="t" strokeweight=".5pt" strokecolor="#000000">
                <v:path arrowok="t"/>
              </v:shape>
              <v:shape style="position:absolute;left:8621;top:694;width:714;height:979" type="#_x0000_t75">
                <v:imagedata r:id="rId5" o:title="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  <w:sz w:val="22"/>
          <w:szCs w:val="22"/>
        </w:rPr>
        <w:t>N</w:t>
      </w:r>
      <w:r>
        <w:rPr>
          <w:b w:val="0"/>
          <w:bCs w:val="0"/>
          <w:spacing w:val="0"/>
          <w:w w:val="100"/>
          <w:sz w:val="22"/>
          <w:szCs w:val="22"/>
        </w:rPr>
        <w:t>om</w:t>
      </w:r>
      <w:r>
        <w:rPr>
          <w:b w:val="0"/>
          <w:bCs w:val="0"/>
          <w:spacing w:val="0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  <w:sz w:val="22"/>
          <w:szCs w:val="22"/>
        </w:rPr>
        <w:t>et</w:t>
      </w:r>
      <w:r>
        <w:rPr>
          <w:b w:val="0"/>
          <w:bCs w:val="0"/>
          <w:spacing w:val="0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  <w:sz w:val="22"/>
          <w:szCs w:val="22"/>
        </w:rPr>
        <w:t>prénom</w:t>
      </w:r>
      <w:r>
        <w:rPr>
          <w:b w:val="0"/>
          <w:bCs w:val="0"/>
          <w:spacing w:val="0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  <w:sz w:val="22"/>
          <w:szCs w:val="22"/>
        </w:rPr>
        <w:t>:</w:t>
      </w:r>
      <w:r>
        <w:rPr>
          <w:b w:val="0"/>
          <w:bCs w:val="0"/>
          <w:spacing w:val="31"/>
          <w:w w:val="100"/>
          <w:sz w:val="22"/>
          <w:szCs w:val="22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  <w:sz w:val="22"/>
          <w:szCs w:val="22"/>
        </w:rPr>
        <w:t>D</w:t>
      </w:r>
      <w:r>
        <w:rPr>
          <w:b w:val="0"/>
          <w:bCs w:val="0"/>
          <w:spacing w:val="-1"/>
          <w:w w:val="100"/>
          <w:sz w:val="22"/>
          <w:szCs w:val="22"/>
        </w:rPr>
        <w:t>a</w:t>
      </w:r>
      <w:r>
        <w:rPr>
          <w:b w:val="0"/>
          <w:bCs w:val="0"/>
          <w:spacing w:val="-2"/>
          <w:w w:val="100"/>
          <w:sz w:val="22"/>
          <w:szCs w:val="22"/>
        </w:rPr>
        <w:t>t</w:t>
      </w:r>
      <w:r>
        <w:rPr>
          <w:b w:val="0"/>
          <w:bCs w:val="0"/>
          <w:spacing w:val="0"/>
          <w:w w:val="100"/>
          <w:sz w:val="22"/>
          <w:szCs w:val="22"/>
        </w:rPr>
        <w:t>e</w:t>
      </w:r>
      <w:r>
        <w:rPr>
          <w:b w:val="0"/>
          <w:bCs w:val="0"/>
          <w:spacing w:val="-1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  <w:sz w:val="22"/>
          <w:szCs w:val="22"/>
        </w:rPr>
        <w:t>:</w:t>
      </w:r>
      <w:r>
        <w:rPr>
          <w:b w:val="0"/>
          <w:bCs w:val="0"/>
          <w:spacing w:val="32"/>
          <w:w w:val="100"/>
          <w:sz w:val="22"/>
          <w:szCs w:val="22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1906" w:h="16840"/>
          <w:pgMar w:top="400" w:bottom="0" w:left="300" w:right="520"/>
        </w:sectPr>
      </w:pPr>
    </w:p>
    <w:p>
      <w:pPr>
        <w:tabs>
          <w:tab w:pos="3293" w:val="left" w:leader="none"/>
        </w:tabs>
        <w:spacing w:before="54"/>
        <w:ind w:left="1645" w:right="0" w:firstLine="0"/>
        <w:jc w:val="left"/>
        <w:rPr>
          <w:rFonts w:ascii="Myriad Pro" w:hAnsi="Myriad Pro" w:cs="Myriad Pro" w:eastAsia="Myriad Pro"/>
          <w:sz w:val="19"/>
          <w:szCs w:val="19"/>
        </w:rPr>
      </w:pPr>
      <w:r>
        <w:rPr/>
        <w:pict>
          <v:group style="position:absolute;margin-left:22.884001pt;margin-top:4.693672pt;width:62.223pt;height:46.913pt;mso-position-horizontal-relative:page;mso-position-vertical-relative:paragraph;z-index:-921" coordorigin="458,94" coordsize="1244,938">
            <v:group style="position:absolute;left:468;top:104;width:1224;height:918" coordorigin="468,104" coordsize="1224,918">
              <v:shape style="position:absolute;left:468;top:104;width:1224;height:918" coordorigin="468,104" coordsize="1224,918" path="m1622,104l497,167,468,243,546,964,553,988,565,1007,579,1019,596,1022,1651,964,1692,894,1672,160,1665,137,1654,119,1639,107,1622,104xe" filled="t" fillcolor="#000000" stroked="f">
                <v:path arrowok="t"/>
                <v:fill type="solid"/>
              </v:shape>
            </v:group>
            <v:group style="position:absolute;left:579;top:172;width:1003;height:785" coordorigin="579,172" coordsize="1003,785">
              <v:shape style="position:absolute;left:579;top:172;width:1003;height:785" coordorigin="579,172" coordsize="1003,785" path="m1530,172l610,257,579,329,630,895,635,921,645,941,659,953,674,957,1548,862,1558,859,1571,846,1579,825,1582,798,1573,232,1568,207,1558,188,1545,175,1530,172xe" filled="t" fillcolor="#FFFFFF" stroked="f">
                <v:path arrowok="t"/>
                <v:fill type="solid"/>
              </v:shape>
            </v:group>
            <v:group style="position:absolute;left:612;top:215;width:937;height:702" coordorigin="612,215" coordsize="937,702">
              <v:shape style="position:absolute;left:612;top:215;width:937;height:702" coordorigin="612,215" coordsize="937,702" path="m1501,215l632,298,620,312,613,333,612,358,660,877,669,899,683,912,699,916,1516,829,1521,828,1535,817,1545,798,1548,772,1539,253,1530,232,1517,219,1501,215xe" filled="t" fillcolor="#FFFFFF" stroked="f">
                <v:path arrowok="t"/>
                <v:fill type="solid"/>
              </v:shape>
            </v:group>
            <v:group style="position:absolute;left:736;top:835;width:728;height:78" coordorigin="736,835" coordsize="728,78">
              <v:shape style="position:absolute;left:736;top:835;width:728;height:78" coordorigin="736,835" coordsize="728,78" path="m1464,835l736,912e" filled="f" stroked="t" strokeweight=".75pt" strokecolor="#000000">
                <v:path arrowok="t"/>
                <v:stroke dashstyle="dash"/>
              </v:shape>
            </v:group>
            <v:group style="position:absolute;left:615;top:394;width:38;height:417" coordorigin="615,394" coordsize="38,417">
              <v:shape style="position:absolute;left:615;top:394;width:38;height:417" coordorigin="615,394" coordsize="38,417" path="m653,811l615,394e" filled="f" stroked="t" strokeweight=".75pt" strokecolor="#000000">
                <v:path arrowok="t"/>
                <v:stroke dashstyle="dash"/>
              </v:shape>
            </v:group>
            <v:group style="position:absolute;left:698;top:218;width:764;height:70" coordorigin="698,218" coordsize="764,70">
              <v:shape style="position:absolute;left:698;top:218;width:764;height:70" coordorigin="698,218" coordsize="764,70" path="m698,288l1462,218e" filled="f" stroked="t" strokeweight=".75pt" strokecolor="#000000">
                <v:path arrowok="t"/>
                <v:stroke dashstyle="dash"/>
              </v:shape>
            </v:group>
            <v:group style="position:absolute;left:1543;top:326;width:5;height:410" coordorigin="1543,326" coordsize="5,410">
              <v:shape style="position:absolute;left:1543;top:326;width:5;height:410" coordorigin="1543,326" coordsize="5,410" path="m1543,326l1548,737e" filled="f" stroked="t" strokeweight=".75pt" strokecolor="#000000">
                <v:path arrowok="t"/>
                <v:stroke dashstyle="dash"/>
              </v:shape>
            </v:group>
            <v:group style="position:absolute;left:678;top:909;width:43;height:8" coordorigin="678,909" coordsize="43,8">
              <v:shape style="position:absolute;left:678;top:909;width:43;height:8" coordorigin="678,909" coordsize="43,8" path="m721,914l699,916,691,917,684,914,678,909e" filled="f" stroked="t" strokeweight=".75pt" strokecolor="#000000">
                <v:path arrowok="t"/>
              </v:shape>
            </v:group>
            <v:group style="position:absolute;left:656;top:840;width:7;height:44" coordorigin="656,840" coordsize="7,44">
              <v:shape style="position:absolute;left:656;top:840;width:7;height:44" coordorigin="656,840" coordsize="7,44" path="m662,884l660,877,658,869,658,862,656,840e" filled="f" stroked="t" strokeweight=".75pt" strokecolor="#000000">
                <v:path arrowok="t"/>
              </v:shape>
            </v:group>
            <v:group style="position:absolute;left:611;top:335;width:3;height:45" coordorigin="611,335" coordsize="3,45">
              <v:shape style="position:absolute;left:611;top:335;width:3;height:45" coordorigin="611,335" coordsize="3,45" path="m614,380l612,358,611,350,611,342,612,335e" filled="f" stroked="t" strokeweight=".75pt" strokecolor="#000000">
                <v:path arrowok="t"/>
              </v:shape>
            </v:group>
            <v:group style="position:absolute;left:624;top:291;width:43;height:14" coordorigin="624,291" coordsize="43,14">
              <v:shape style="position:absolute;left:624;top:291;width:43;height:14" coordorigin="624,291" coordsize="43,14" path="m624,305l629,299,636,294,643,293,666,291e" filled="f" stroked="t" strokeweight=".75pt" strokecolor="#000000">
                <v:path arrowok="t"/>
              </v:shape>
            </v:group>
            <v:group style="position:absolute;left:1478;top:214;width:45;height:10" coordorigin="1478,214" coordsize="45,10">
              <v:shape style="position:absolute;left:1478;top:214;width:45;height:10" coordorigin="1478,214" coordsize="45,10" path="m1478,217l1501,215,1509,214,1516,217,1523,224e" filled="f" stroked="t" strokeweight=".75pt" strokecolor="#000000">
                <v:path arrowok="t"/>
              </v:shape>
            </v:group>
            <v:group style="position:absolute;left:1539;top:253;width:4;height:46" coordorigin="1539,253" coordsize="4,46">
              <v:shape style="position:absolute;left:1539;top:253;width:4;height:46" coordorigin="1539,253" coordsize="4,46" path="m1539,253l1541,260,1542,269,1542,277,1542,299e" filled="f" stroked="t" strokeweight=".75pt" strokecolor="#000000">
                <v:path arrowok="t"/>
              </v:shape>
            </v:group>
            <v:group style="position:absolute;left:1546;top:751;width:2;height:43" coordorigin="1546,751" coordsize="2,43">
              <v:shape style="position:absolute;left:1546;top:751;width:2;height:43" coordorigin="1546,751" coordsize="2,43" path="m1548,751l1548,772,1548,780,1547,787,1546,793e" filled="f" stroked="t" strokeweight=".75pt" strokecolor="#000000">
                <v:path arrowok="t"/>
              </v:shape>
            </v:group>
            <v:group style="position:absolute;left:1494;top:818;width:40;height:13" coordorigin="1494,818" coordsize="40,13">
              <v:shape style="position:absolute;left:1494;top:818;width:40;height:13" coordorigin="1494,818" coordsize="40,13" path="m1534,818l1529,825,1523,828,1516,829,1494,832e" filled="f" stroked="t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0.583702pt;margin-top:1.518475pt;width:74.518pt;height:17.081997pt;mso-position-horizontal-relative:page;mso-position-vertical-relative:paragraph;z-index:-920" coordorigin="1812,30" coordsize="1490,342">
            <v:group style="position:absolute;left:1822;top:40;width:1470;height:322" coordorigin="1822,40" coordsize="1470,322">
              <v:shape style="position:absolute;left:1822;top:40;width:1470;height:322" coordorigin="1822,40" coordsize="1470,322" path="m1874,40l1863,42,1843,49,1826,69,1822,310,1823,320,1830,340,1850,358,3240,362,3250,361,3270,353,3288,333,3292,92,3291,82,3283,62,3263,45,1874,40xe" filled="t" fillcolor="#706F6F" stroked="f">
                <v:path arrowok="t"/>
                <v:fill type="solid"/>
              </v:shape>
            </v:group>
            <v:group style="position:absolute;left:1822;top:40;width:1470;height:322" coordorigin="1822,40" coordsize="1470,322">
              <v:shape style="position:absolute;left:1822;top:40;width:1470;height:322" coordorigin="1822,40" coordsize="1470,322" path="m1874,40l1863,42,1843,49,1826,69,1822,310,1823,320,1830,340,1850,358,3240,362,3250,361,3270,353,3288,333,3292,92,3291,82,3283,62,3263,45,1874,40xe" filled="f" stroked="t" strokeweight=".75pt" strokecolor="#706F6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73.037003pt;margin-top:1.643472pt;width:133.2283pt;height:16.8322pt;mso-position-horizontal-relative:page;mso-position-vertical-relative:paragraph;z-index:-919" coordorigin="3461,33" coordsize="2665,337">
            <v:group style="position:absolute;left:3468;top:143;width:2;height:131" coordorigin="3468,143" coordsize="2,131">
              <v:shape style="position:absolute;left:3468;top:143;width:2;height:131" coordorigin="3468,143" coordsize="0,131" path="m3468,143l3468,274e" filled="f" stroked="t" strokeweight=".75pt" strokecolor="#000000">
                <v:path arrowok="t"/>
                <v:stroke dashstyle="dash"/>
              </v:shape>
            </v:group>
            <v:group style="position:absolute;left:3468;top:69;width:5;height:46" coordorigin="3468,69" coordsize="5,46">
              <v:shape style="position:absolute;left:3468;top:69;width:5;height:46" coordorigin="3468,69" coordsize="5,46" path="m3473,69l3470,75,3468,83,3468,92,3468,114e" filled="f" stroked="t" strokeweight=".75pt" strokecolor="#000000">
                <v:path arrowok="t"/>
              </v:shape>
            </v:group>
            <v:group style="position:absolute;left:3468;top:288;width:5;height:46" coordorigin="3468,288" coordsize="5,46">
              <v:shape style="position:absolute;left:3468;top:288;width:5;height:46" coordorigin="3468,288" coordsize="5,46" path="m3468,288l3468,310,3468,311,3468,322,3474,334e" filled="f" stroked="t" strokeweight=".75pt" strokecolor="#000000">
                <v:path arrowok="t"/>
              </v:shape>
            </v:group>
            <v:group style="position:absolute;left:3573;top:362;width:2456;height:2" coordorigin="3573,362" coordsize="2456,2">
              <v:shape style="position:absolute;left:3573;top:362;width:2456;height:2" coordorigin="3573,362" coordsize="2456,0" path="m3573,362l6028,362e" filled="f" stroked="t" strokeweight=".75pt" strokecolor="#000000">
                <v:path arrowok="t"/>
                <v:stroke dashstyle="dash"/>
              </v:shape>
            </v:group>
            <v:group style="position:absolute;left:3496;top:357;width:46;height:5" coordorigin="3496,357" coordsize="46,5">
              <v:shape style="position:absolute;left:3496;top:357;width:46;height:5" coordorigin="3496,357" coordsize="46,5" path="m3496,357l3503,360,3511,362,3520,362,3543,362e" filled="f" stroked="t" strokeweight=".75pt" strokecolor="#000000">
                <v:path arrowok="t"/>
              </v:shape>
            </v:group>
            <v:group style="position:absolute;left:6043;top:357;width:46;height:5" coordorigin="6043,357" coordsize="46,5">
              <v:shape style="position:absolute;left:6043;top:357;width:46;height:5" coordorigin="6043,357" coordsize="46,5" path="m6043,362l6066,362,6067,362,6078,362,6090,357e" filled="f" stroked="t" strokeweight=".75pt" strokecolor="#000000">
                <v:path arrowok="t"/>
              </v:shape>
            </v:group>
            <v:group style="position:absolute;left:6118;top:129;width:2;height:131" coordorigin="6118,129" coordsize="2,131">
              <v:shape style="position:absolute;left:6118;top:129;width:2;height:131" coordorigin="6118,129" coordsize="0,131" path="m6118,259l6118,129e" filled="f" stroked="t" strokeweight=".75pt" strokecolor="#000000">
                <v:path arrowok="t"/>
                <v:stroke dashstyle="dash"/>
              </v:shape>
            </v:group>
            <v:group style="position:absolute;left:6113;top:288;width:5;height:46" coordorigin="6113,288" coordsize="5,46">
              <v:shape style="position:absolute;left:6113;top:288;width:5;height:46" coordorigin="6113,288" coordsize="5,46" path="m6113,334l6116,327,6118,320,6118,310,6118,288e" filled="f" stroked="t" strokeweight=".75pt" strokecolor="#000000">
                <v:path arrowok="t"/>
              </v:shape>
            </v:group>
            <v:group style="position:absolute;left:6112;top:69;width:5;height:46" coordorigin="6112,69" coordsize="5,46">
              <v:shape style="position:absolute;left:6112;top:69;width:5;height:46" coordorigin="6112,69" coordsize="5,46" path="m6118,114l6118,92,6118,91,6118,80,6112,69e" filled="f" stroked="t" strokeweight=".75pt" strokecolor="#000000">
                <v:path arrowok="t"/>
              </v:shape>
            </v:group>
            <v:group style="position:absolute;left:3558;top:40;width:2456;height:2" coordorigin="3558,40" coordsize="2456,2">
              <v:shape style="position:absolute;left:3558;top:40;width:2456;height:2" coordorigin="3558,40" coordsize="2456,0" path="m6013,40l3558,40e" filled="f" stroked="t" strokeweight=".75pt" strokecolor="#000000">
                <v:path arrowok="t"/>
                <v:stroke dashstyle="dash"/>
              </v:shape>
            </v:group>
            <v:group style="position:absolute;left:6043;top:40;width:46;height:5" coordorigin="6043,40" coordsize="46,5">
              <v:shape style="position:absolute;left:6043;top:40;width:46;height:5" coordorigin="6043,40" coordsize="46,5" path="m6090,45l6083,42,6075,40,6066,40,6043,40e" filled="f" stroked="t" strokeweight=".75pt" strokecolor="#000000">
                <v:path arrowok="t"/>
              </v:shape>
            </v:group>
            <v:group style="position:absolute;left:3497;top:40;width:46;height:5" coordorigin="3497,40" coordsize="46,5">
              <v:shape style="position:absolute;left:3497;top:40;width:46;height:5" coordorigin="3497,40" coordsize="46,5" path="m3543,40l3520,40,3519,40,3508,41,3497,46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/>
          <w:bCs/>
          <w:color w:val="FFFFFF"/>
          <w:spacing w:val="5"/>
          <w:w w:val="100"/>
          <w:sz w:val="24"/>
          <w:szCs w:val="24"/>
        </w:rPr>
        <w:t>P</w:t>
      </w:r>
      <w:r>
        <w:rPr>
          <w:rFonts w:ascii="Myriad Pro" w:hAnsi="Myriad Pro" w:cs="Myriad Pro" w:eastAsia="Myriad Pro"/>
          <w:b/>
          <w:bCs/>
          <w:color w:val="FFFFFF"/>
          <w:spacing w:val="9"/>
          <w:w w:val="100"/>
          <w:sz w:val="24"/>
          <w:szCs w:val="24"/>
        </w:rPr>
        <w:t>a</w:t>
      </w:r>
      <w:r>
        <w:rPr>
          <w:rFonts w:ascii="Myriad Pro" w:hAnsi="Myriad Pro" w:cs="Myriad Pro" w:eastAsia="Myriad Pro"/>
          <w:b/>
          <w:bCs/>
          <w:color w:val="FFFFFF"/>
          <w:spacing w:val="7"/>
          <w:w w:val="100"/>
          <w:sz w:val="24"/>
          <w:szCs w:val="24"/>
        </w:rPr>
        <w:t>r</w:t>
      </w:r>
      <w:r>
        <w:rPr>
          <w:rFonts w:ascii="Myriad Pro" w:hAnsi="Myriad Pro" w:cs="Myriad Pro" w:eastAsia="Myriad Pro"/>
          <w:b/>
          <w:bCs/>
          <w:color w:val="FFFFFF"/>
          <w:spacing w:val="6"/>
          <w:w w:val="100"/>
          <w:sz w:val="24"/>
          <w:szCs w:val="24"/>
        </w:rPr>
        <w:t>c</w:t>
      </w:r>
      <w:r>
        <w:rPr>
          <w:rFonts w:ascii="Myriad Pro" w:hAnsi="Myriad Pro" w:cs="Myriad Pro" w:eastAsia="Myriad Pro"/>
          <w:b/>
          <w:bCs/>
          <w:color w:val="FFFFFF"/>
          <w:spacing w:val="9"/>
          <w:w w:val="100"/>
          <w:sz w:val="24"/>
          <w:szCs w:val="24"/>
        </w:rPr>
        <w:t>our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>s</w:t>
      </w:r>
      <w:r>
        <w:rPr>
          <w:rFonts w:ascii="Myriad Pro" w:hAnsi="Myriad Pro" w:cs="Myriad Pro" w:eastAsia="Myriad Pro"/>
          <w:b/>
          <w:bCs/>
          <w:color w:val="FFFFFF"/>
          <w:spacing w:val="19"/>
          <w:w w:val="100"/>
          <w:sz w:val="24"/>
          <w:szCs w:val="24"/>
        </w:rPr>
        <w:t> 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>A</w:t>
      </w:r>
      <w:r>
        <w:rPr>
          <w:rFonts w:ascii="Myriad Pro" w:hAnsi="Myriad Pro" w:cs="Myriad Pro" w:eastAsia="Myriad Pro"/>
          <w:b/>
          <w:bCs/>
          <w:color w:val="FFFFFF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FICHIE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R</w:t>
      </w:r>
      <w:r>
        <w:rPr>
          <w:rFonts w:ascii="Myriad Pro" w:hAnsi="Myriad Pro" w:cs="Myriad Pro" w:eastAsia="Myriad Pro"/>
          <w:b/>
          <w:bCs/>
          <w:color w:val="000000"/>
          <w:spacing w:val="12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P</w:t>
      </w:r>
      <w:r>
        <w:rPr>
          <w:rFonts w:ascii="Myriad Pro" w:hAnsi="Myriad Pro" w:cs="Myriad Pro" w:eastAsia="Myriad Pro"/>
          <w:b/>
          <w:bCs/>
          <w:color w:val="000000"/>
          <w:spacing w:val="6"/>
          <w:w w:val="100"/>
          <w:position w:val="2"/>
          <w:sz w:val="19"/>
          <w:szCs w:val="19"/>
        </w:rPr>
        <w:t>A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GE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S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1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2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6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12"/>
          <w:w w:val="100"/>
          <w:position w:val="2"/>
          <w:sz w:val="19"/>
          <w:szCs w:val="19"/>
        </w:rPr>
        <w:t>E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T</w:t>
      </w:r>
      <w:r>
        <w:rPr>
          <w:rFonts w:ascii="Myriad Pro" w:hAnsi="Myriad Pro" w:cs="Myriad Pro" w:eastAsia="Myriad Pro"/>
          <w:b/>
          <w:bCs/>
          <w:color w:val="000000"/>
          <w:spacing w:val="11"/>
          <w:w w:val="100"/>
          <w:position w:val="2"/>
          <w:sz w:val="19"/>
          <w:szCs w:val="19"/>
        </w:rPr>
        <w:t> 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1</w:t>
      </w:r>
      <w:r>
        <w:rPr>
          <w:rFonts w:ascii="Myriad Pro" w:hAnsi="Myriad Pro" w:cs="Myriad Pro" w:eastAsia="Myriad Pro"/>
          <w:b/>
          <w:bCs/>
          <w:color w:val="000000"/>
          <w:spacing w:val="7"/>
          <w:w w:val="100"/>
          <w:position w:val="2"/>
          <w:sz w:val="19"/>
          <w:szCs w:val="19"/>
        </w:rPr>
        <w:t>2</w:t>
      </w:r>
      <w:r>
        <w:rPr>
          <w:rFonts w:ascii="Myriad Pro" w:hAnsi="Myriad Pro" w:cs="Myriad Pro" w:eastAsia="Myriad Pro"/>
          <w:b/>
          <w:bCs/>
          <w:color w:val="000000"/>
          <w:spacing w:val="0"/>
          <w:w w:val="100"/>
          <w:position w:val="2"/>
          <w:sz w:val="19"/>
          <w:szCs w:val="19"/>
        </w:rPr>
        <w:t>7</w:t>
      </w:r>
      <w:r>
        <w:rPr>
          <w:rFonts w:ascii="Myriad Pro" w:hAnsi="Myriad Pro" w:cs="Myriad Pro" w:eastAsia="Myriad Pro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pStyle w:val="Heading1"/>
        <w:tabs>
          <w:tab w:pos="1485" w:val="left" w:leader="none"/>
        </w:tabs>
        <w:spacing w:line="548" w:lineRule="exact"/>
        <w:ind w:right="0"/>
        <w:jc w:val="left"/>
      </w:pPr>
      <w:r>
        <w:rPr>
          <w:b w:val="0"/>
          <w:bCs w:val="0"/>
          <w:spacing w:val="-40"/>
          <w:w w:val="130"/>
          <w:position w:val="6"/>
          <w:sz w:val="52"/>
          <w:szCs w:val="52"/>
        </w:rPr>
        <w:t>6</w:t>
      </w:r>
      <w:r>
        <w:rPr>
          <w:b w:val="0"/>
          <w:bCs w:val="0"/>
          <w:spacing w:val="0"/>
          <w:w w:val="130"/>
          <w:position w:val="6"/>
          <w:sz w:val="52"/>
          <w:szCs w:val="52"/>
        </w:rPr>
        <w:t>9</w:t>
      </w:r>
      <w:r>
        <w:rPr>
          <w:b w:val="0"/>
          <w:bCs w:val="0"/>
          <w:spacing w:val="0"/>
          <w:w w:val="130"/>
          <w:position w:val="6"/>
          <w:sz w:val="52"/>
          <w:szCs w:val="52"/>
        </w:rPr>
        <w:tab/>
      </w:r>
      <w:r>
        <w:rPr>
          <w:b w:val="0"/>
          <w:bCs w:val="0"/>
          <w:spacing w:val="-18"/>
          <w:w w:val="130"/>
          <w:position w:val="0"/>
        </w:rPr>
        <w:t>M</w:t>
      </w:r>
      <w:r>
        <w:rPr>
          <w:b w:val="0"/>
          <w:bCs w:val="0"/>
          <w:spacing w:val="0"/>
          <w:w w:val="130"/>
          <w:position w:val="0"/>
        </w:rPr>
        <w:t>u</w:t>
      </w:r>
      <w:r>
        <w:rPr>
          <w:b w:val="0"/>
          <w:bCs w:val="0"/>
          <w:spacing w:val="-16"/>
          <w:w w:val="130"/>
          <w:position w:val="0"/>
        </w:rPr>
        <w:t>l</w:t>
      </w:r>
      <w:r>
        <w:rPr>
          <w:b w:val="0"/>
          <w:bCs w:val="0"/>
          <w:spacing w:val="0"/>
          <w:w w:val="130"/>
          <w:position w:val="0"/>
        </w:rPr>
        <w:t>t</w:t>
      </w:r>
      <w:r>
        <w:rPr>
          <w:b w:val="0"/>
          <w:bCs w:val="0"/>
          <w:spacing w:val="-10"/>
          <w:w w:val="130"/>
          <w:position w:val="0"/>
        </w:rPr>
        <w:t>i</w:t>
      </w:r>
      <w:r>
        <w:rPr>
          <w:b w:val="0"/>
          <w:bCs w:val="0"/>
          <w:spacing w:val="-9"/>
          <w:w w:val="130"/>
          <w:position w:val="0"/>
        </w:rPr>
        <w:t>p</w:t>
      </w:r>
      <w:r>
        <w:rPr>
          <w:b w:val="0"/>
          <w:bCs w:val="0"/>
          <w:spacing w:val="0"/>
          <w:w w:val="130"/>
          <w:position w:val="0"/>
        </w:rPr>
        <w:t>l</w:t>
      </w:r>
      <w:r>
        <w:rPr>
          <w:b w:val="0"/>
          <w:bCs w:val="0"/>
          <w:spacing w:val="-7"/>
          <w:w w:val="130"/>
          <w:position w:val="0"/>
        </w:rPr>
        <w:t>i</w:t>
      </w:r>
      <w:r>
        <w:rPr>
          <w:b w:val="0"/>
          <w:bCs w:val="0"/>
          <w:spacing w:val="0"/>
          <w:w w:val="130"/>
          <w:position w:val="0"/>
        </w:rPr>
        <w:t>c</w:t>
      </w:r>
      <w:r>
        <w:rPr>
          <w:b w:val="0"/>
          <w:bCs w:val="0"/>
          <w:spacing w:val="2"/>
          <w:w w:val="130"/>
          <w:position w:val="0"/>
        </w:rPr>
        <w:t>a</w:t>
      </w:r>
      <w:r>
        <w:rPr>
          <w:b w:val="0"/>
          <w:bCs w:val="0"/>
          <w:spacing w:val="0"/>
          <w:w w:val="130"/>
          <w:position w:val="0"/>
        </w:rPr>
        <w:t>t</w:t>
      </w:r>
      <w:r>
        <w:rPr>
          <w:b w:val="0"/>
          <w:bCs w:val="0"/>
          <w:spacing w:val="-7"/>
          <w:w w:val="130"/>
          <w:position w:val="0"/>
        </w:rPr>
        <w:t>i</w:t>
      </w:r>
      <w:r>
        <w:rPr>
          <w:b w:val="0"/>
          <w:bCs w:val="0"/>
          <w:spacing w:val="-10"/>
          <w:w w:val="130"/>
          <w:position w:val="0"/>
        </w:rPr>
        <w:t>o</w:t>
      </w:r>
      <w:r>
        <w:rPr>
          <w:b w:val="0"/>
          <w:bCs w:val="0"/>
          <w:spacing w:val="0"/>
          <w:w w:val="130"/>
          <w:position w:val="0"/>
        </w:rPr>
        <w:t>n</w:t>
      </w:r>
      <w:r>
        <w:rPr>
          <w:b w:val="0"/>
          <w:bCs w:val="0"/>
          <w:spacing w:val="77"/>
          <w:w w:val="130"/>
          <w:position w:val="0"/>
        </w:rPr>
        <w:t> </w:t>
      </w:r>
      <w:r>
        <w:rPr>
          <w:b w:val="0"/>
          <w:bCs w:val="0"/>
          <w:spacing w:val="7"/>
          <w:w w:val="130"/>
          <w:position w:val="0"/>
        </w:rPr>
        <w:t>p</w:t>
      </w:r>
      <w:r>
        <w:rPr>
          <w:b w:val="0"/>
          <w:bCs w:val="0"/>
          <w:spacing w:val="0"/>
          <w:w w:val="130"/>
          <w:position w:val="0"/>
        </w:rPr>
        <w:t>ar</w:t>
      </w:r>
      <w:r>
        <w:rPr>
          <w:b w:val="0"/>
          <w:bCs w:val="0"/>
          <w:spacing w:val="78"/>
          <w:w w:val="130"/>
          <w:position w:val="0"/>
        </w:rPr>
        <w:t> </w:t>
      </w:r>
      <w:r>
        <w:rPr>
          <w:b w:val="0"/>
          <w:bCs w:val="0"/>
          <w:spacing w:val="0"/>
          <w:w w:val="130"/>
          <w:position w:val="0"/>
        </w:rPr>
        <w:t>un</w:t>
      </w:r>
      <w:r>
        <w:rPr>
          <w:b w:val="0"/>
          <w:bCs w:val="0"/>
          <w:spacing w:val="78"/>
          <w:w w:val="130"/>
          <w:position w:val="0"/>
        </w:rPr>
        <w:t> </w:t>
      </w:r>
      <w:r>
        <w:rPr>
          <w:b w:val="0"/>
          <w:bCs w:val="0"/>
          <w:spacing w:val="0"/>
          <w:w w:val="130"/>
          <w:position w:val="0"/>
        </w:rPr>
        <w:t>n</w:t>
      </w:r>
      <w:r>
        <w:rPr>
          <w:b w:val="0"/>
          <w:bCs w:val="0"/>
          <w:spacing w:val="-5"/>
          <w:w w:val="130"/>
          <w:position w:val="0"/>
        </w:rPr>
        <w:t>o</w:t>
      </w:r>
      <w:r>
        <w:rPr>
          <w:b w:val="0"/>
          <w:bCs w:val="0"/>
          <w:spacing w:val="-17"/>
          <w:w w:val="130"/>
          <w:position w:val="0"/>
        </w:rPr>
        <w:t>m</w:t>
      </w:r>
      <w:r>
        <w:rPr>
          <w:b w:val="0"/>
          <w:bCs w:val="0"/>
          <w:spacing w:val="0"/>
          <w:w w:val="130"/>
          <w:position w:val="0"/>
        </w:rPr>
        <w:t>b</w:t>
      </w:r>
      <w:r>
        <w:rPr>
          <w:b w:val="0"/>
          <w:bCs w:val="0"/>
          <w:spacing w:val="-15"/>
          <w:w w:val="130"/>
          <w:position w:val="0"/>
        </w:rPr>
        <w:t>r</w:t>
      </w:r>
      <w:r>
        <w:rPr>
          <w:b w:val="0"/>
          <w:bCs w:val="0"/>
          <w:spacing w:val="0"/>
          <w:w w:val="13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380" w:lineRule="exact"/>
        <w:ind w:left="1485" w:right="0" w:firstLine="0"/>
        <w:jc w:val="lef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38"/>
          <w:szCs w:val="38"/>
        </w:rPr>
        <w:t>à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2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38"/>
          <w:szCs w:val="3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2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25"/>
          <w:sz w:val="38"/>
          <w:szCs w:val="3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38"/>
          <w:szCs w:val="38"/>
        </w:rPr>
        <w:t>hiff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25"/>
          <w:sz w:val="38"/>
          <w:szCs w:val="3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38"/>
          <w:szCs w:val="3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25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5"/>
          <w:sz w:val="38"/>
          <w:szCs w:val="38"/>
        </w:rPr>
        <w:t>(1)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8"/>
          <w:szCs w:val="38"/>
        </w:rPr>
      </w:r>
    </w:p>
    <w:p>
      <w:pPr>
        <w:spacing w:line="240" w:lineRule="exact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Heading4"/>
        <w:spacing w:line="220" w:lineRule="exact"/>
        <w:ind w:right="241" w:firstLine="0"/>
        <w:jc w:val="center"/>
      </w:pPr>
      <w:r>
        <w:rPr>
          <w:b w:val="0"/>
          <w:bCs w:val="0"/>
          <w:spacing w:val="-14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besoin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’aid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enir</w:t>
      </w:r>
    </w:p>
    <w:p>
      <w:pPr>
        <w:spacing w:line="220" w:lineRule="exact"/>
        <w:ind w:left="823" w:right="540" w:hanging="14"/>
        <w:jc w:val="center"/>
        <w:rPr>
          <w:rFonts w:ascii="Myriad Pro" w:hAnsi="Myriad Pro" w:cs="Myriad Pro" w:eastAsia="Myriad Pro"/>
          <w:sz w:val="19"/>
          <w:szCs w:val="19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à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la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page</w:t>
      </w:r>
      <w:r>
        <w:rPr>
          <w:rFonts w:ascii="Myriad Pro" w:hAnsi="Myriad Pro" w:cs="Myriad Pro" w:eastAsia="Myriad Pro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136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de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on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fichie</w:t>
      </w:r>
      <w:r>
        <w:rPr>
          <w:rFonts w:ascii="Myriad Pro" w:hAnsi="Myriad Pro" w:cs="Myriad Pro" w:eastAsia="Myriad Pro"/>
          <w:b w:val="0"/>
          <w:bCs w:val="0"/>
          <w:spacing w:val="-11"/>
          <w:w w:val="100"/>
          <w:sz w:val="19"/>
          <w:szCs w:val="19"/>
        </w:rPr>
        <w:t>r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19"/>
          <w:szCs w:val="19"/>
        </w:rPr>
        <w:t>.</w:t>
      </w:r>
    </w:p>
    <w:p>
      <w:pPr>
        <w:spacing w:after="0" w:line="220" w:lineRule="exact"/>
        <w:jc w:val="center"/>
        <w:rPr>
          <w:rFonts w:ascii="Myriad Pro" w:hAnsi="Myriad Pro" w:cs="Myriad Pro" w:eastAsia="Myriad Pro"/>
          <w:sz w:val="19"/>
          <w:szCs w:val="19"/>
        </w:rPr>
        <w:sectPr>
          <w:type w:val="continuous"/>
          <w:pgSz w:w="11906" w:h="16840"/>
          <w:pgMar w:top="400" w:bottom="0" w:left="300" w:right="520"/>
          <w:cols w:num="2" w:equalWidth="0">
            <w:col w:w="7467" w:space="1178"/>
            <w:col w:w="2441"/>
          </w:cols>
        </w:sectPr>
      </w:pP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3"/>
        <w:ind w:left="28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3.237886pt;margin-top:-.897369pt;width:24.619229pt;height:24.619232pt;mso-position-horizontal-relative:page;mso-position-vertical-relative:paragraph;z-index:-1000" coordorigin="465,-18" coordsize="492,492">
            <v:shape style="position:absolute;left:465;top:-18;width:492;height:492" coordorigin="465,-18" coordsize="492,492" path="m711,-18l496,187,465,229,468,240,669,443,711,474,722,471,926,270,957,228,953,217,753,13,711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33.954697pt;margin-top:14.353146pt;width:306.64pt;height:.1pt;mso-position-horizontal-relative:page;mso-position-vertical-relative:paragraph;z-index:-999" coordorigin="4679,287" coordsize="6133,2">
            <v:shape style="position:absolute;left:4679;top:287;width:6133;height:2" coordorigin="4679,287" coordsize="6133,0" path="m4679,287l10812,287e" filled="f" stroked="t" strokeweight="2pt" strokecolor="#878787">
              <v:path arrowok="t"/>
            </v:shape>
            <w10:wrap type="none"/>
          </v:group>
        </w:pict>
      </w:r>
      <w:r>
        <w:rPr/>
        <w:pict>
          <v:group style="position:absolute;margin-left:291.968414pt;margin-top:28.447744pt;width:.1pt;height:87.874pt;mso-position-horizontal-relative:page;mso-position-vertical-relative:paragraph;z-index:-991" coordorigin="5839,569" coordsize="2,1757">
            <v:shape style="position:absolute;left:5839;top:569;width:2;height:1757" coordorigin="5839,569" coordsize="0,1757" path="m5839,569l5839,2326e" filled="f" stroked="t" strokeweight=".5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440.314911pt;margin-top:28.447744pt;width:.1pt;height:87.874pt;mso-position-horizontal-relative:page;mso-position-vertical-relative:paragraph;z-index:-987" coordorigin="8806,569" coordsize="2,1757">
            <v:shape style="position:absolute;left:8806;top:569;width:2;height:1757" coordorigin="8806,569" coordsize="0,1757" path="m8806,569l8806,2326e" filled="f" stroked="t" strokeweight=".5pt" strokecolor="#000000">
              <v:path arrowok="t"/>
              <v:stroke dashstyle="dash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9"/>
          <w:w w:val="100"/>
          <w:position w:val="2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49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Calcule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multiplications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colonne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400" w:bottom="0" w:left="300" w:right="520"/>
        </w:sectPr>
      </w:pPr>
    </w:p>
    <w:p>
      <w:pPr>
        <w:tabs>
          <w:tab w:pos="1840" w:val="left" w:leader="none"/>
        </w:tabs>
        <w:spacing w:before="74"/>
        <w:ind w:left="29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9.845001pt;margin-top:13.571568pt;width:.1pt;height:.1pt;mso-position-horizontal-relative:page;mso-position-vertical-relative:paragraph;z-index:-997" coordorigin="1397,271" coordsize="2,2">
            <v:shape style="position:absolute;left:1397;top:271;width:2;height:2" coordorigin="1397,271" coordsize="0,0" path="m1397,271l1397,271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08.529999pt;margin-top:13.571568pt;width:.1pt;height:.1pt;mso-position-horizontal-relative:page;mso-position-vertical-relative:paragraph;z-index:-996" coordorigin="2171,271" coordsize="2,2">
            <v:shape style="position:absolute;left:2171;top:271;width:2;height:2" coordorigin="2171,271" coordsize="0,0" path="m2171,271l2171,271e" filled="f" stroked="t" strokeweight="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16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×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3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dotted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tabs>
          <w:tab w:pos="1840" w:val="left" w:leader="none"/>
        </w:tabs>
        <w:spacing w:before="74"/>
        <w:ind w:left="29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35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×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dotted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tabs>
          <w:tab w:pos="1840" w:val="left" w:leader="none"/>
        </w:tabs>
        <w:spacing w:before="74"/>
        <w:ind w:left="29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64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×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dotted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tabs>
          <w:tab w:pos="1840" w:val="left" w:leader="none"/>
        </w:tabs>
        <w:spacing w:before="74"/>
        <w:ind w:left="29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48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×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dotted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6" w:h="16840"/>
          <w:pgMar w:top="400" w:bottom="0" w:left="300" w:right="520"/>
          <w:cols w:num="4" w:equalWidth="0">
            <w:col w:w="1841" w:space="1125"/>
            <w:col w:w="1842" w:space="1125"/>
            <w:col w:w="1842" w:space="1125"/>
            <w:col w:w="2186"/>
          </w:cols>
        </w:sectPr>
      </w:pP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1906" w:h="16840"/>
          <w:pgMar w:top="400" w:bottom="0" w:left="300" w:right="520"/>
        </w:sectPr>
      </w:pPr>
    </w:p>
    <w:p>
      <w:pPr>
        <w:tabs>
          <w:tab w:pos="1468" w:val="left" w:leader="none"/>
          <w:tab w:pos="4004" w:val="left" w:leader="none"/>
          <w:tab w:pos="4435" w:val="left" w:leader="none"/>
        </w:tabs>
        <w:spacing w:before="63"/>
        <w:ind w:left="1037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/>
        <w:pict>
          <v:group style="position:absolute;margin-left:143.621994pt;margin-top:-31.181974pt;width:.1pt;height:87.874pt;mso-position-horizontal-relative:page;mso-position-vertical-relative:paragraph;z-index:-995" coordorigin="2872,-624" coordsize="2,1757">
            <v:shape style="position:absolute;left:2872;top:-624;width:2;height:1757" coordorigin="2872,-624" coordsize="0,1757" path="m2872,-624l2872,1134e" filled="f" stroked="t" strokeweight=".5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218.191498pt;margin-top:-13.107174pt;width:.1pt;height:.1pt;mso-position-horizontal-relative:page;mso-position-vertical-relative:paragraph;z-index:-993" coordorigin="4364,-262" coordsize="2,2">
            <v:shape style="position:absolute;left:4364;top:-262;width:2;height:2" coordorigin="4364,-262" coordsize="0,0" path="m4364,-262l4364,-26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56.876495pt;margin-top:-13.107174pt;width:.1pt;height:.1pt;mso-position-horizontal-relative:page;mso-position-vertical-relative:paragraph;z-index:-992" coordorigin="5138,-262" coordsize="2,2">
            <v:shape style="position:absolute;left:5138;top:-262;width:2;height:2" coordorigin="5138,-262" coordsize="0,0" path="m5138,-262l5138,-26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66.537994pt;margin-top:-13.107174pt;width:.1pt;height:.1pt;mso-position-horizontal-relative:page;mso-position-vertical-relative:paragraph;z-index:-989" coordorigin="7331,-262" coordsize="2,2">
            <v:shape style="position:absolute;left:7331;top:-262;width:2;height:2" coordorigin="7331,-262" coordsize="0,0" path="m7331,-262l7331,-26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05.222992pt;margin-top:-13.107174pt;width:.1pt;height:.1pt;mso-position-horizontal-relative:page;mso-position-vertical-relative:paragraph;z-index:-988" coordorigin="8104,-262" coordsize="2,2">
            <v:shape style="position:absolute;left:8104;top:-262;width:2;height:2" coordorigin="8104,-262" coordsize="0,0" path="m8104,-262l8104,-26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14.884399pt;margin-top:-13.107174pt;width:.1pt;height:.1pt;mso-position-horizontal-relative:page;mso-position-vertical-relative:paragraph;z-index:-985" coordorigin="10298,-262" coordsize="2,2">
            <v:shape style="position:absolute;left:10298;top:-262;width:2;height:2" coordorigin="10298,-262" coordsize="0,0" path="m10298,-262l10298,-26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53.569397pt;margin-top:-13.107174pt;width:.1pt;height:.1pt;mso-position-horizontal-relative:page;mso-position-vertical-relative:paragraph;z-index:-984" coordorigin="11071,-262" coordsize="2,2">
            <v:shape style="position:absolute;left:11071;top:-262;width:2;height:2" coordorigin="11071,-262" coordsize="0,0" path="m11071,-262l11071,-262e" filled="f" stroked="t" strokeweight="1pt" strokecolor="#000000">
              <v:path arrowok="t"/>
            </v:shape>
            <w10:wrap type="none"/>
          </v:group>
        </w:pic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>6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>3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>5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1506" w:val="left" w:leader="none"/>
          <w:tab w:pos="3568" w:val="left" w:leader="none"/>
          <w:tab w:pos="4473" w:val="left" w:leader="none"/>
        </w:tabs>
        <w:ind w:left="601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/>
        <w:pict>
          <v:group style="position:absolute;margin-left:37.133801pt;margin-top:18.627916pt;width:64.629601pt;height:.1pt;mso-position-horizontal-relative:page;mso-position-vertical-relative:paragraph;z-index:-998" coordorigin="743,373" coordsize="1293,2">
            <v:shape style="position:absolute;left:743;top:373;width:1293;height:2" coordorigin="743,373" coordsize="1293,0" path="m743,373l2035,373e" filled="f" stroked="t" strokeweight=".500027pt" strokecolor="#000000">
              <v:path arrowok="t"/>
            </v:shape>
            <w10:wrap type="none"/>
          </v:group>
        </w:pict>
      </w:r>
      <w:r>
        <w:rPr/>
        <w:pict>
          <v:group style="position:absolute;margin-left:185.480301pt;margin-top:18.627916pt;width:64.629601pt;height:.1pt;mso-position-horizontal-relative:page;mso-position-vertical-relative:paragraph;z-index:-994" coordorigin="3710,373" coordsize="1293,2">
            <v:shape style="position:absolute;left:3710;top:373;width:1293;height:2" coordorigin="3710,373" coordsize="1293,0" path="m3710,373l5002,373e" filled="f" stroked="t" strokeweight=".500027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×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position w:val="2"/>
          <w:sz w:val="20"/>
          <w:szCs w:val="2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position w:val="2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>×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0"/>
          <w:szCs w:val="2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position w:val="2"/>
          <w:sz w:val="20"/>
          <w:szCs w:val="2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506" w:val="left" w:leader="none"/>
          <w:tab w:pos="3611" w:val="left" w:leader="none"/>
          <w:tab w:pos="4042" w:val="left" w:leader="none"/>
          <w:tab w:pos="4473" w:val="left" w:leader="none"/>
        </w:tabs>
        <w:ind w:left="1075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>.</w:t>
      </w:r>
    </w:p>
    <w:p>
      <w:pPr>
        <w:tabs>
          <w:tab w:pos="430" w:val="left" w:leader="none"/>
        </w:tabs>
        <w:spacing w:before="63"/>
        <w:ind w:left="0" w:right="0" w:firstLine="0"/>
        <w:jc w:val="right"/>
        <w:rPr>
          <w:rFonts w:ascii="Myriad Pro" w:hAnsi="Myriad Pro" w:cs="Myriad Pro" w:eastAsia="Myriad Pro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3"/>
        <w:tabs>
          <w:tab w:pos="904" w:val="left" w:leader="none"/>
        </w:tabs>
        <w:ind w:left="0" w:right="0"/>
        <w:jc w:val="right"/>
        <w:rPr>
          <w:rFonts w:ascii="Myriad Pro" w:hAnsi="Myriad Pro" w:cs="Myriad Pro" w:eastAsia="Myriad Pro"/>
        </w:rPr>
      </w:pPr>
      <w:r>
        <w:rPr/>
        <w:pict>
          <v:group style="position:absolute;margin-left:333.826721pt;margin-top:18.627916pt;width:64.629591pt;height:.1pt;mso-position-horizontal-relative:page;mso-position-vertical-relative:paragraph;z-index:-990" coordorigin="6677,373" coordsize="1293,2">
            <v:shape style="position:absolute;left:6677;top:373;width:1293;height:2" coordorigin="6677,373" coordsize="1293,0" path="m6677,373l7969,373e" filled="f" stroked="t" strokeweight=".50002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0"/>
          <w:w w:val="1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position w:val="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position w:val="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430" w:val="left" w:leader="none"/>
          <w:tab w:pos="861" w:val="left" w:leader="none"/>
        </w:tabs>
        <w:ind w:left="0" w:right="0" w:firstLine="0"/>
        <w:jc w:val="righ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>.</w:t>
      </w:r>
    </w:p>
    <w:p>
      <w:pPr>
        <w:tabs>
          <w:tab w:pos="1506" w:val="left" w:leader="none"/>
        </w:tabs>
        <w:spacing w:before="63"/>
        <w:ind w:left="1075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spacing w:val="0"/>
          <w:w w:val="100"/>
        </w:rPr>
        <w:br w:type="column"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3"/>
        <w:tabs>
          <w:tab w:pos="1506" w:val="left" w:leader="none"/>
        </w:tabs>
        <w:ind w:left="601" w:right="0"/>
        <w:jc w:val="left"/>
        <w:rPr>
          <w:rFonts w:ascii="Myriad Pro" w:hAnsi="Myriad Pro" w:cs="Myriad Pro" w:eastAsia="Myriad Pro"/>
        </w:rPr>
      </w:pPr>
      <w:r>
        <w:rPr/>
        <w:pict>
          <v:group style="position:absolute;margin-left:482.173218pt;margin-top:18.627916pt;width:64.629587pt;height:.1pt;mso-position-horizontal-relative:page;mso-position-vertical-relative:paragraph;z-index:-986" coordorigin="9643,373" coordsize="1293,2">
            <v:shape style="position:absolute;left:9643;top:373;width:1293;height:2" coordorigin="9643,373" coordsize="1293,0" path="m9643,373l10936,373e" filled="f" stroked="t" strokeweight=".50002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0"/>
          <w:w w:val="1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position w:val="2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position w:val="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1075" w:val="left" w:leader="none"/>
          <w:tab w:pos="1506" w:val="left" w:leader="none"/>
        </w:tabs>
        <w:ind w:left="644" w:right="0" w:firstLine="0"/>
        <w:jc w:val="left"/>
        <w:rPr>
          <w:rFonts w:ascii="Myriad Pro" w:hAnsi="Myriad Pro" w:cs="Myriad Pro" w:eastAsia="Myriad Pro"/>
          <w:sz w:val="20"/>
          <w:szCs w:val="20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0"/>
          <w:szCs w:val="20"/>
        </w:rPr>
        <w:t>.</w:t>
      </w:r>
    </w:p>
    <w:p>
      <w:pPr>
        <w:spacing w:after="0"/>
        <w:jc w:val="left"/>
        <w:rPr>
          <w:rFonts w:ascii="Myriad Pro" w:hAnsi="Myriad Pro" w:cs="Myriad Pro" w:eastAsia="Myriad Pro"/>
          <w:sz w:val="20"/>
          <w:szCs w:val="20"/>
        </w:rPr>
        <w:sectPr>
          <w:type w:val="continuous"/>
          <w:pgSz w:w="11906" w:h="16840"/>
          <w:pgMar w:top="400" w:bottom="0" w:left="300" w:right="520"/>
          <w:cols w:num="3" w:equalWidth="0">
            <w:col w:w="4539" w:space="1395"/>
            <w:col w:w="1548" w:space="1418"/>
            <w:col w:w="2186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3"/>
        <w:ind w:left="28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3.237886pt;margin-top:-.897403pt;width:24.619229pt;height:24.619232pt;mso-position-horizontal-relative:page;mso-position-vertical-relative:paragraph;z-index:-983" coordorigin="465,-18" coordsize="492,492">
            <v:shape style="position:absolute;left:465;top:-18;width:492;height:492" coordorigin="465,-18" coordsize="492,492" path="m711,-18l496,187,465,229,468,240,669,443,711,474,722,471,926,270,957,228,953,217,753,13,711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5.053299pt;margin-top:14.353111pt;width:327.076pt;height:.1pt;mso-position-horizontal-relative:page;mso-position-vertical-relative:paragraph;z-index:-982" coordorigin="4301,287" coordsize="6542,2">
            <v:shape style="position:absolute;left:4301;top:287;width:6542;height:2" coordorigin="4301,287" coordsize="6542,0" path="m4301,287l10843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9"/>
          <w:w w:val="100"/>
          <w:position w:val="2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50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Calcule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multiplications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ligne.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tabs>
          <w:tab w:pos="5310" w:val="left" w:leader="none"/>
          <w:tab w:pos="5653" w:val="left" w:leader="none"/>
          <w:tab w:pos="10810" w:val="left" w:leader="none"/>
        </w:tabs>
        <w:ind w:left="153" w:right="0"/>
        <w:jc w:val="left"/>
      </w:pPr>
      <w:r>
        <w:rPr/>
        <w:pict>
          <v:group style="position:absolute;margin-left:74.495499pt;margin-top:13.579868pt;width:.1pt;height:.1pt;mso-position-horizontal-relative:page;mso-position-vertical-relative:paragraph;z-index:-981" coordorigin="1490,272" coordsize="2,2">
            <v:shape style="position:absolute;left:1490;top:272;width:2;height:2" coordorigin="1490,272" coordsize="0,0" path="m1490,272l1490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82.047485pt;margin-top:13.579868pt;width:.1pt;height:.1pt;mso-position-horizontal-relative:page;mso-position-vertical-relative:paragraph;z-index:-980" coordorigin="5641,272" coordsize="2,2">
            <v:shape style="position:absolute;left:5641;top:272;width:2;height:2" coordorigin="5641,272" coordsize="0,0" path="m5641,272l5641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49.495514pt;margin-top:13.579868pt;width:.1pt;height:.1pt;mso-position-horizontal-relative:page;mso-position-vertical-relative:paragraph;z-index:-979" coordorigin="6990,272" coordsize="2,2">
            <v:shape style="position:absolute;left:6990;top:272;width:2;height:2" coordorigin="6990,272" coordsize="0,0" path="m6990,272l6990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57.047485pt;margin-top:13.579868pt;width:.1pt;height:.1pt;mso-position-horizontal-relative:page;mso-position-vertical-relative:paragraph;z-index:-978" coordorigin="11141,272" coordsize="2,2">
            <v:shape style="position:absolute;left:11141;top:272;width:2;height:2" coordorigin="11141,272" coordsize="0,0" path="m11141,272l11141,272e" filled="f" stroked="t" strokeweight="1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•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×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0"/>
          <w:w w:val="100"/>
          <w:u w:val="dotted" w:color="000000"/>
        </w:rPr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•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36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×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=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14"/>
          <w:w w:val="99"/>
          <w:u w:val="none"/>
        </w:rPr>
      </w:r>
      <w:r>
        <w:rPr>
          <w:b w:val="0"/>
          <w:bCs w:val="0"/>
          <w:spacing w:val="0"/>
          <w:w w:val="99"/>
          <w:u w:val="dotted" w:color="000000"/>
        </w:rPr>
        <w:t> </w:t>
      </w:r>
      <w:r>
        <w:rPr>
          <w:b w:val="0"/>
          <w:bCs w:val="0"/>
          <w:spacing w:val="0"/>
          <w:w w:val="100"/>
          <w:u w:val="dotted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5310" w:val="left" w:leader="none"/>
          <w:tab w:pos="5653" w:val="left" w:leader="none"/>
          <w:tab w:pos="10810" w:val="left" w:leader="none"/>
        </w:tabs>
        <w:spacing w:before="74"/>
        <w:ind w:left="15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4.495499pt;margin-top:13.579868pt;width:.1pt;height:.1pt;mso-position-horizontal-relative:page;mso-position-vertical-relative:paragraph;z-index:-977" coordorigin="1490,272" coordsize="2,2">
            <v:shape style="position:absolute;left:1490;top:272;width:2;height:2" coordorigin="1490,272" coordsize="0,0" path="m1490,272l1490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82.047485pt;margin-top:13.579868pt;width:.1pt;height:.1pt;mso-position-horizontal-relative:page;mso-position-vertical-relative:paragraph;z-index:-976" coordorigin="5641,272" coordsize="2,2">
            <v:shape style="position:absolute;left:5641;top:272;width:2;height:2" coordorigin="5641,272" coordsize="0,0" path="m5641,272l5641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49.495514pt;margin-top:13.579868pt;width:.1pt;height:.1pt;mso-position-horizontal-relative:page;mso-position-vertical-relative:paragraph;z-index:-975" coordorigin="6990,272" coordsize="2,2">
            <v:shape style="position:absolute;left:6990;top:272;width:2;height:2" coordorigin="6990,272" coordsize="0,0" path="m6990,272l6990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57.047485pt;margin-top:13.579868pt;width:.1pt;height:.1pt;mso-position-horizontal-relative:page;mso-position-vertical-relative:paragraph;z-index:-974" coordorigin="11141,272" coordsize="2,2">
            <v:shape style="position:absolute;left:11141;top:272;width:2;height:2" coordorigin="11141,272" coordsize="0,0" path="m11141,272l11141,272e" filled="f" stroked="t" strokeweight="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18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×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20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53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×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40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dotted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5310" w:val="left" w:leader="none"/>
          <w:tab w:pos="5653" w:val="left" w:leader="none"/>
          <w:tab w:pos="10810" w:val="left" w:leader="none"/>
        </w:tabs>
        <w:spacing w:before="74"/>
        <w:ind w:left="15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4.495499pt;margin-top:13.579868pt;width:.1pt;height:.1pt;mso-position-horizontal-relative:page;mso-position-vertical-relative:paragraph;z-index:-973" coordorigin="1490,272" coordsize="2,2">
            <v:shape style="position:absolute;left:1490;top:272;width:2;height:2" coordorigin="1490,272" coordsize="0,0" path="m1490,272l1490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82.047485pt;margin-top:13.579868pt;width:.1pt;height:.1pt;mso-position-horizontal-relative:page;mso-position-vertical-relative:paragraph;z-index:-972" coordorigin="5641,272" coordsize="2,2">
            <v:shape style="position:absolute;left:5641;top:272;width:2;height:2" coordorigin="5641,272" coordsize="0,0" path="m5641,272l5641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349.495514pt;margin-top:13.579868pt;width:.1pt;height:.1pt;mso-position-horizontal-relative:page;mso-position-vertical-relative:paragraph;z-index:-971" coordorigin="6990,272" coordsize="2,2">
            <v:shape style="position:absolute;left:6990;top:272;width:2;height:2" coordorigin="6990,272" coordsize="0,0" path="m6990,272l6990,272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557.047485pt;margin-top:13.579868pt;width:.1pt;height:.1pt;mso-position-horizontal-relative:page;mso-position-vertical-relative:paragraph;z-index:-970" coordorigin="11141,272" coordsize="2,2">
            <v:shape style="position:absolute;left:11141;top:272;width:2;height:2" coordorigin="11141,272" coordsize="0,0" path="m11141,272l11141,272e" filled="f" stroked="t" strokeweight="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62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×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30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19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×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40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100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dotted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400" w:bottom="0" w:left="300" w:right="520"/>
        </w:sectPr>
      </w:pPr>
    </w:p>
    <w:p>
      <w:pPr>
        <w:spacing w:before="63"/>
        <w:ind w:left="28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3.237886pt;margin-top:-.897299pt;width:24.619229pt;height:24.619232pt;mso-position-horizontal-relative:page;mso-position-vertical-relative:paragraph;z-index:-969" coordorigin="465,-18" coordsize="492,492">
            <v:shape style="position:absolute;left:465;top:-18;width:492;height:492" coordorigin="465,-18" coordsize="492,492" path="m711,-18l496,187,465,229,468,240,669,443,711,474,722,471,926,270,957,228,953,217,753,13,711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12.255493pt;margin-top:14.353115pt;width:335.788pt;height:.1pt;mso-position-horizontal-relative:page;mso-position-vertical-relative:paragraph;z-index:-968" coordorigin="4245,287" coordsize="6716,2">
            <v:shape style="position:absolute;left:4245;top:287;width:6716;height:2" coordorigin="4245,287" coordsize="6716,0" path="m4245,287l10961,287e" filled="f" stroked="t" strokeweight="2pt" strokecolor="#878787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9"/>
          <w:w w:val="100"/>
          <w:position w:val="2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49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Complète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-6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schémas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color w:val="000000"/>
          <w:spacing w:val="-5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calcul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position w:val="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80" w:lineRule="exact"/>
        <w:ind w:left="0" w:right="1801" w:firstLine="0"/>
        <w:jc w:val="center"/>
        <w:rPr>
          <w:rFonts w:ascii="Myriad Pro" w:hAnsi="Myriad Pro" w:cs="Myriad Pro" w:eastAsia="Myriad Pro"/>
          <w:sz w:val="24"/>
          <w:szCs w:val="24"/>
        </w:rPr>
      </w:pPr>
      <w:r>
        <w:rPr/>
        <w:pict>
          <v:group style="position:absolute;margin-left:44.820301pt;margin-top:9.468688pt;width:83.736100pt;height:86.1058pt;mso-position-horizontal-relative:page;mso-position-vertical-relative:paragraph;z-index:-967" coordorigin="896,189" coordsize="1675,1722">
            <v:group style="position:absolute;left:2203;top:595;width:322;height:671" coordorigin="2203,595" coordsize="322,671">
              <v:shape style="position:absolute;left:2203;top:595;width:322;height:671" coordorigin="2203,595" coordsize="322,671" path="m2203,595l2525,1266e" filled="f" stroked="t" strokeweight=".5pt" strokecolor="#000000">
                <v:path arrowok="t"/>
              </v:shape>
            </v:group>
            <v:group style="position:absolute;left:2470;top:1217;width:96;height:134" coordorigin="2470,1217" coordsize="96,134">
              <v:shape style="position:absolute;left:2470;top:1217;width:96;height:134" coordorigin="2470,1217" coordsize="96,134" path="m2553,1217l2470,1257,2566,1351,2553,1217xe" filled="t" fillcolor="#000000" stroked="f">
                <v:path arrowok="t"/>
                <v:fill type="solid"/>
              </v:shape>
            </v:group>
            <v:group style="position:absolute;left:2203;top:1509;width:289;height:236" coordorigin="2203,1509" coordsize="289,236">
              <v:shape style="position:absolute;left:2203;top:1509;width:289;height:236" coordorigin="2203,1509" coordsize="289,236" path="m2203,1509l2493,1745e" filled="f" stroked="t" strokeweight=".5pt" strokecolor="#000000">
                <v:path arrowok="t"/>
              </v:shape>
            </v:group>
            <v:group style="position:absolute;left:2439;top:1689;width:127;height:116" coordorigin="2439,1689" coordsize="127,116">
              <v:shape style="position:absolute;left:2439;top:1689;width:127;height:116" coordorigin="2439,1689" coordsize="127,116" path="m2497,1689l2439,1760,2566,1804,2497,1689xe" filled="t" fillcolor="#000000" stroked="f">
                <v:path arrowok="t"/>
                <v:fill type="solid"/>
              </v:shape>
            </v:group>
            <v:group style="position:absolute;left:1071;top:364;width:1124;height:1532" coordorigin="1071,364" coordsize="1124,1532">
              <v:shape style="position:absolute;left:1071;top:364;width:1124;height:1532" coordorigin="1071,364" coordsize="1124,1532" path="m1071,1896l2195,1896,2195,364,1071,364,1071,1896xe" filled="f" stroked="t" strokeweight=".5pt" strokecolor="#000000">
                <v:path arrowok="t"/>
              </v:shape>
            </v:group>
            <v:group style="position:absolute;left:1708;top:692;width:2;height:2" coordorigin="1708,692" coordsize="2,2">
              <v:shape style="position:absolute;left:1708;top:692;width:2;height:2" coordorigin="1708,692" coordsize="0,0" path="m1708,692l1708,692e" filled="f" stroked="t" strokeweight="1pt" strokecolor="#000000">
                <v:path arrowok="t"/>
              </v:shape>
            </v:group>
            <v:group style="position:absolute;left:2000;top:692;width:2;height:2" coordorigin="2000,692" coordsize="2,2">
              <v:shape style="position:absolute;left:2000;top:692;width:2;height:2" coordorigin="2000,692" coordsize="0,0" path="m2000,692l2000,692e" filled="f" stroked="t" strokeweight="1pt" strokecolor="#000000">
                <v:path arrowok="t"/>
              </v:shape>
            </v:group>
            <v:group style="position:absolute;left:1708;top:1608;width:2;height:2" coordorigin="1708,1608" coordsize="2,2">
              <v:shape style="position:absolute;left:1708;top:1608;width:2;height:2" coordorigin="1708,1608" coordsize="0,0" path="m1708,1608l1708,1608e" filled="f" stroked="t" strokeweight="1pt" strokecolor="#000000">
                <v:path arrowok="t"/>
              </v:shape>
            </v:group>
            <v:group style="position:absolute;left:2000;top:1608;width:2;height:2" coordorigin="2000,1608" coordsize="2,2">
              <v:shape style="position:absolute;left:2000;top:1608;width:2;height:2" coordorigin="2000,1608" coordsize="0,0" path="m2000,1608l2000,1608e" filled="f" stroked="t" strokeweight="1pt" strokecolor="#000000">
                <v:path arrowok="t"/>
              </v:shape>
            </v:group>
            <v:group style="position:absolute;left:1068;top:854;width:1124;height:2" coordorigin="1068,854" coordsize="1124,2">
              <v:shape style="position:absolute;left:1068;top:854;width:1124;height:2" coordorigin="1068,854" coordsize="1124,0" path="m1068,854l2192,854e" filled="f" stroked="t" strokeweight=".5pt" strokecolor="#000000">
                <v:path arrowok="t"/>
              </v:shape>
            </v:group>
            <v:group style="position:absolute;left:975;top:437;width:2;height:347" coordorigin="975,437" coordsize="2,347">
              <v:shape style="position:absolute;left:975;top:437;width:2;height:347" coordorigin="975,437" coordsize="0,347" path="m975,437l975,785e" filled="f" stroked="t" strokeweight=".5pt" strokecolor="#000000">
                <v:path arrowok="t"/>
              </v:shape>
            </v:group>
            <v:group style="position:absolute;left:901;top:370;width:146;height:79" coordorigin="901,370" coordsize="146,79">
              <v:shape style="position:absolute;left:901;top:370;width:146;height:79" coordorigin="901,370" coordsize="146,79" path="m975,370l901,449,1048,449,975,370xe" filled="t" fillcolor="#000000" stroked="f">
                <v:path arrowok="t"/>
                <v:fill type="solid"/>
              </v:shape>
            </v:group>
            <v:group style="position:absolute;left:901;top:773;width:146;height:79" coordorigin="901,773" coordsize="146,79">
              <v:shape style="position:absolute;left:901;top:773;width:146;height:79" coordorigin="901,773" coordsize="146,79" path="m1048,773l901,773,975,852,1048,773xe" filled="t" fillcolor="#000000" stroked="f">
                <v:path arrowok="t"/>
                <v:fill type="solid"/>
              </v:shape>
            </v:group>
            <v:group style="position:absolute;left:1139;top:267;width:988;height:2" coordorigin="1139,267" coordsize="988,2">
              <v:shape style="position:absolute;left:1139;top:267;width:988;height:2" coordorigin="1139,267" coordsize="988,0" path="m2127,267l1139,267e" filled="f" stroked="t" strokeweight=".5pt" strokecolor="#000000">
                <v:path arrowok="t"/>
              </v:shape>
            </v:group>
            <v:group style="position:absolute;left:2115;top:194;width:79;height:146" coordorigin="2115,194" coordsize="79,146">
              <v:shape style="position:absolute;left:2115;top:194;width:79;height:146" coordorigin="2115,194" coordsize="79,146" path="m2115,194l2115,341,2194,267,2115,194xe" filled="t" fillcolor="#000000" stroked="f">
                <v:path arrowok="t"/>
                <v:fill type="solid"/>
              </v:shape>
            </v:group>
            <v:group style="position:absolute;left:1072;top:194;width:79;height:146" coordorigin="1072,194" coordsize="79,146">
              <v:shape style="position:absolute;left:1072;top:194;width:79;height:146" coordorigin="1072,194" coordsize="79,146" path="m1150,194l1072,267,1150,341,1150,194xe" filled="t" fillcolor="#000000" stroked="f">
                <v:path arrowok="t"/>
                <v:fill type="solid"/>
              </v:shape>
            </v:group>
            <v:group style="position:absolute;left:975;top:919;width:2;height:920" coordorigin="975,919" coordsize="2,920">
              <v:shape style="position:absolute;left:975;top:919;width:2;height:920" coordorigin="975,919" coordsize="0,920" path="m975,919l975,1839e" filled="f" stroked="t" strokeweight=".5pt" strokecolor="#000000">
                <v:path arrowok="t"/>
              </v:shape>
            </v:group>
            <v:group style="position:absolute;left:901;top:852;width:146;height:79" coordorigin="901,852" coordsize="146,79">
              <v:shape style="position:absolute;left:901;top:852;width:146;height:79" coordorigin="901,852" coordsize="146,79" path="m975,852l901,931,1048,931,975,852xe" filled="t" fillcolor="#000000" stroked="f">
                <v:path arrowok="t"/>
                <v:fill type="solid"/>
              </v:shape>
            </v:group>
            <v:group style="position:absolute;left:901;top:1828;width:146;height:79" coordorigin="901,1828" coordsize="146,79">
              <v:shape style="position:absolute;left:901;top:1828;width:146;height:79" coordorigin="901,1828" coordsize="146,79" path="m1048,1828l901,1828,975,1906,1048,1828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</w:rPr>
        <w:t>27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396" w:val="left" w:leader="none"/>
        </w:tabs>
        <w:spacing w:line="227" w:lineRule="exact"/>
        <w:ind w:left="0" w:right="0" w:firstLine="0"/>
        <w:jc w:val="right"/>
        <w:rPr>
          <w:rFonts w:ascii="Myriad Pro" w:hAnsi="Myriad Pro" w:cs="Myriad Pro" w:eastAsia="Myriad Pro"/>
          <w:sz w:val="24"/>
          <w:szCs w:val="24"/>
        </w:rPr>
      </w:pPr>
      <w:r>
        <w:rPr/>
        <w:pict>
          <v:group style="position:absolute;margin-left:29.4021pt;margin-top:4.27529pt;width:7.81pt;height:77.5976pt;mso-position-horizontal-relative:page;mso-position-vertical-relative:paragraph;z-index:-960" coordorigin="588,86" coordsize="156,1552">
            <v:group style="position:absolute;left:666;top:158;width:2;height:1407" coordorigin="666,158" coordsize="2,1407">
              <v:shape style="position:absolute;left:666;top:158;width:2;height:1407" coordorigin="666,158" coordsize="0,1407" path="m666,158l666,1565e" filled="f" stroked="t" strokeweight=".5pt" strokecolor="#000000">
                <v:path arrowok="t"/>
              </v:shape>
            </v:group>
            <v:group style="position:absolute;left:593;top:91;width:146;height:79" coordorigin="593,91" coordsize="146,79">
              <v:shape style="position:absolute;left:593;top:91;width:146;height:79" coordorigin="593,91" coordsize="146,79" path="m666,91l593,169,739,169,666,91xe" filled="t" fillcolor="#000000" stroked="f">
                <v:path arrowok="t"/>
                <v:fill type="solid"/>
              </v:shape>
            </v:group>
            <v:group style="position:absolute;left:593;top:1554;width:146;height:79" coordorigin="593,1554" coordsize="146,79">
              <v:shape style="position:absolute;left:593;top:1554;width:146;height:79" coordorigin="593,1554" coordsize="146,79" path="m739,1554l593,1554,666,1632,739,1554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7</w:t>
      </w:r>
    </w:p>
    <w:p>
      <w:pPr>
        <w:tabs>
          <w:tab w:pos="714" w:val="left" w:leader="none"/>
        </w:tabs>
        <w:spacing w:line="218" w:lineRule="exact"/>
        <w:ind w:left="0" w:right="1840" w:firstLine="0"/>
        <w:jc w:val="center"/>
        <w:rPr>
          <w:rFonts w:ascii="Myriad Pro" w:hAnsi="Myriad Pro" w:cs="Myriad Pro" w:eastAsia="Myriad Pro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409107pt;margin-top:1.414592pt;width:14pt;height:7.5404pt;mso-position-horizontal-relative:page;mso-position-vertical-relative:paragraph;z-index:-912" type="#_x0000_t202" filled="f" stroked="f">
            <v:textbox inset="0,0,0,0" style="layout-flow:vertical;mso-layout-flow-alt:bottom-to-top">
              <w:txbxContent>
                <w:p>
                  <w:pPr>
                    <w:spacing w:line="264" w:lineRule="exact"/>
                    <w:ind w:left="20" w:right="0" w:firstLine="0"/>
                    <w:jc w:val="left"/>
                    <w:rPr>
                      <w:rFonts w:ascii="Myriad Pro" w:hAnsi="Myriad Pro" w:cs="Myriad Pro" w:eastAsia="Myriad Pro"/>
                      <w:sz w:val="24"/>
                      <w:szCs w:val="24"/>
                    </w:rPr>
                  </w:pPr>
                  <w:r>
                    <w:rPr>
                      <w:rFonts w:ascii="Myriad Pro" w:hAnsi="Myriad Pro" w:cs="Myriad Pro" w:eastAsia="Myriad Pro"/>
                      <w:b w:val="0"/>
                      <w:bCs w:val="0"/>
                      <w:w w:val="90"/>
                      <w:sz w:val="24"/>
                      <w:szCs w:val="24"/>
                    </w:rPr>
                    <w:t>3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</w:rPr>
        <w:t>27</w:t>
      </w:r>
      <w:r>
        <w:rPr>
          <w:rFonts w:ascii="Myriad Pro" w:hAnsi="Myriad Pro" w:cs="Myriad Pro" w:eastAsia="Myriad Pro"/>
          <w:b w:val="0"/>
          <w:bCs w:val="0"/>
          <w:spacing w:val="-1"/>
          <w:w w:val="90"/>
          <w:sz w:val="24"/>
          <w:szCs w:val="24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</w:rPr>
        <w:t>×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Myriad Pro" w:hAnsi="Myriad Pro" w:cs="Myriad Pro" w:eastAsia="Myriad Pro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Myriad Pro" w:hAnsi="Myriad Pro" w:cs="Myriad Pro" w:eastAsia="Myriad Pro"/>
          <w:b w:val="0"/>
          <w:bCs w:val="0"/>
          <w:spacing w:val="12"/>
          <w:w w:val="90"/>
          <w:sz w:val="24"/>
          <w:szCs w:val="24"/>
        </w:rPr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  <w:u w:val="dotted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dotted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80" w:lineRule="exact"/>
        <w:ind w:left="0" w:right="3375" w:firstLine="0"/>
        <w:jc w:val="center"/>
        <w:rPr>
          <w:rFonts w:ascii="Myriad Pro" w:hAnsi="Myriad Pro" w:cs="Myriad Pro" w:eastAsia="Myriad Pro"/>
          <w:sz w:val="24"/>
          <w:szCs w:val="24"/>
        </w:rPr>
      </w:pPr>
      <w:r>
        <w:rPr/>
        <w:pict>
          <v:group style="position:absolute;margin-left:331.828186pt;margin-top:9.468688pt;width:86.85680pt;height:86.313pt;mso-position-horizontal-relative:page;mso-position-vertical-relative:paragraph;z-index:-958" coordorigin="6637,189" coordsize="1737,1726">
            <v:group style="position:absolute;left:7943;top:595;width:322;height:671" coordorigin="7943,595" coordsize="322,671">
              <v:shape style="position:absolute;left:7943;top:595;width:322;height:671" coordorigin="7943,595" coordsize="322,671" path="m7943,595l8265,1266e" filled="f" stroked="t" strokeweight=".5pt" strokecolor="#000000">
                <v:path arrowok="t"/>
              </v:shape>
            </v:group>
            <v:group style="position:absolute;left:8210;top:1217;width:96;height:134" coordorigin="8210,1217" coordsize="96,134">
              <v:shape style="position:absolute;left:8210;top:1217;width:96;height:134" coordorigin="8210,1217" coordsize="96,134" path="m8293,1217l8210,1257,8306,1351,8293,1217xe" filled="t" fillcolor="#000000" stroked="f">
                <v:path arrowok="t"/>
                <v:fill type="solid"/>
              </v:shape>
            </v:group>
            <v:group style="position:absolute;left:7943;top:1509;width:289;height:236" coordorigin="7943,1509" coordsize="289,236">
              <v:shape style="position:absolute;left:7943;top:1509;width:289;height:236" coordorigin="7943,1509" coordsize="289,236" path="m7943,1509l8233,1745e" filled="f" stroked="t" strokeweight=".5pt" strokecolor="#000000">
                <v:path arrowok="t"/>
              </v:shape>
            </v:group>
            <v:group style="position:absolute;left:8179;top:1689;width:127;height:116" coordorigin="8179,1689" coordsize="127,116">
              <v:shape style="position:absolute;left:8179;top:1689;width:127;height:116" coordorigin="8179,1689" coordsize="127,116" path="m8237,1689l8179,1760,8306,1804,8237,1689xe" filled="t" fillcolor="#000000" stroked="f">
                <v:path arrowok="t"/>
                <v:fill type="solid"/>
              </v:shape>
            </v:group>
            <v:group style="position:absolute;left:6811;top:364;width:1124;height:1532" coordorigin="6811,364" coordsize="1124,1532">
              <v:shape style="position:absolute;left:6811;top:364;width:1124;height:1532" coordorigin="6811,364" coordsize="1124,1532" path="m6811,1896l7935,1896,7935,364,6811,364,6811,1896xe" filled="f" stroked="t" strokeweight=".5pt" strokecolor="#000000">
                <v:path arrowok="t"/>
              </v:shape>
            </v:group>
            <v:group style="position:absolute;left:6961;top:692;width:2;height:2" coordorigin="6961,692" coordsize="2,2">
              <v:shape style="position:absolute;left:6961;top:692;width:2;height:2" coordorigin="6961,692" coordsize="0,0" path="m6961,692l6961,692e" filled="f" stroked="t" strokeweight="1pt" strokecolor="#000000">
                <v:path arrowok="t"/>
              </v:shape>
            </v:group>
            <v:group style="position:absolute;left:7253;top:692;width:2;height:2" coordorigin="7253,692" coordsize="2,2">
              <v:shape style="position:absolute;left:7253;top:692;width:2;height:2" coordorigin="7253,692" coordsize="0,0" path="m7253,692l7253,692e" filled="f" stroked="t" strokeweight="1pt" strokecolor="#000000">
                <v:path arrowok="t"/>
              </v:shape>
            </v:group>
            <v:group style="position:absolute;left:7493;top:692;width:2;height:2" coordorigin="7493,692" coordsize="2,2">
              <v:shape style="position:absolute;left:7493;top:692;width:2;height:2" coordorigin="7493,692" coordsize="0,0" path="m7493,692l7493,692e" filled="f" stroked="t" strokeweight="1pt" strokecolor="#000000">
                <v:path arrowok="t"/>
              </v:shape>
            </v:group>
            <v:group style="position:absolute;left:7785;top:692;width:2;height:2" coordorigin="7785,692" coordsize="2,2">
              <v:shape style="position:absolute;left:7785;top:692;width:2;height:2" coordorigin="7785,692" coordsize="0,0" path="m7785,692l7785,692e" filled="f" stroked="t" strokeweight="1pt" strokecolor="#000000">
                <v:path arrowok="t"/>
              </v:shape>
            </v:group>
            <v:group style="position:absolute;left:6961;top:1608;width:2;height:2" coordorigin="6961,1608" coordsize="2,2">
              <v:shape style="position:absolute;left:6961;top:1608;width:2;height:2" coordorigin="6961,1608" coordsize="0,0" path="m6961,1608l6961,1608e" filled="f" stroked="t" strokeweight="1pt" strokecolor="#000000">
                <v:path arrowok="t"/>
              </v:shape>
            </v:group>
            <v:group style="position:absolute;left:7253;top:1608;width:2;height:2" coordorigin="7253,1608" coordsize="2,2">
              <v:shape style="position:absolute;left:7253;top:1608;width:2;height:2" coordorigin="7253,1608" coordsize="0,0" path="m7253,1608l7253,1608e" filled="f" stroked="t" strokeweight="1pt" strokecolor="#000000">
                <v:path arrowok="t"/>
              </v:shape>
            </v:group>
            <v:group style="position:absolute;left:7493;top:1608;width:2;height:2" coordorigin="7493,1608" coordsize="2,2">
              <v:shape style="position:absolute;left:7493;top:1608;width:2;height:2" coordorigin="7493,1608" coordsize="0,0" path="m7493,1608l7493,1608e" filled="f" stroked="t" strokeweight="1pt" strokecolor="#000000">
                <v:path arrowok="t"/>
              </v:shape>
            </v:group>
            <v:group style="position:absolute;left:7785;top:1608;width:2;height:2" coordorigin="7785,1608" coordsize="2,2">
              <v:shape style="position:absolute;left:7785;top:1608;width:2;height:2" coordorigin="7785,1608" coordsize="0,0" path="m7785,1608l7785,1608e" filled="f" stroked="t" strokeweight="1pt" strokecolor="#000000">
                <v:path arrowok="t"/>
              </v:shape>
            </v:group>
            <v:group style="position:absolute;left:6808;top:854;width:1124;height:2" coordorigin="6808,854" coordsize="1124,2">
              <v:shape style="position:absolute;left:6808;top:854;width:1124;height:2" coordorigin="6808,854" coordsize="1124,0" path="m6808,854l7932,854e" filled="f" stroked="t" strokeweight=".5pt" strokecolor="#000000">
                <v:path arrowok="t"/>
              </v:shape>
            </v:group>
            <v:group style="position:absolute;left:8364;top:1452;width:2;height:2" coordorigin="8364,1452" coordsize="2,2">
              <v:shape style="position:absolute;left:8364;top:1452;width:2;height:2" coordorigin="8364,1452" coordsize="0,0" path="m8364,1452l8364,1452e" filled="f" stroked="t" strokeweight="1pt" strokecolor="#000000">
                <v:path arrowok="t"/>
              </v:shape>
            </v:group>
            <v:group style="position:absolute;left:8364;top:1906;width:2;height:2" coordorigin="8364,1906" coordsize="2,2">
              <v:shape style="position:absolute;left:8364;top:1906;width:2;height:2" coordorigin="8364,1906" coordsize="0,0" path="m8364,1906l8364,1906e" filled="f" stroked="t" strokeweight="1pt" strokecolor="#000000">
                <v:path arrowok="t"/>
              </v:shape>
            </v:group>
            <v:group style="position:absolute;left:6715;top:437;width:2;height:347" coordorigin="6715,437" coordsize="2,347">
              <v:shape style="position:absolute;left:6715;top:437;width:2;height:347" coordorigin="6715,437" coordsize="0,347" path="m6715,437l6715,785e" filled="f" stroked="t" strokeweight=".5pt" strokecolor="#000000">
                <v:path arrowok="t"/>
              </v:shape>
            </v:group>
            <v:group style="position:absolute;left:6642;top:370;width:146;height:79" coordorigin="6642,370" coordsize="146,79">
              <v:shape style="position:absolute;left:6642;top:370;width:146;height:79" coordorigin="6642,370" coordsize="146,79" path="m6715,370l6642,449,6788,449,6715,370xe" filled="t" fillcolor="#000000" stroked="f">
                <v:path arrowok="t"/>
                <v:fill type="solid"/>
              </v:shape>
            </v:group>
            <v:group style="position:absolute;left:6642;top:773;width:146;height:79" coordorigin="6642,773" coordsize="146,79">
              <v:shape style="position:absolute;left:6642;top:773;width:146;height:79" coordorigin="6642,773" coordsize="146,79" path="m6788,773l6642,773,6715,852,6788,773xe" filled="t" fillcolor="#000000" stroked="f">
                <v:path arrowok="t"/>
                <v:fill type="solid"/>
              </v:shape>
            </v:group>
            <v:group style="position:absolute;left:6879;top:267;width:988;height:2" coordorigin="6879,267" coordsize="988,2">
              <v:shape style="position:absolute;left:6879;top:267;width:988;height:2" coordorigin="6879,267" coordsize="988,0" path="m7867,267l6879,267e" filled="f" stroked="t" strokeweight=".5pt" strokecolor="#000000">
                <v:path arrowok="t"/>
              </v:shape>
            </v:group>
            <v:group style="position:absolute;left:7856;top:194;width:79;height:146" coordorigin="7856,194" coordsize="79,146">
              <v:shape style="position:absolute;left:7856;top:194;width:79;height:146" coordorigin="7856,194" coordsize="79,146" path="m7856,194l7856,341,7934,267,7856,194xe" filled="t" fillcolor="#000000" stroked="f">
                <v:path arrowok="t"/>
                <v:fill type="solid"/>
              </v:shape>
            </v:group>
            <v:group style="position:absolute;left:6812;top:194;width:79;height:146" coordorigin="6812,194" coordsize="79,146">
              <v:shape style="position:absolute;left:6812;top:194;width:79;height:146" coordorigin="6812,194" coordsize="79,146" path="m6890,194l6812,267,6890,341,6890,194xe" filled="t" fillcolor="#000000" stroked="f">
                <v:path arrowok="t"/>
                <v:fill type="solid"/>
              </v:shape>
            </v:group>
            <v:group style="position:absolute;left:6715;top:919;width:2;height:920" coordorigin="6715,919" coordsize="2,920">
              <v:shape style="position:absolute;left:6715;top:919;width:2;height:920" coordorigin="6715,919" coordsize="0,920" path="m6715,919l6715,1839e" filled="f" stroked="t" strokeweight=".5pt" strokecolor="#000000">
                <v:path arrowok="t"/>
              </v:shape>
            </v:group>
            <v:group style="position:absolute;left:6642;top:852;width:146;height:79" coordorigin="6642,852" coordsize="146,79">
              <v:shape style="position:absolute;left:6642;top:852;width:146;height:79" coordorigin="6642,852" coordsize="146,79" path="m6715,852l6642,931,6788,931,6715,852xe" filled="t" fillcolor="#000000" stroked="f">
                <v:path arrowok="t"/>
                <v:fill type="solid"/>
              </v:shape>
            </v:group>
            <v:group style="position:absolute;left:6642;top:1828;width:146;height:79" coordorigin="6642,1828" coordsize="146,79">
              <v:shape style="position:absolute;left:6642;top:1828;width:146;height:79" coordorigin="6642,1828" coordsize="146,79" path="m6788,1828l6642,1828,6715,1906,6788,1828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</w:rPr>
        <w:t>38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</w:r>
    </w:p>
    <w:p>
      <w:pPr>
        <w:tabs>
          <w:tab w:pos="396" w:val="left" w:leader="none"/>
        </w:tabs>
        <w:spacing w:line="227" w:lineRule="exact"/>
        <w:ind w:left="0" w:right="297" w:firstLine="0"/>
        <w:jc w:val="right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3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8</w:t>
      </w:r>
    </w:p>
    <w:p>
      <w:pPr>
        <w:tabs>
          <w:tab w:pos="736" w:val="left" w:leader="none"/>
        </w:tabs>
        <w:spacing w:line="218" w:lineRule="exact"/>
        <w:ind w:left="0" w:right="3346" w:firstLine="0"/>
        <w:jc w:val="center"/>
        <w:rPr>
          <w:rFonts w:ascii="Myriad Pro" w:hAnsi="Myriad Pro" w:cs="Myriad Pro" w:eastAsia="Myriad Pro"/>
          <w:sz w:val="24"/>
          <w:szCs w:val="24"/>
        </w:rPr>
      </w:pPr>
      <w:r>
        <w:rPr/>
        <w:pict>
          <v:group style="position:absolute;margin-left:316.409912pt;margin-top:-7.072857pt;width:7.81pt;height:77.5976pt;mso-position-horizontal-relative:page;mso-position-vertical-relative:paragraph;z-index:-949" coordorigin="6328,-141" coordsize="156,1552">
            <v:group style="position:absolute;left:6406;top:-69;width:2;height:1407" coordorigin="6406,-69" coordsize="2,1407">
              <v:shape style="position:absolute;left:6406;top:-69;width:2;height:1407" coordorigin="6406,-69" coordsize="0,1407" path="m6406,-69l6406,1338e" filled="f" stroked="t" strokeweight=".5pt" strokecolor="#000000">
                <v:path arrowok="t"/>
              </v:shape>
            </v:group>
            <v:group style="position:absolute;left:6333;top:-136;width:146;height:79" coordorigin="6333,-136" coordsize="146,79">
              <v:shape style="position:absolute;left:6333;top:-136;width:146;height:79" coordorigin="6333,-136" coordsize="146,79" path="m6406,-136l6333,-58,6479,-58,6406,-136xe" filled="t" fillcolor="#000000" stroked="f">
                <v:path arrowok="t"/>
                <v:fill type="solid"/>
              </v:shape>
            </v:group>
            <v:group style="position:absolute;left:6333;top:1327;width:146;height:79" coordorigin="6333,1327" coordsize="146,79">
              <v:shape style="position:absolute;left:6333;top:1327;width:146;height:79" coordorigin="6333,1327" coordsize="146,79" path="m6479,1327l6333,1327,6406,1405,6479,1327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23.417023pt;margin-top:1.412442pt;width:14pt;height:7.5404pt;mso-position-horizontal-relative:page;mso-position-vertical-relative:paragraph;z-index:-909" type="#_x0000_t202" filled="f" stroked="f">
            <v:textbox inset="0,0,0,0" style="layout-flow:vertical;mso-layout-flow-alt:bottom-to-top">
              <w:txbxContent>
                <w:p>
                  <w:pPr>
                    <w:spacing w:line="264" w:lineRule="exact"/>
                    <w:ind w:left="20" w:right="0" w:firstLine="0"/>
                    <w:jc w:val="left"/>
                    <w:rPr>
                      <w:rFonts w:ascii="Myriad Pro" w:hAnsi="Myriad Pro" w:cs="Myriad Pro" w:eastAsia="Myriad Pro"/>
                      <w:sz w:val="24"/>
                      <w:szCs w:val="24"/>
                    </w:rPr>
                  </w:pPr>
                  <w:r>
                    <w:rPr>
                      <w:rFonts w:ascii="Myriad Pro" w:hAnsi="Myriad Pro" w:cs="Myriad Pro" w:eastAsia="Myriad Pro"/>
                      <w:b w:val="0"/>
                      <w:bCs w:val="0"/>
                      <w:w w:val="90"/>
                      <w:sz w:val="24"/>
                      <w:szCs w:val="24"/>
                    </w:rPr>
                    <w:t>2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Myriad Pro" w:hAnsi="Myriad Pro" w:cs="Myriad Pro" w:eastAsia="Myriad Pro"/>
          <w:b w:val="0"/>
          <w:bCs w:val="0"/>
          <w:w w:val="90"/>
          <w:sz w:val="24"/>
          <w:szCs w:val="24"/>
        </w:rPr>
      </w:r>
      <w:r>
        <w:rPr>
          <w:rFonts w:ascii="Myriad Pro" w:hAnsi="Myriad Pro" w:cs="Myriad Pro" w:eastAsia="Myriad Pro"/>
          <w:b w:val="0"/>
          <w:bCs w:val="0"/>
          <w:w w:val="90"/>
          <w:sz w:val="24"/>
          <w:szCs w:val="24"/>
          <w:u w:val="dotted" w:color="000000"/>
        </w:rPr>
        <w:t> </w:t>
      </w:r>
      <w:r>
        <w:rPr>
          <w:rFonts w:ascii="Myriad Pro" w:hAnsi="Myriad Pro" w:cs="Myriad Pro" w:eastAsia="Myriad Pro"/>
          <w:b w:val="0"/>
          <w:bCs w:val="0"/>
          <w:w w:val="100"/>
          <w:sz w:val="24"/>
          <w:szCs w:val="24"/>
          <w:u w:val="dotted" w:color="000000"/>
        </w:rPr>
        <w:t>  </w:t>
      </w:r>
      <w:r>
        <w:rPr>
          <w:rFonts w:ascii="Myriad Pro" w:hAnsi="Myriad Pro" w:cs="Myriad Pro" w:eastAsia="Myriad Pro"/>
          <w:b w:val="0"/>
          <w:bCs w:val="0"/>
          <w:spacing w:val="5"/>
          <w:w w:val="100"/>
          <w:sz w:val="24"/>
          <w:szCs w:val="24"/>
          <w:u w:val="dotted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5"/>
          <w:w w:val="100"/>
          <w:sz w:val="24"/>
          <w:szCs w:val="24"/>
          <w:u w:val="none"/>
        </w:rPr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spacing w:val="-17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  <w:u w:val="none"/>
        </w:rPr>
        <w:t>×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spacing w:val="12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spacing w:val="12"/>
          <w:w w:val="90"/>
          <w:sz w:val="24"/>
          <w:szCs w:val="24"/>
          <w:u w:val="none"/>
        </w:rPr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  <w:u w:val="dotted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dotted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after="0" w:line="218" w:lineRule="exact"/>
        <w:jc w:val="center"/>
        <w:rPr>
          <w:rFonts w:ascii="Myriad Pro" w:hAnsi="Myriad Pro" w:cs="Myriad Pro" w:eastAsia="Myriad Pro"/>
          <w:sz w:val="24"/>
          <w:szCs w:val="24"/>
        </w:rPr>
        <w:sectPr>
          <w:type w:val="continuous"/>
          <w:pgSz w:w="11906" w:h="16840"/>
          <w:pgMar w:top="400" w:bottom="0" w:left="300" w:right="520"/>
          <w:cols w:num="2" w:equalWidth="0">
            <w:col w:w="4468" w:space="1968"/>
            <w:col w:w="4650"/>
          </w:cols>
        </w:sectPr>
      </w:pPr>
    </w:p>
    <w:p>
      <w:pPr>
        <w:tabs>
          <w:tab w:pos="533" w:val="left" w:leader="none"/>
          <w:tab w:pos="930" w:val="left" w:leader="none"/>
          <w:tab w:pos="1190" w:val="left" w:leader="none"/>
        </w:tabs>
        <w:spacing w:line="244" w:lineRule="exact"/>
        <w:ind w:left="0" w:right="0" w:firstLine="0"/>
        <w:jc w:val="right"/>
        <w:rPr>
          <w:rFonts w:ascii="Myriad Pro" w:hAnsi="Myriad Pro" w:cs="Myriad Pro" w:eastAsia="Myriad Pro"/>
          <w:sz w:val="24"/>
          <w:szCs w:val="24"/>
        </w:rPr>
      </w:pPr>
      <w:r>
        <w:rPr/>
        <w:pict>
          <v:group style="position:absolute;margin-left:153.2733pt;margin-top:36.390694pt;width:.1pt;height:.1pt;mso-position-horizontal-relative:page;mso-position-vertical-relative:paragraph;z-index:-966" coordorigin="3065,728" coordsize="2,2">
            <v:shape style="position:absolute;left:3065;top:728;width:2;height:2" coordorigin="3065,728" coordsize="0,0" path="m3065,728l3065,72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70.415298pt;margin-top:36.390694pt;width:.1pt;height:.1pt;mso-position-horizontal-relative:page;mso-position-vertical-relative:paragraph;z-index:-965" coordorigin="3408,728" coordsize="2,2">
            <v:shape style="position:absolute;left:3408;top:728;width:2;height:2" coordorigin="3408,728" coordsize="0,0" path="m3408,728l3408,72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83.446701pt;margin-top:28.583591pt;width:3.931pt;height:7.308pt;mso-position-horizontal-relative:page;mso-position-vertical-relative:paragraph;z-index:-964" coordorigin="3669,572" coordsize="79,146">
            <v:shape style="position:absolute;left:3669;top:572;width:79;height:146" coordorigin="3669,572" coordsize="79,146" path="m3669,572l3669,718,3748,645,3669,572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5.326996pt;margin-top:36.390694pt;width:.1pt;height:.1pt;mso-position-horizontal-relative:page;mso-position-vertical-relative:paragraph;z-index:-957" coordorigin="8707,728" coordsize="2,2">
            <v:shape style="position:absolute;left:8707;top:728;width:2;height:2" coordorigin="8707,728" coordsize="0,0" path="m8707,728l8707,72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47.342407pt;margin-top:36.390694pt;width:.1pt;height:.1pt;mso-position-horizontal-relative:page;mso-position-vertical-relative:paragraph;z-index:-956" coordorigin="8947,728" coordsize="2,2">
            <v:shape style="position:absolute;left:8947;top:728;width:2;height:2" coordorigin="8947,728" coordsize="0,0" path="m8947,728l8947,72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64.484406pt;margin-top:36.390694pt;width:.1pt;height:.1pt;mso-position-horizontal-relative:page;mso-position-vertical-relative:paragraph;z-index:-955" coordorigin="9290,728" coordsize="2,2">
            <v:shape style="position:absolute;left:9290;top:728;width:2;height:2" coordorigin="9290,728" coordsize="0,0" path="m9290,728l9290,728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77.515808pt;margin-top:28.583591pt;width:3.931pt;height:7.308pt;mso-position-horizontal-relative:page;mso-position-vertical-relative:paragraph;z-index:-954" coordorigin="9550,572" coordsize="79,146">
            <v:shape style="position:absolute;left:9550;top:572;width:79;height:146" coordorigin="9550,572" coordsize="79,146" path="m9550,572l9550,718,9629,645,9550,572xe" filled="t" fillcolor="#000000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28.677094pt;margin-top:20.68pt;width:434.583191pt;height:45.6631pt;mso-position-horizontal-relative:page;mso-position-vertical-relative:paragraph;z-index:-91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36" w:hRule="exact"/>
                    </w:trPr>
                    <w:tc>
                      <w:tcPr>
                        <w:tcW w:w="6374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56"/>
                          <w:ind w:right="173"/>
                          <w:jc w:val="right"/>
                          <w:rPr>
                            <w:rFonts w:ascii="Myriad Pro" w:hAnsi="Myriad Pro" w:cs="Myriad Pro" w:eastAsia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56"/>
                          <w:ind w:right="30"/>
                          <w:jc w:val="center"/>
                          <w:rPr>
                            <w:rFonts w:ascii="Myriad Pro" w:hAnsi="Myriad Pro" w:cs="Myriad Pro" w:eastAsia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677" w:hRule="exact"/>
                    </w:trPr>
                    <w:tc>
                      <w:tcPr>
                        <w:tcW w:w="8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0" w:lineRule="exact" w:before="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806" w:val="left" w:leader="none"/>
                          </w:tabs>
                          <w:ind w:left="40" w:right="0"/>
                          <w:jc w:val="left"/>
                          <w:rPr>
                            <w:rFonts w:ascii="Myriad Pro" w:hAnsi="Myriad Pro" w:cs="Myriad Pro" w:eastAsia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90"/>
                            <w:sz w:val="24"/>
                            <w:szCs w:val="24"/>
                          </w:rPr>
                          <w:t>27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-1"/>
                            <w:w w:val="9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90"/>
                            <w:sz w:val="24"/>
                            <w:szCs w:val="24"/>
                          </w:rPr>
                          <w:t>×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1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11"/>
                            <w:w w:val="90"/>
                            <w:sz w:val="24"/>
                            <w:szCs w:val="24"/>
                          </w:rPr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90"/>
                            <w:sz w:val="24"/>
                            <w:szCs w:val="24"/>
                            <w:u w:val="dotted" w:color="000000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dotted" w:color="000000"/>
                          </w:rPr>
                          <w:tab/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1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828" w:val="left" w:leader="none"/>
                            <w:tab w:pos="1225" w:val="left" w:leader="none"/>
                            <w:tab w:pos="1439" w:val="left" w:leader="none"/>
                          </w:tabs>
                          <w:ind w:left="249" w:right="0"/>
                          <w:jc w:val="left"/>
                          <w:rPr>
                            <w:rFonts w:ascii="Myriad Pro" w:hAnsi="Myriad Pro" w:cs="Myriad Pro" w:eastAsia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z w:val="24"/>
                            <w:szCs w:val="24"/>
                          </w:rPr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z w:val="24"/>
                            <w:szCs w:val="24"/>
                            <w:u w:val="single" w:color="000000"/>
                          </w:rPr>
                          <w:t>   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-21"/>
                            <w:sz w:val="24"/>
                            <w:szCs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</w:r>
                      </w:p>
                    </w:tc>
                    <w:tc>
                      <w:tcPr>
                        <w:tcW w:w="18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3" w:type="dxa"/>
                        <w:tcBorders>
                          <w:top w:val="nil" w:sz="6" w:space="0" w:color="auto"/>
                          <w:left w:val="dotted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203" w:right="0"/>
                          <w:jc w:val="left"/>
                          <w:rPr>
                            <w:rFonts w:ascii="Myriad Pro" w:hAnsi="Myriad Pro" w:cs="Myriad Pro" w:eastAsia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w w:val="90"/>
                            <w:sz w:val="24"/>
                            <w:szCs w:val="24"/>
                          </w:rPr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w w:val="90"/>
                            <w:sz w:val="24"/>
                            <w:szCs w:val="24"/>
                            <w:u w:val="dotted" w:color="000000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w w:val="100"/>
                            <w:sz w:val="24"/>
                            <w:szCs w:val="24"/>
                            <w:u w:val="dotted" w:color="000000"/>
                          </w:rPr>
                          <w:t>  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5"/>
                            <w:w w:val="100"/>
                            <w:sz w:val="24"/>
                            <w:szCs w:val="24"/>
                            <w:u w:val="dotted" w:color="000000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5"/>
                            <w:w w:val="100"/>
                            <w:sz w:val="24"/>
                            <w:szCs w:val="24"/>
                            <w:u w:val="none"/>
                          </w:rPr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-17"/>
                            <w:w w:val="100"/>
                            <w:sz w:val="24"/>
                            <w:szCs w:val="24"/>
                            <w:u w:val="none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90"/>
                            <w:sz w:val="24"/>
                            <w:szCs w:val="24"/>
                            <w:u w:val="none"/>
                          </w:rPr>
                          <w:t>×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61" w:val="left" w:leader="none"/>
                          </w:tabs>
                          <w:spacing w:line="284" w:lineRule="exact"/>
                          <w:ind w:left="57" w:right="0"/>
                          <w:jc w:val="left"/>
                          <w:rPr>
                            <w:rFonts w:ascii="Myriad Pro" w:hAnsi="Myriad Pro" w:cs="Myriad Pro" w:eastAsia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w w:val="90"/>
                            <w:sz w:val="24"/>
                            <w:szCs w:val="24"/>
                          </w:rPr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w w:val="90"/>
                            <w:sz w:val="24"/>
                            <w:szCs w:val="24"/>
                            <w:u w:val="dotted" w:color="000000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w w:val="100"/>
                            <w:sz w:val="24"/>
                            <w:szCs w:val="24"/>
                            <w:u w:val="dotted" w:color="000000"/>
                          </w:rPr>
                          <w:tab/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w w:val="100"/>
                            <w:sz w:val="24"/>
                            <w:szCs w:val="24"/>
                            <w:u w:val="none"/>
                          </w:rPr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0" w:lineRule="exact" w:before="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38" w:val="left" w:leader="none"/>
                          </w:tabs>
                          <w:ind w:left="480" w:right="0"/>
                          <w:jc w:val="left"/>
                          <w:rPr>
                            <w:rFonts w:ascii="Myriad Pro" w:hAnsi="Myriad Pro" w:cs="Myriad Pro" w:eastAsia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w w:val="90"/>
                            <w:sz w:val="24"/>
                            <w:szCs w:val="24"/>
                          </w:rPr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w w:val="90"/>
                            <w:sz w:val="24"/>
                            <w:szCs w:val="24"/>
                            <w:u w:val="dotted" w:color="000000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w w:val="100"/>
                            <w:sz w:val="24"/>
                            <w:szCs w:val="24"/>
                            <w:u w:val="dotted" w:color="000000"/>
                          </w:rPr>
                          <w:tab/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w w:val="100"/>
                            <w:sz w:val="24"/>
                            <w:szCs w:val="24"/>
                            <w:u w:val="none"/>
                          </w:rPr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w w:val="100"/>
                            <w:sz w:val="24"/>
                            <w:szCs w:val="24"/>
                            <w:u w:val="none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90"/>
                            <w:sz w:val="24"/>
                            <w:szCs w:val="24"/>
                            <w:u w:val="none"/>
                          </w:rPr>
                          <w:t>×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0" w:lineRule="exact" w:before="1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13" w:val="left" w:leader="none"/>
                          </w:tabs>
                          <w:ind w:left="56" w:right="0"/>
                          <w:jc w:val="left"/>
                          <w:rPr>
                            <w:rFonts w:ascii="Myriad Pro" w:hAnsi="Myriad Pro" w:cs="Myriad Pro" w:eastAsia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w w:val="90"/>
                            <w:sz w:val="24"/>
                            <w:szCs w:val="24"/>
                          </w:rPr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w w:val="90"/>
                            <w:sz w:val="24"/>
                            <w:szCs w:val="24"/>
                            <w:u w:val="dotted" w:color="000000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w w:val="100"/>
                            <w:sz w:val="24"/>
                            <w:szCs w:val="24"/>
                            <w:u w:val="dotted" w:color="000000"/>
                          </w:rPr>
                          <w:tab/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w w:val="100"/>
                            <w:sz w:val="24"/>
                            <w:szCs w:val="24"/>
                            <w:u w:val="none"/>
                          </w:rPr>
                        </w:r>
                      </w:p>
                    </w:tc>
                    <w:tc>
                      <w:tcPr>
                        <w:tcW w:w="192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0" w:lineRule="exact" w:before="1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871" w:val="left" w:leader="none"/>
                            <w:tab w:pos="1268" w:val="left" w:leader="none"/>
                            <w:tab w:pos="1665" w:val="left" w:leader="none"/>
                            <w:tab w:pos="1879" w:val="left" w:leader="none"/>
                          </w:tabs>
                          <w:ind w:left="292" w:right="0"/>
                          <w:jc w:val="left"/>
                          <w:rPr>
                            <w:rFonts w:ascii="Myriad Pro" w:hAnsi="Myriad Pro" w:cs="Myriad Pro" w:eastAsia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z w:val="24"/>
                            <w:szCs w:val="24"/>
                          </w:rPr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z w:val="24"/>
                            <w:szCs w:val="24"/>
                            <w:u w:val="single" w:color="000000"/>
                          </w:rPr>
                          <w:t>   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-21"/>
                            <w:sz w:val="24"/>
                            <w:szCs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.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0.965109pt;margin-top:13.594491pt;width:14pt;height:13.080801pt;mso-position-horizontal-relative:page;mso-position-vertical-relative:paragraph;z-index:-914" type="#_x0000_t202" filled="f" stroked="f">
            <v:textbox inset="0,0,0,0" style="layout-flow:vertical;mso-layout-flow-alt:bottom-to-top">
              <w:txbxContent>
                <w:p>
                  <w:pPr>
                    <w:spacing w:line="264" w:lineRule="exact"/>
                    <w:ind w:left="20" w:right="0" w:firstLine="0"/>
                    <w:jc w:val="left"/>
                    <w:rPr>
                      <w:rFonts w:ascii="Myriad Pro" w:hAnsi="Myriad Pro" w:cs="Myriad Pro" w:eastAsia="Myriad Pro"/>
                      <w:sz w:val="24"/>
                      <w:szCs w:val="24"/>
                    </w:rPr>
                  </w:pPr>
                  <w:r>
                    <w:rPr>
                      <w:rFonts w:ascii="Myriad Pro" w:hAnsi="Myriad Pro" w:cs="Myriad Pro" w:eastAsia="Myriad Pro"/>
                      <w:b w:val="0"/>
                      <w:bCs w:val="0"/>
                      <w:w w:val="90"/>
                      <w:sz w:val="24"/>
                      <w:szCs w:val="24"/>
                    </w:rPr>
                    <w:t>33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973022pt;margin-top:13.594491pt;width:14pt;height:13.080801pt;mso-position-horizontal-relative:page;mso-position-vertical-relative:paragraph;z-index:-911" type="#_x0000_t202" filled="f" stroked="f">
            <v:textbox inset="0,0,0,0" style="layout-flow:vertical;mso-layout-flow-alt:bottom-to-top">
              <w:txbxContent>
                <w:p>
                  <w:pPr>
                    <w:spacing w:line="264" w:lineRule="exact"/>
                    <w:ind w:left="20" w:right="0" w:firstLine="0"/>
                    <w:jc w:val="left"/>
                    <w:rPr>
                      <w:rFonts w:ascii="Myriad Pro" w:hAnsi="Myriad Pro" w:cs="Myriad Pro" w:eastAsia="Myriad Pro"/>
                      <w:sz w:val="24"/>
                      <w:szCs w:val="24"/>
                    </w:rPr>
                  </w:pPr>
                  <w:r>
                    <w:rPr>
                      <w:rFonts w:ascii="Myriad Pro" w:hAnsi="Myriad Pro" w:cs="Myriad Pro" w:eastAsia="Myriad Pro"/>
                      <w:b w:val="0"/>
                      <w:bCs w:val="0"/>
                      <w:w w:val="90"/>
                      <w:sz w:val="24"/>
                      <w:szCs w:val="24"/>
                    </w:rPr>
                    <w:t>42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417023pt;margin-top:26.068491pt;width:14pt;height:13.080801pt;mso-position-horizontal-relative:page;mso-position-vertical-relative:paragraph;z-index:-910" type="#_x0000_t202" filled="f" stroked="f">
            <v:textbox inset="0,0,0,0" style="layout-flow:vertical;mso-layout-flow-alt:bottom-to-top">
              <w:txbxContent>
                <w:p>
                  <w:pPr>
                    <w:spacing w:line="264" w:lineRule="exact"/>
                    <w:ind w:left="20" w:right="0" w:firstLine="0"/>
                    <w:jc w:val="left"/>
                    <w:rPr>
                      <w:rFonts w:ascii="Myriad Pro" w:hAnsi="Myriad Pro" w:cs="Myriad Pro" w:eastAsia="Myriad Pro"/>
                      <w:sz w:val="24"/>
                      <w:szCs w:val="24"/>
                    </w:rPr>
                  </w:pPr>
                  <w:r>
                    <w:rPr>
                      <w:rFonts w:ascii="Myriad Pro" w:hAnsi="Myriad Pro" w:cs="Myriad Pro" w:eastAsia="Myriad Pro"/>
                      <w:b w:val="0"/>
                      <w:bCs w:val="0"/>
                      <w:w w:val="90"/>
                      <w:sz w:val="24"/>
                      <w:szCs w:val="24"/>
                    </w:rPr>
                    <w:t>40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Myriad Pro" w:hAnsi="Myriad Pro" w:cs="Myriad Pro" w:eastAsia="Myriad Pro"/>
          <w:b w:val="0"/>
          <w:bCs w:val="0"/>
          <w:sz w:val="24"/>
          <w:szCs w:val="24"/>
        </w:rPr>
      </w:r>
      <w:r>
        <w:rPr>
          <w:rFonts w:ascii="Myriad Pro" w:hAnsi="Myriad Pro" w:cs="Myriad Pro" w:eastAsia="Myriad Pro"/>
          <w:b w:val="0"/>
          <w:bCs w:val="0"/>
          <w:sz w:val="24"/>
          <w:szCs w:val="24"/>
          <w:u w:val="single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25"/>
          <w:sz w:val="24"/>
          <w:szCs w:val="24"/>
          <w:u w:val="single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>×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>3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>3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tabs>
          <w:tab w:pos="4389" w:val="left" w:leader="none"/>
          <w:tab w:pos="4786" w:val="left" w:leader="none"/>
          <w:tab w:pos="5000" w:val="left" w:leader="none"/>
        </w:tabs>
        <w:spacing w:line="244" w:lineRule="exact"/>
        <w:ind w:left="3413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/>
        <w:br w:type="column"/>
      </w:r>
      <w:r>
        <w:rPr>
          <w:rFonts w:ascii="Myriad Pro" w:hAnsi="Myriad Pro" w:cs="Myriad Pro" w:eastAsia="Myriad Pro"/>
          <w:b w:val="0"/>
          <w:bCs w:val="0"/>
          <w:sz w:val="24"/>
          <w:szCs w:val="24"/>
        </w:rPr>
      </w:r>
      <w:r>
        <w:rPr>
          <w:rFonts w:ascii="Myriad Pro" w:hAnsi="Myriad Pro" w:cs="Myriad Pro" w:eastAsia="Myriad Pro"/>
          <w:b w:val="0"/>
          <w:bCs w:val="0"/>
          <w:sz w:val="24"/>
          <w:szCs w:val="24"/>
          <w:u w:val="single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25"/>
          <w:sz w:val="24"/>
          <w:szCs w:val="24"/>
          <w:u w:val="single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sz w:val="24"/>
          <w:szCs w:val="24"/>
          <w:u w:val="single" w:color="000000"/>
        </w:rPr>
        <w:t>×</w:t>
      </w:r>
      <w:r>
        <w:rPr>
          <w:rFonts w:ascii="Myriad Pro" w:hAnsi="Myriad Pro" w:cs="Myriad Pro" w:eastAsia="Myriad Pro"/>
          <w:b w:val="0"/>
          <w:bCs w:val="0"/>
          <w:spacing w:val="0"/>
          <w:sz w:val="24"/>
          <w:szCs w:val="24"/>
          <w:u w:val="single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sz w:val="24"/>
          <w:szCs w:val="24"/>
          <w:u w:val="single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sz w:val="24"/>
          <w:szCs w:val="24"/>
          <w:u w:val="single" w:color="00000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sz w:val="24"/>
          <w:szCs w:val="24"/>
          <w:u w:val="single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sz w:val="24"/>
          <w:szCs w:val="24"/>
          <w:u w:val="single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sz w:val="24"/>
          <w:szCs w:val="24"/>
          <w:u w:val="single" w:color="000000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sz w:val="24"/>
          <w:szCs w:val="24"/>
          <w:u w:val="single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sz w:val="24"/>
          <w:szCs w:val="24"/>
          <w:u w:val="single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sz w:val="24"/>
          <w:szCs w:val="24"/>
          <w:u w:val="none"/>
        </w:rPr>
      </w:r>
    </w:p>
    <w:p>
      <w:pPr>
        <w:spacing w:after="0" w:line="244" w:lineRule="exact"/>
        <w:jc w:val="left"/>
        <w:rPr>
          <w:rFonts w:ascii="Myriad Pro" w:hAnsi="Myriad Pro" w:cs="Myriad Pro" w:eastAsia="Myriad Pro"/>
          <w:sz w:val="24"/>
          <w:szCs w:val="24"/>
        </w:rPr>
        <w:sectPr>
          <w:type w:val="continuous"/>
          <w:pgSz w:w="11906" w:h="16840"/>
          <w:pgMar w:top="400" w:bottom="0" w:left="300" w:right="520"/>
          <w:cols w:num="2" w:equalWidth="0">
            <w:col w:w="4604" w:space="1320"/>
            <w:col w:w="5162"/>
          </w:cols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type w:val="continuous"/>
          <w:pgSz w:w="11906" w:h="16840"/>
          <w:pgMar w:top="400" w:bottom="0" w:left="300" w:right="520"/>
        </w:sectPr>
      </w:pP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670" w:val="left" w:leader="none"/>
        </w:tabs>
        <w:ind w:left="955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/>
        <w:pict>
          <v:group style="position:absolute;margin-left:153.2733pt;margin-top:26.813091pt;width:.1pt;height:.1pt;mso-position-horizontal-relative:page;mso-position-vertical-relative:paragraph;z-index:-963" coordorigin="3065,536" coordsize="2,2">
            <v:shape style="position:absolute;left:3065;top:536;width:2;height:2" coordorigin="3065,536" coordsize="0,0" path="m3065,536l3065,536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70.415298pt;margin-top:26.813091pt;width:.1pt;height:.1pt;mso-position-horizontal-relative:page;mso-position-vertical-relative:paragraph;z-index:-962" coordorigin="3408,536" coordsize="2,2">
            <v:shape style="position:absolute;left:3408;top:536;width:2;height:2" coordorigin="3408,536" coordsize="0,0" path="m3408,536l3408,536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72.954498pt;margin-top:18.754591pt;width:14.6732pt;height:7.808pt;mso-position-horizontal-relative:page;mso-position-vertical-relative:paragraph;z-index:-961" coordorigin="3459,375" coordsize="293,156">
            <v:group style="position:absolute;left:3464;top:453;width:216;height:2" coordorigin="3464,453" coordsize="216,2">
              <v:shape style="position:absolute;left:3464;top:453;width:216;height:2" coordorigin="3464,453" coordsize="216,0" path="m3464,453l3680,453e" filled="f" stroked="t" strokeweight=".5pt" strokecolor="#000000">
                <v:path arrowok="t"/>
              </v:shape>
            </v:group>
            <v:group style="position:absolute;left:3669;top:380;width:79;height:146" coordorigin="3669,380" coordsize="79,146">
              <v:shape style="position:absolute;left:3669;top:380;width:79;height:146" coordorigin="3669,380" coordsize="79,146" path="m3669,380l3669,526,3748,453,3669,380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35.326996pt;margin-top:26.813091pt;width:.1pt;height:.1pt;mso-position-horizontal-relative:page;mso-position-vertical-relative:paragraph;z-index:-953" coordorigin="8707,536" coordsize="2,2">
            <v:shape style="position:absolute;left:8707;top:536;width:2;height:2" coordorigin="8707,536" coordsize="0,0" path="m8707,536l8707,536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47.342407pt;margin-top:26.813091pt;width:.1pt;height:.1pt;mso-position-horizontal-relative:page;mso-position-vertical-relative:paragraph;z-index:-952" coordorigin="8947,536" coordsize="2,2">
            <v:shape style="position:absolute;left:8947;top:536;width:2;height:2" coordorigin="8947,536" coordsize="0,0" path="m8947,536l8947,536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64.484406pt;margin-top:26.813091pt;width:.1pt;height:.1pt;mso-position-horizontal-relative:page;mso-position-vertical-relative:paragraph;z-index:-951" coordorigin="9290,536" coordsize="2,2">
            <v:shape style="position:absolute;left:9290;top:536;width:2;height:2" coordorigin="9290,536" coordsize="0,0" path="m9290,536l9290,536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467.02359pt;margin-top:18.754591pt;width:14.6732pt;height:7.808pt;mso-position-horizontal-relative:page;mso-position-vertical-relative:paragraph;z-index:-950" coordorigin="9340,375" coordsize="293,156">
            <v:group style="position:absolute;left:9345;top:453;width:216;height:2" coordorigin="9345,453" coordsize="216,2">
              <v:shape style="position:absolute;left:9345;top:453;width:216;height:2" coordorigin="9345,453" coordsize="216,0" path="m9345,453l9562,453e" filled="f" stroked="t" strokeweight=".5pt" strokecolor="#000000">
                <v:path arrowok="t"/>
              </v:shape>
            </v:group>
            <v:group style="position:absolute;left:9550;top:380;width:79;height:146" coordorigin="9550,380" coordsize="79,146">
              <v:shape style="position:absolute;left:9550;top:380;width:79;height:146" coordorigin="9550,380" coordsize="79,146" path="m9550,380l9550,526,9629,453,9550,380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6.409107pt;margin-top:-6.18631pt;width:14pt;height:13.080801pt;mso-position-horizontal-relative:page;mso-position-vertical-relative:paragraph;z-index:-913" type="#_x0000_t202" filled="f" stroked="f">
            <v:textbox inset="0,0,0,0" style="layout-flow:vertical;mso-layout-flow-alt:bottom-to-top">
              <w:txbxContent>
                <w:p>
                  <w:pPr>
                    <w:spacing w:line="264" w:lineRule="exact"/>
                    <w:ind w:left="20" w:right="0" w:firstLine="0"/>
                    <w:jc w:val="left"/>
                    <w:rPr>
                      <w:rFonts w:ascii="Myriad Pro" w:hAnsi="Myriad Pro" w:cs="Myriad Pro" w:eastAsia="Myriad Pro"/>
                      <w:sz w:val="24"/>
                      <w:szCs w:val="24"/>
                    </w:rPr>
                  </w:pPr>
                  <w:r>
                    <w:rPr>
                      <w:rFonts w:ascii="Myriad Pro" w:hAnsi="Myriad Pro" w:cs="Myriad Pro" w:eastAsia="Myriad Pro"/>
                      <w:b w:val="0"/>
                      <w:bCs w:val="0"/>
                      <w:w w:val="90"/>
                      <w:sz w:val="24"/>
                      <w:szCs w:val="24"/>
                    </w:rPr>
                    <w:t>30</w:t>
                  </w:r>
                  <w:r>
                    <w:rPr>
                      <w:rFonts w:ascii="Myriad Pro" w:hAnsi="Myriad Pro" w:cs="Myriad Pro" w:eastAsia="Myriad Pro"/>
                      <w:b w:val="0"/>
                      <w:bCs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</w:rPr>
        <w:t>27</w:t>
      </w:r>
      <w:r>
        <w:rPr>
          <w:rFonts w:ascii="Myriad Pro" w:hAnsi="Myriad Pro" w:cs="Myriad Pro" w:eastAsia="Myriad Pro"/>
          <w:b w:val="0"/>
          <w:bCs w:val="0"/>
          <w:spacing w:val="-1"/>
          <w:w w:val="90"/>
          <w:sz w:val="24"/>
          <w:szCs w:val="24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</w:rPr>
        <w:t>×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Myriad Pro" w:hAnsi="Myriad Pro" w:cs="Myriad Pro" w:eastAsia="Myriad Pro"/>
          <w:b w:val="0"/>
          <w:bCs w:val="0"/>
          <w:spacing w:val="12"/>
          <w:w w:val="100"/>
          <w:sz w:val="24"/>
          <w:szCs w:val="24"/>
        </w:rPr>
        <w:t> </w:t>
      </w:r>
      <w:r>
        <w:rPr>
          <w:rFonts w:ascii="Myriad Pro" w:hAnsi="Myriad Pro" w:cs="Myriad Pro" w:eastAsia="Myriad Pro"/>
          <w:b w:val="0"/>
          <w:bCs w:val="0"/>
          <w:spacing w:val="12"/>
          <w:w w:val="90"/>
          <w:sz w:val="24"/>
          <w:szCs w:val="24"/>
        </w:rPr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  <w:u w:val="dotted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dotted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tabs>
          <w:tab w:pos="1369" w:val="left" w:leader="none"/>
          <w:tab w:pos="2282" w:val="left" w:leader="none"/>
          <w:tab w:pos="2679" w:val="left" w:leader="none"/>
        </w:tabs>
        <w:spacing w:before="55"/>
        <w:ind w:left="603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>
          <w:spacing w:val="0"/>
          <w:w w:val="95"/>
        </w:rPr>
        <w:br w:type="column"/>
      </w:r>
      <w:r>
        <w:rPr>
          <w:rFonts w:ascii="Myriad Pro" w:hAnsi="Myriad Pro" w:cs="Myriad Pro" w:eastAsia="Myriad Pro"/>
          <w:b w:val="0"/>
          <w:bCs w:val="0"/>
          <w:spacing w:val="0"/>
          <w:w w:val="95"/>
          <w:sz w:val="24"/>
          <w:szCs w:val="24"/>
        </w:rPr>
        <w:t>27</w:t>
      </w:r>
      <w:r>
        <w:rPr>
          <w:rFonts w:ascii="Myriad Pro" w:hAnsi="Myriad Pro" w:cs="Myriad Pro" w:eastAsia="Myriad Pro"/>
          <w:b w:val="0"/>
          <w:bCs w:val="0"/>
          <w:spacing w:val="-5"/>
          <w:w w:val="95"/>
          <w:sz w:val="24"/>
          <w:szCs w:val="24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95"/>
          <w:sz w:val="24"/>
          <w:szCs w:val="24"/>
        </w:rPr>
        <w:t>×</w:t>
      </w:r>
      <w:r>
        <w:rPr>
          <w:rFonts w:ascii="Myriad Pro" w:hAnsi="Myriad Pro" w:cs="Myriad Pro" w:eastAsia="Myriad Pro"/>
          <w:b w:val="0"/>
          <w:bCs w:val="0"/>
          <w:spacing w:val="0"/>
          <w:w w:val="95"/>
          <w:sz w:val="24"/>
          <w:szCs w:val="24"/>
          <w:u w:val="dotted" w:color="000000"/>
        </w:rPr>
      </w:r>
      <w:r>
        <w:rPr>
          <w:rFonts w:ascii="Myriad Pro" w:hAnsi="Myriad Pro" w:cs="Myriad Pro" w:eastAsia="Myriad Pro"/>
          <w:b w:val="0"/>
          <w:bCs w:val="0"/>
          <w:spacing w:val="0"/>
          <w:w w:val="95"/>
          <w:sz w:val="24"/>
          <w:szCs w:val="24"/>
          <w:u w:val="dotted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95"/>
          <w:sz w:val="24"/>
          <w:szCs w:val="24"/>
          <w:u w:val="none"/>
        </w:rPr>
      </w:r>
      <w:r>
        <w:rPr>
          <w:rFonts w:ascii="Myriad Pro" w:hAnsi="Myriad Pro" w:cs="Myriad Pro" w:eastAsia="Myriad Pro"/>
          <w:b w:val="0"/>
          <w:bCs w:val="0"/>
          <w:spacing w:val="0"/>
          <w:w w:val="95"/>
          <w:sz w:val="24"/>
          <w:szCs w:val="24"/>
          <w:u w:val="none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95"/>
          <w:position w:val="2"/>
          <w:sz w:val="24"/>
          <w:szCs w:val="24"/>
          <w:u w:val="none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95"/>
          <w:position w:val="2"/>
          <w:sz w:val="24"/>
          <w:szCs w:val="24"/>
          <w:u w:val="none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95"/>
          <w:position w:val="2"/>
          <w:sz w:val="24"/>
          <w:szCs w:val="24"/>
          <w:u w:val="none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position w:val="0"/>
          <w:sz w:val="24"/>
          <w:szCs w:val="24"/>
          <w:u w:val="none"/>
        </w:rPr>
      </w:r>
    </w:p>
    <w:p>
      <w:pPr>
        <w:tabs>
          <w:tab w:pos="1212" w:val="left" w:leader="none"/>
          <w:tab w:pos="1796" w:val="left" w:leader="none"/>
        </w:tabs>
        <w:spacing w:before="75"/>
        <w:ind w:left="955" w:right="0" w:firstLine="0"/>
        <w:jc w:val="left"/>
        <w:rPr>
          <w:rFonts w:ascii="Myriad Pro" w:hAnsi="Myriad Pro" w:cs="Myriad Pro" w:eastAsia="Myriad Pro"/>
          <w:sz w:val="24"/>
          <w:szCs w:val="24"/>
        </w:rPr>
      </w:pPr>
      <w:r>
        <w:rPr/>
        <w:br w:type="column"/>
      </w:r>
      <w:r>
        <w:rPr>
          <w:rFonts w:ascii="Myriad Pro" w:hAnsi="Myriad Pro" w:cs="Myriad Pro" w:eastAsia="Myriad Pro"/>
          <w:b w:val="0"/>
          <w:bCs w:val="0"/>
          <w:w w:val="90"/>
          <w:sz w:val="24"/>
          <w:szCs w:val="24"/>
        </w:rPr>
      </w:r>
      <w:r>
        <w:rPr>
          <w:rFonts w:ascii="Myriad Pro" w:hAnsi="Myriad Pro" w:cs="Myriad Pro" w:eastAsia="Myriad Pro"/>
          <w:b w:val="0"/>
          <w:bCs w:val="0"/>
          <w:w w:val="90"/>
          <w:sz w:val="24"/>
          <w:szCs w:val="24"/>
          <w:u w:val="dotted" w:color="000000"/>
        </w:rPr>
        <w:t> </w:t>
      </w:r>
      <w:r>
        <w:rPr>
          <w:rFonts w:ascii="Myriad Pro" w:hAnsi="Myriad Pro" w:cs="Myriad Pro" w:eastAsia="Myriad Pro"/>
          <w:b w:val="0"/>
          <w:bCs w:val="0"/>
          <w:w w:val="100"/>
          <w:sz w:val="24"/>
          <w:szCs w:val="24"/>
          <w:u w:val="dotted" w:color="000000"/>
        </w:rPr>
        <w:tab/>
      </w:r>
      <w:r>
        <w:rPr>
          <w:rFonts w:ascii="Myriad Pro" w:hAnsi="Myriad Pro" w:cs="Myriad Pro" w:eastAsia="Myriad Pro"/>
          <w:b w:val="0"/>
          <w:bCs w:val="0"/>
          <w:w w:val="100"/>
          <w:sz w:val="24"/>
          <w:szCs w:val="24"/>
          <w:u w:val="none"/>
        </w:rPr>
      </w:r>
      <w:r>
        <w:rPr>
          <w:rFonts w:ascii="Myriad Pro" w:hAnsi="Myriad Pro" w:cs="Myriad Pro" w:eastAsia="Myriad Pro"/>
          <w:b w:val="0"/>
          <w:bCs w:val="0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w w:val="90"/>
          <w:sz w:val="24"/>
          <w:szCs w:val="24"/>
          <w:u w:val="none"/>
        </w:rPr>
        <w:t>×</w:t>
      </w:r>
      <w:r>
        <w:rPr>
          <w:rFonts w:ascii="Myriad Pro" w:hAnsi="Myriad Pro" w:cs="Myriad Pro" w:eastAsia="Myriad Pro"/>
          <w:b w:val="0"/>
          <w:bCs w:val="0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spacing w:val="11"/>
          <w:w w:val="100"/>
          <w:sz w:val="24"/>
          <w:szCs w:val="24"/>
          <w:u w:val="none"/>
        </w:rPr>
        <w:t> </w:t>
      </w:r>
      <w:r>
        <w:rPr>
          <w:rFonts w:ascii="Myriad Pro" w:hAnsi="Myriad Pro" w:cs="Myriad Pro" w:eastAsia="Myriad Pro"/>
          <w:b w:val="0"/>
          <w:bCs w:val="0"/>
          <w:spacing w:val="11"/>
          <w:w w:val="90"/>
          <w:sz w:val="24"/>
          <w:szCs w:val="24"/>
          <w:u w:val="none"/>
        </w:rPr>
      </w:r>
      <w:r>
        <w:rPr>
          <w:rFonts w:ascii="Myriad Pro" w:hAnsi="Myriad Pro" w:cs="Myriad Pro" w:eastAsia="Myriad Pro"/>
          <w:b w:val="0"/>
          <w:bCs w:val="0"/>
          <w:spacing w:val="0"/>
          <w:w w:val="90"/>
          <w:sz w:val="24"/>
          <w:szCs w:val="24"/>
          <w:u w:val="dotted" w:color="000000"/>
        </w:rPr>
        <w:t> 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dotted" w:color="000000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after="0"/>
        <w:jc w:val="left"/>
        <w:rPr>
          <w:rFonts w:ascii="Myriad Pro" w:hAnsi="Myriad Pro" w:cs="Myriad Pro" w:eastAsia="Myriad Pro"/>
          <w:sz w:val="24"/>
          <w:szCs w:val="24"/>
        </w:rPr>
        <w:sectPr>
          <w:type w:val="continuous"/>
          <w:pgSz w:w="11906" w:h="16840"/>
          <w:pgMar w:top="400" w:bottom="0" w:left="300" w:right="520"/>
          <w:cols w:num="3" w:equalWidth="0">
            <w:col w:w="1671" w:space="40"/>
            <w:col w:w="2729" w:space="2725"/>
            <w:col w:w="392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1906" w:h="16840"/>
          <w:pgMar w:top="400" w:bottom="0" w:left="300" w:right="520"/>
        </w:sectPr>
      </w:pPr>
    </w:p>
    <w:p>
      <w:pPr>
        <w:tabs>
          <w:tab w:pos="396" w:val="left" w:leader="none"/>
          <w:tab w:pos="793" w:val="left" w:leader="none"/>
        </w:tabs>
        <w:spacing w:before="56"/>
        <w:ind w:left="0" w:right="0" w:firstLine="0"/>
        <w:jc w:val="right"/>
        <w:rPr>
          <w:rFonts w:ascii="Myriad Pro" w:hAnsi="Myriad Pro" w:cs="Myriad Pro" w:eastAsia="Myriad Pro"/>
          <w:sz w:val="24"/>
          <w:szCs w:val="24"/>
        </w:rPr>
      </w:pP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</w:p>
    <w:p>
      <w:pPr>
        <w:tabs>
          <w:tab w:pos="396" w:val="left" w:leader="none"/>
          <w:tab w:pos="793" w:val="left" w:leader="none"/>
          <w:tab w:pos="1190" w:val="left" w:leader="none"/>
        </w:tabs>
        <w:spacing w:before="56"/>
        <w:ind w:left="0" w:right="324" w:firstLine="0"/>
        <w:jc w:val="right"/>
        <w:rPr>
          <w:rFonts w:ascii="Myriad Pro" w:hAnsi="Myriad Pro" w:cs="Myriad Pro" w:eastAsia="Myriad Pro"/>
          <w:sz w:val="24"/>
          <w:szCs w:val="24"/>
        </w:rPr>
      </w:pPr>
      <w:r>
        <w:rPr>
          <w:spacing w:val="0"/>
          <w:w w:val="100"/>
        </w:rPr>
        <w:br w:type="column"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Myriad Pro" w:hAnsi="Myriad Pro" w:cs="Myriad Pro" w:eastAsia="Myriad Pro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after="0"/>
        <w:jc w:val="right"/>
        <w:rPr>
          <w:rFonts w:ascii="Myriad Pro" w:hAnsi="Myriad Pro" w:cs="Myriad Pro" w:eastAsia="Myriad Pro"/>
          <w:sz w:val="24"/>
          <w:szCs w:val="24"/>
        </w:rPr>
        <w:sectPr>
          <w:type w:val="continuous"/>
          <w:pgSz w:w="11906" w:h="16840"/>
          <w:pgMar w:top="400" w:bottom="0" w:left="300" w:right="520"/>
          <w:cols w:num="2" w:equalWidth="0">
            <w:col w:w="4440" w:space="1484"/>
            <w:col w:w="5162"/>
          </w:cols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3"/>
        <w:ind w:left="28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77.440887pt;margin-top:-137.286057pt;width:.1pt;height:119.055pt;mso-position-horizontal-relative:page;mso-position-vertical-relative:paragraph;z-index:-959" coordorigin="5549,-2746" coordsize="2,2381">
            <v:shape style="position:absolute;left:5549;top:-2746;width:2;height:2381" coordorigin="5549,-2746" coordsize="0,2381" path="m5549,-2746l5549,-365e" filled="f" stroked="t" strokeweight=".5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23.237886pt;margin-top:-.897276pt;width:24.619229pt;height:24.619232pt;mso-position-horizontal-relative:page;mso-position-vertical-relative:paragraph;z-index:-948" coordorigin="465,-18" coordsize="492,492">
            <v:shape style="position:absolute;left:465;top:-18;width:492;height:492" coordorigin="465,-18" coordsize="492,492" path="m711,-18l496,187,465,229,468,240,669,443,711,474,722,471,926,270,957,228,953,217,753,13,711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77.245697pt;margin-top:14.353138pt;width:369.784pt;height:.1pt;mso-position-horizontal-relative:page;mso-position-vertical-relative:paragraph;z-index:-947" coordorigin="3545,287" coordsize="7396,2">
            <v:shape style="position:absolute;left:3545;top:287;width:7396;height:2" coordorigin="3545,287" coordsize="7396,0" path="m3545,287l10941,287e" filled="f" stroked="t" strokeweight="2pt" strokecolor="#878787">
              <v:path arrowok="t"/>
            </v:shape>
            <w10:wrap type="none"/>
          </v:group>
        </w:pict>
      </w:r>
      <w:r>
        <w:rPr/>
        <w:pict>
          <v:group style="position:absolute;margin-left:154.660797pt;margin-top:25.857138pt;width:.1pt;height:125.563pt;mso-position-horizontal-relative:page;mso-position-vertical-relative:paragraph;z-index:-940" coordorigin="3093,517" coordsize="2,2511">
            <v:shape style="position:absolute;left:3093;top:517;width:2;height:2511" coordorigin="3093,517" coordsize="0,2511" path="m3093,517l3093,3028e" filled="f" stroked="t" strokeweight=".5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328.587585pt;margin-top:25.857138pt;width:.1pt;height:125.563pt;mso-position-horizontal-relative:page;mso-position-vertical-relative:paragraph;z-index:-929" coordorigin="6572,517" coordsize="2,2511">
            <v:shape style="position:absolute;left:6572;top:517;width:2;height:2511" coordorigin="6572,517" coordsize="0,2511" path="m6572,517l6572,3028e" filled="f" stroked="t" strokeweight=".5pt" strokecolor="#000000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452.521301pt;margin-top:25.857138pt;width:.1pt;height:125.563pt;mso-position-horizontal-relative:page;mso-position-vertical-relative:paragraph;z-index:-928" coordorigin="9050,517" coordsize="2,2511">
            <v:shape style="position:absolute;left:9050;top:517;width:2;height:2511" coordorigin="9050,517" coordsize="0,2511" path="m9050,517l9050,3028e" filled="f" stroked="t" strokeweight=".5pt" strokecolor="#000000">
              <v:path arrowok="t"/>
              <v:stroke dashstyle="dash"/>
            </v:shape>
            <w10:wrap type="none"/>
          </v:group>
        </w:pict>
      </w:r>
      <w:r>
        <w:rPr/>
        <w:pict>
          <v:shape style="position:absolute;margin-left:346.90979pt;margin-top:28.728838pt;width:87.2006pt;height:119.1977pt;mso-position-horizontal-relative:page;mso-position-vertical-relative:paragraph;z-index:-91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43" w:right="0"/>
                          <w:jc w:val="left"/>
                          <w:rPr>
                            <w:rFonts w:ascii="Myriad Pro" w:hAnsi="Myriad Pro" w:cs="Myriad Pro" w:eastAsia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×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6" w:right="0"/>
                          <w:jc w:val="center"/>
                          <w:rPr>
                            <w:rFonts w:ascii="Myriad Pro" w:hAnsi="Myriad Pro" w:cs="Myriad Pro" w:eastAsia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" w:right="0"/>
                          <w:jc w:val="center"/>
                          <w:rPr>
                            <w:rFonts w:ascii="Myriad Pro" w:hAnsi="Myriad Pro" w:cs="Myriad Pro" w:eastAsia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78" w:hRule="exact"/>
                    </w:trPr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470.843506pt;margin-top:28.728838pt;width:87.2005pt;height:119.1977pt;mso-position-horizontal-relative:page;mso-position-vertical-relative:paragraph;z-index:-91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37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143" w:right="0"/>
                          <w:jc w:val="left"/>
                          <w:rPr>
                            <w:rFonts w:ascii="Myriad Pro" w:hAnsi="Myriad Pro" w:cs="Myriad Pro" w:eastAsia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×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6" w:right="0"/>
                          <w:jc w:val="center"/>
                          <w:rPr>
                            <w:rFonts w:ascii="Myriad Pro" w:hAnsi="Myriad Pro" w:cs="Myriad Pro" w:eastAsia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4" w:space="0" w:color="000000"/>
                          <w:right w:val="single" w:sz="5" w:space="0" w:color="929292"/>
                        </w:tcBorders>
                      </w:tcPr>
                      <w:p>
                        <w:pPr>
                          <w:pStyle w:val="TableParagraph"/>
                          <w:spacing w:line="129" w:lineRule="exact"/>
                          <w:ind w:left="4" w:right="0"/>
                          <w:jc w:val="center"/>
                          <w:rPr>
                            <w:rFonts w:ascii="Myriad Pro" w:hAnsi="Myriad Pro" w:cs="Myriad Pro" w:eastAsia="Myriad 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Myriad Pro" w:hAnsi="Myriad Pro" w:cs="Myriad Pro" w:eastAsia="Myriad Pro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78" w:hRule="exact"/>
                    </w:trPr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5" w:space="0" w:color="929292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5" w:space="0" w:color="929292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8" w:hRule="exact"/>
                    </w:trPr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2" w:type="dxa"/>
                        <w:tcBorders>
                          <w:top w:val="single" w:sz="3" w:space="0" w:color="BCBCBC"/>
                          <w:left w:val="single" w:sz="5" w:space="0" w:color="929292"/>
                          <w:bottom w:val="single" w:sz="3" w:space="0" w:color="BCBCBC"/>
                          <w:right w:val="single" w:sz="5" w:space="0" w:color="929292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9"/>
          <w:w w:val="100"/>
          <w:position w:val="2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45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Calcule</w:t>
      </w:r>
      <w:r>
        <w:rPr>
          <w:rFonts w:ascii="Arial" w:hAnsi="Arial" w:cs="Arial" w:eastAsia="Arial"/>
          <w:b/>
          <w:bCs/>
          <w:color w:val="000000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les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multiplications.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9" w:hRule="exact"/>
        </w:trPr>
        <w:tc>
          <w:tcPr>
            <w:tcW w:w="1185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7"/>
              <w:ind w:left="112" w:right="117"/>
              <w:jc w:val="center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dotted" w:sz="4" w:space="0" w:color="000000"/>
            </w:tcBorders>
          </w:tcPr>
          <w:p>
            <w:pPr>
              <w:pStyle w:val="TableParagraph"/>
              <w:spacing w:before="77"/>
              <w:ind w:left="117" w:right="112"/>
              <w:jc w:val="center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7"/>
              <w:ind w:left="13" w:right="0"/>
              <w:jc w:val="center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dotted" w:sz="4" w:space="0" w:color="000000"/>
            </w:tcBorders>
          </w:tcPr>
          <w:p>
            <w:pPr>
              <w:pStyle w:val="TableParagraph"/>
              <w:spacing w:before="77"/>
              <w:ind w:left="136" w:right="0"/>
              <w:jc w:val="left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  <w:t>9</w:t>
            </w:r>
          </w:p>
        </w:tc>
        <w:tc>
          <w:tcPr>
            <w:tcW w:w="2084" w:type="dxa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right="153"/>
              <w:jc w:val="right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dotted" w:sz="4" w:space="0" w:color="000000"/>
            </w:tcBorders>
          </w:tcPr>
          <w:p>
            <w:pPr>
              <w:pStyle w:val="TableParagraph"/>
              <w:spacing w:before="56"/>
              <w:ind w:left="153" w:right="0"/>
              <w:jc w:val="left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right="153"/>
              <w:jc w:val="right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153" w:right="0"/>
              <w:jc w:val="left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  <w:t>7</w:t>
            </w:r>
          </w:p>
        </w:tc>
      </w:tr>
      <w:tr>
        <w:trPr>
          <w:trHeight w:val="353" w:hRule="exact"/>
        </w:trPr>
        <w:tc>
          <w:tcPr>
            <w:tcW w:w="1185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85" w:lineRule="exact" w:before="63"/>
              <w:ind w:left="126" w:right="0"/>
              <w:jc w:val="left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  <w:t>×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85" w:lineRule="exact" w:before="63"/>
              <w:ind w:left="112" w:right="117"/>
              <w:jc w:val="center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85" w:lineRule="exact" w:before="63"/>
              <w:ind w:left="117" w:right="112"/>
              <w:jc w:val="center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85" w:lineRule="exact" w:before="63"/>
              <w:ind w:left="127" w:right="0"/>
              <w:jc w:val="left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  <w:t>×</w:t>
            </w:r>
          </w:p>
        </w:tc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85" w:lineRule="exact" w:before="63"/>
              <w:ind w:left="150" w:right="0"/>
              <w:jc w:val="left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</w:p>
        </w:tc>
        <w:tc>
          <w:tcPr>
            <w:tcW w:w="287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dotted" w:sz="4" w:space="0" w:color="000000"/>
            </w:tcBorders>
          </w:tcPr>
          <w:p>
            <w:pPr>
              <w:pStyle w:val="TableParagraph"/>
              <w:spacing w:line="285" w:lineRule="exact" w:before="63"/>
              <w:ind w:left="137" w:right="0"/>
              <w:jc w:val="left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</w:p>
        </w:tc>
        <w:tc>
          <w:tcPr>
            <w:tcW w:w="2084" w:type="dxa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dotted" w:sz="4" w:space="0" w:color="000000"/>
            </w:tcBorders>
          </w:tcPr>
          <w:p>
            <w:pPr/>
          </w:p>
        </w:tc>
        <w:tc>
          <w:tcPr>
            <w:tcW w:w="1670" w:type="dxa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7" w:hRule="exact"/>
        </w:trPr>
        <w:tc>
          <w:tcPr>
            <w:tcW w:w="4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84" w:lineRule="exact"/>
              <w:ind w:left="40" w:right="0"/>
              <w:jc w:val="left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0"/>
                <w:sz w:val="24"/>
                <w:szCs w:val="24"/>
              </w:rPr>
              <w:t>63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-1"/>
                <w:w w:val="90"/>
                <w:sz w:val="24"/>
                <w:szCs w:val="24"/>
              </w:rPr>
              <w:t> 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0"/>
                <w:sz w:val="24"/>
                <w:szCs w:val="24"/>
              </w:rPr>
              <w:t>×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313" w:val="left" w:leader="none"/>
              </w:tabs>
              <w:spacing w:line="284" w:lineRule="exact"/>
              <w:ind w:left="56" w:right="0"/>
              <w:jc w:val="left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w w:val="90"/>
                <w:sz w:val="24"/>
                <w:szCs w:val="24"/>
              </w:rPr>
            </w:r>
            <w:r>
              <w:rPr>
                <w:rFonts w:ascii="Myriad Pro" w:hAnsi="Myriad Pro" w:cs="Myriad Pro" w:eastAsia="Myriad Pro"/>
                <w:b w:val="0"/>
                <w:bCs w:val="0"/>
                <w:w w:val="90"/>
                <w:sz w:val="24"/>
                <w:szCs w:val="24"/>
                <w:u w:val="dotted" w:color="000000"/>
              </w:rPr>
              <w:t> </w:t>
            </w:r>
            <w:r>
              <w:rPr>
                <w:rFonts w:ascii="Myriad Pro" w:hAnsi="Myriad Pro" w:cs="Myriad Pro" w:eastAsia="Myriad Pro"/>
                <w:b w:val="0"/>
                <w:bCs w:val="0"/>
                <w:w w:val="100"/>
                <w:sz w:val="24"/>
                <w:szCs w:val="24"/>
                <w:u w:val="dotted" w:color="000000"/>
              </w:rPr>
              <w:tab/>
            </w:r>
            <w:r>
              <w:rPr>
                <w:rFonts w:ascii="Myriad Pro" w:hAnsi="Myriad Pro" w:cs="Myriad Pro" w:eastAsia="Myriad Pro"/>
                <w:b w:val="0"/>
                <w:bCs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" w:right="0"/>
              <w:jc w:val="center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9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3" w:right="0"/>
              <w:jc w:val="center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dotted" w:sz="4" w:space="0" w:color="000000"/>
            </w:tcBorders>
          </w:tcPr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" w:right="0"/>
              <w:jc w:val="center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623" w:val="left" w:leader="none"/>
              </w:tabs>
              <w:ind w:left="366" w:right="0"/>
              <w:jc w:val="left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z w:val="24"/>
                <w:szCs w:val="24"/>
              </w:rPr>
            </w:r>
            <w:r>
              <w:rPr>
                <w:rFonts w:ascii="Myriad Pro" w:hAnsi="Myriad Pro" w:cs="Myriad Pro" w:eastAsia="Myriad Pro"/>
                <w:b w:val="0"/>
                <w:bCs w:val="0"/>
                <w:sz w:val="24"/>
                <w:szCs w:val="24"/>
                <w:u w:val="dotted" w:color="000000"/>
              </w:rPr>
              <w:t> </w:t>
            </w:r>
            <w:r>
              <w:rPr>
                <w:rFonts w:ascii="Myriad Pro" w:hAnsi="Myriad Pro" w:cs="Myriad Pro" w:eastAsia="Myriad Pro"/>
                <w:b w:val="0"/>
                <w:bCs w:val="0"/>
                <w:sz w:val="24"/>
                <w:szCs w:val="24"/>
                <w:u w:val="dotted" w:color="000000"/>
              </w:rPr>
              <w:tab/>
            </w:r>
            <w:r>
              <w:rPr>
                <w:rFonts w:ascii="Myriad Pro" w:hAnsi="Myriad Pro" w:cs="Myriad Pro" w:eastAsia="Myriad Pro"/>
                <w:b w:val="0"/>
                <w:bCs w:val="0"/>
                <w:sz w:val="24"/>
                <w:szCs w:val="24"/>
                <w:u w:val="none"/>
              </w:rPr>
            </w:r>
          </w:p>
        </w:tc>
        <w:tc>
          <w:tcPr>
            <w:tcW w:w="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84" w:lineRule="exact"/>
              <w:ind w:left="42" w:right="0"/>
              <w:jc w:val="left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0"/>
                <w:sz w:val="24"/>
                <w:szCs w:val="24"/>
              </w:rPr>
              <w:t>×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313" w:val="left" w:leader="none"/>
              </w:tabs>
              <w:spacing w:line="284" w:lineRule="exact"/>
              <w:ind w:left="56" w:right="0"/>
              <w:jc w:val="left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w w:val="90"/>
                <w:sz w:val="24"/>
                <w:szCs w:val="24"/>
              </w:rPr>
            </w:r>
            <w:r>
              <w:rPr>
                <w:rFonts w:ascii="Myriad Pro" w:hAnsi="Myriad Pro" w:cs="Myriad Pro" w:eastAsia="Myriad Pro"/>
                <w:b w:val="0"/>
                <w:bCs w:val="0"/>
                <w:w w:val="90"/>
                <w:sz w:val="24"/>
                <w:szCs w:val="24"/>
                <w:u w:val="dotted" w:color="000000"/>
              </w:rPr>
              <w:t> </w:t>
            </w:r>
            <w:r>
              <w:rPr>
                <w:rFonts w:ascii="Myriad Pro" w:hAnsi="Myriad Pro" w:cs="Myriad Pro" w:eastAsia="Myriad Pro"/>
                <w:b w:val="0"/>
                <w:bCs w:val="0"/>
                <w:w w:val="100"/>
                <w:sz w:val="24"/>
                <w:szCs w:val="24"/>
                <w:u w:val="dotted" w:color="000000"/>
              </w:rPr>
              <w:tab/>
            </w:r>
            <w:r>
              <w:rPr>
                <w:rFonts w:ascii="Myriad Pro" w:hAnsi="Myriad Pro" w:cs="Myriad Pro" w:eastAsia="Myriad Pro"/>
                <w:b w:val="0"/>
                <w:bCs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42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41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" w:right="0"/>
              <w:jc w:val="center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8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dotted" w:sz="4" w:space="0" w:color="000000"/>
            </w:tcBorders>
          </w:tcPr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2" w:right="0"/>
              <w:jc w:val="left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2084" w:type="dxa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dotted" w:sz="4" w:space="0" w:color="000000"/>
            </w:tcBorders>
          </w:tcPr>
          <w:p>
            <w:pPr/>
          </w:p>
        </w:tc>
        <w:tc>
          <w:tcPr>
            <w:tcW w:w="1670" w:type="dxa"/>
            <w:tcBorders>
              <w:top w:val="nil" w:sz="6" w:space="0" w:color="auto"/>
              <w:left w:val="dotted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10624" w:type="dxa"/>
            <w:gridSpan w:val="1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806" w:val="left" w:leader="none"/>
                <w:tab w:pos="1185" w:val="left" w:leader="none"/>
                <w:tab w:pos="1764" w:val="left" w:leader="none"/>
                <w:tab w:pos="2161" w:val="left" w:leader="none"/>
                <w:tab w:pos="3050" w:val="left" w:leader="none"/>
                <w:tab w:pos="3307" w:val="left" w:leader="none"/>
                <w:tab w:pos="3890" w:val="left" w:leader="none"/>
                <w:tab w:pos="4266" w:val="left" w:leader="none"/>
                <w:tab w:pos="4846" w:val="left" w:leader="none"/>
                <w:tab w:pos="5243" w:val="left" w:leader="none"/>
                <w:tab w:pos="5640" w:val="left" w:leader="none"/>
                <w:tab w:pos="5854" w:val="left" w:leader="none"/>
              </w:tabs>
              <w:ind w:left="40" w:right="0"/>
              <w:jc w:val="left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sz w:val="24"/>
                <w:szCs w:val="24"/>
              </w:rPr>
              <w:t>63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-5"/>
                <w:w w:val="95"/>
                <w:sz w:val="24"/>
                <w:szCs w:val="24"/>
              </w:rPr>
              <w:t> 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sz w:val="24"/>
                <w:szCs w:val="24"/>
              </w:rPr>
              <w:t>×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sz w:val="24"/>
                <w:szCs w:val="24"/>
                <w:u w:val="dotted" w:color="000000"/>
              </w:rPr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sz w:val="24"/>
                <w:szCs w:val="24"/>
                <w:u w:val="dotted" w:color="000000"/>
              </w:rPr>
              <w:tab/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sz w:val="24"/>
                <w:szCs w:val="24"/>
                <w:u w:val="none"/>
              </w:rPr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sz w:val="24"/>
                <w:szCs w:val="24"/>
                <w:u w:val="none"/>
              </w:rPr>
              <w:tab/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2"/>
                <w:sz w:val="24"/>
                <w:szCs w:val="24"/>
                <w:u w:val="none"/>
              </w:rPr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2"/>
                <w:sz w:val="24"/>
                <w:szCs w:val="24"/>
                <w:u w:val="single" w:color="000000"/>
              </w:rPr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2"/>
                <w:sz w:val="24"/>
                <w:szCs w:val="24"/>
                <w:u w:val="single" w:color="000000"/>
              </w:rPr>
              <w:t>.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2"/>
                <w:sz w:val="24"/>
                <w:szCs w:val="24"/>
                <w:u w:val="single" w:color="000000"/>
              </w:rPr>
              <w:tab/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2"/>
                <w:sz w:val="24"/>
                <w:szCs w:val="24"/>
                <w:u w:val="single" w:color="000000"/>
              </w:rPr>
              <w:t>.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2"/>
                <w:sz w:val="24"/>
                <w:szCs w:val="24"/>
                <w:u w:val="single" w:color="000000"/>
              </w:rPr>
              <w:tab/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2"/>
                <w:sz w:val="24"/>
                <w:szCs w:val="24"/>
                <w:u w:val="single" w:color="000000"/>
              </w:rPr>
              <w:t>.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2"/>
                <w:sz w:val="24"/>
                <w:szCs w:val="24"/>
                <w:u w:val="none"/>
              </w:rPr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2"/>
                <w:sz w:val="24"/>
                <w:szCs w:val="24"/>
                <w:u w:val="none"/>
              </w:rPr>
              <w:tab/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2"/>
                <w:sz w:val="24"/>
                <w:szCs w:val="24"/>
                <w:u w:val="dotted" w:color="000000"/>
              </w:rPr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2"/>
                <w:sz w:val="24"/>
                <w:szCs w:val="24"/>
                <w:u w:val="dotted" w:color="000000"/>
              </w:rPr>
              <w:tab/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2"/>
                <w:sz w:val="24"/>
                <w:szCs w:val="24"/>
                <w:u w:val="none"/>
              </w:rPr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0"/>
                <w:sz w:val="24"/>
                <w:szCs w:val="24"/>
                <w:u w:val="none"/>
              </w:rPr>
              <w:t>×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0"/>
                <w:sz w:val="24"/>
                <w:szCs w:val="24"/>
                <w:u w:val="dotted" w:color="000000"/>
              </w:rPr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0"/>
                <w:sz w:val="24"/>
                <w:szCs w:val="24"/>
                <w:u w:val="dotted" w:color="000000"/>
              </w:rPr>
              <w:tab/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0"/>
                <w:sz w:val="24"/>
                <w:szCs w:val="24"/>
                <w:u w:val="none"/>
              </w:rPr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0"/>
                <w:sz w:val="24"/>
                <w:szCs w:val="24"/>
                <w:u w:val="none"/>
              </w:rPr>
              <w:tab/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2"/>
                <w:sz w:val="24"/>
                <w:szCs w:val="24"/>
                <w:u w:val="none"/>
              </w:rPr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2"/>
                <w:sz w:val="24"/>
                <w:szCs w:val="24"/>
                <w:u w:val="single" w:color="000000"/>
              </w:rPr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2"/>
                <w:sz w:val="24"/>
                <w:szCs w:val="24"/>
                <w:u w:val="single" w:color="000000"/>
              </w:rPr>
              <w:tab/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2"/>
                <w:sz w:val="24"/>
                <w:szCs w:val="24"/>
                <w:u w:val="single" w:color="000000"/>
              </w:rPr>
              <w:t>.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2"/>
                <w:sz w:val="24"/>
                <w:szCs w:val="24"/>
                <w:u w:val="single" w:color="000000"/>
              </w:rPr>
              <w:tab/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2"/>
                <w:sz w:val="24"/>
                <w:szCs w:val="24"/>
                <w:u w:val="single" w:color="000000"/>
              </w:rPr>
              <w:t>.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2"/>
                <w:sz w:val="24"/>
                <w:szCs w:val="24"/>
                <w:u w:val="single" w:color="000000"/>
              </w:rPr>
              <w:tab/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95"/>
                <w:position w:val="2"/>
                <w:sz w:val="24"/>
                <w:szCs w:val="24"/>
                <w:u w:val="single" w:color="000000"/>
              </w:rPr>
              <w:t>.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position w:val="2"/>
                <w:sz w:val="24"/>
                <w:szCs w:val="24"/>
                <w:u w:val="single" w:color="000000"/>
              </w:rPr>
              <w:t> </w:t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position w:val="2"/>
                <w:sz w:val="24"/>
                <w:szCs w:val="24"/>
                <w:u w:val="single" w:color="000000"/>
              </w:rPr>
              <w:tab/>
            </w: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position w:val="0"/>
                <w:sz w:val="24"/>
                <w:szCs w:val="24"/>
                <w:u w:val="none"/>
              </w:rPr>
            </w:r>
          </w:p>
        </w:tc>
      </w:tr>
      <w:tr>
        <w:trPr>
          <w:trHeight w:val="467" w:hRule="exact"/>
        </w:trPr>
        <w:tc>
          <w:tcPr>
            <w:tcW w:w="158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3"/>
              <w:ind w:right="169"/>
              <w:jc w:val="right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3"/>
              <w:ind w:left="117" w:right="103"/>
              <w:jc w:val="center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3"/>
              <w:ind w:left="19" w:right="0"/>
              <w:jc w:val="center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3"/>
              <w:ind w:right="8"/>
              <w:jc w:val="center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3"/>
              <w:ind w:left="4" w:right="0"/>
              <w:jc w:val="center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3"/>
              <w:ind w:left="33" w:right="0"/>
              <w:jc w:val="center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516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3"/>
              <w:ind w:left="183" w:right="0"/>
              <w:jc w:val="left"/>
              <w:rPr>
                <w:rFonts w:ascii="Myriad Pro" w:hAnsi="Myriad Pro" w:cs="Myriad Pro" w:eastAsia="Myriad Pro"/>
                <w:sz w:val="24"/>
                <w:szCs w:val="24"/>
              </w:rPr>
            </w:pPr>
            <w:r>
              <w:rPr>
                <w:rFonts w:ascii="Myriad Pro" w:hAnsi="Myriad Pro" w:cs="Myriad Pro" w:eastAsia="Myriad Pro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</w:tr>
    </w:tbl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0755" w:val="left" w:leader="none"/>
        </w:tabs>
        <w:spacing w:before="63"/>
        <w:ind w:left="28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5.2733pt;margin-top:-67.928375pt;width:.1pt;height:.1pt;mso-position-horizontal-relative:page;mso-position-vertical-relative:paragraph;z-index:-946" coordorigin="905,-1359" coordsize="2,2">
            <v:shape style="position:absolute;left:905;top:-1359;width:2;height:2" coordorigin="905,-1359" coordsize="0,0" path="m905,-1359l905,-1359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62.415298pt;margin-top:-67.928375pt;width:.1pt;height:.1pt;mso-position-horizontal-relative:page;mso-position-vertical-relative:paragraph;z-index:-945" coordorigin="1248,-1359" coordsize="2,2">
            <v:shape style="position:absolute;left:1248;top:-1359;width:2;height:2" coordorigin="1248,-1359" coordsize="0,0" path="m1248,-1359l1248,-1359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64.954498pt;margin-top:-75.98867pt;width:14.6732pt;height:7.808pt;mso-position-horizontal-relative:page;mso-position-vertical-relative:paragraph;z-index:-944" coordorigin="1299,-1520" coordsize="293,156">
            <v:group style="position:absolute;left:1304;top:-1442;width:216;height:2" coordorigin="1304,-1442" coordsize="216,2">
              <v:shape style="position:absolute;left:1304;top:-1442;width:216;height:2" coordorigin="1304,-1442" coordsize="216,0" path="m1304,-1442l1520,-1442e" filled="f" stroked="t" strokeweight=".5pt" strokecolor="#000000">
                <v:path arrowok="t"/>
              </v:shape>
            </v:group>
            <v:group style="position:absolute;left:1509;top:-1515;width:79;height:146" coordorigin="1509,-1515" coordsize="79,146">
              <v:shape style="position:absolute;left:1509;top:-1515;width:79;height:146" coordorigin="1509,-1515" coordsize="79,146" path="m1509,-1515l1509,-1369,1588,-1442,1509,-1515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5.2733pt;margin-top:-45.251171pt;width:.1pt;height:.1pt;mso-position-horizontal-relative:page;mso-position-vertical-relative:paragraph;z-index:-943" coordorigin="905,-905" coordsize="2,2">
            <v:shape style="position:absolute;left:905;top:-905;width:2;height:2" coordorigin="905,-905" coordsize="0,0" path="m905,-905l905,-905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62.415298pt;margin-top:-45.251171pt;width:.1pt;height:.1pt;mso-position-horizontal-relative:page;mso-position-vertical-relative:paragraph;z-index:-942" coordorigin="1248,-905" coordsize="2,2">
            <v:shape style="position:absolute;left:1248;top:-905;width:2;height:2" coordorigin="1248,-905" coordsize="0,0" path="m1248,-905l1248,-905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64.954498pt;margin-top:-53.308971pt;width:14.6732pt;height:7.808pt;mso-position-horizontal-relative:page;mso-position-vertical-relative:paragraph;z-index:-941" coordorigin="1299,-1066" coordsize="293,156">
            <v:group style="position:absolute;left:1304;top:-988;width:216;height:2" coordorigin="1304,-988" coordsize="216,2">
              <v:shape style="position:absolute;left:1304;top:-988;width:216;height:2" coordorigin="1304,-988" coordsize="216,0" path="m1304,-988l1520,-988e" filled="f" stroked="t" strokeweight=".5pt" strokecolor="#000000">
                <v:path arrowok="t"/>
              </v:shape>
            </v:group>
            <v:group style="position:absolute;left:1509;top:-1061;width:79;height:146" coordorigin="1509,-1061" coordsize="79,146">
              <v:shape style="position:absolute;left:1509;top:-1061;width:79;height:146" coordorigin="1509,-1061" coordsize="79,146" path="m1509,-1061l1509,-915,1588,-988,1509,-1061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70.356094pt;margin-top:-67.928375pt;width:.1pt;height:.1pt;mso-position-horizontal-relative:page;mso-position-vertical-relative:paragraph;z-index:-939" coordorigin="3407,-1359" coordsize="2,2">
            <v:shape style="position:absolute;left:3407;top:-1359;width:2;height:2" coordorigin="3407,-1359" coordsize="0,0" path="m3407,-1359l3407,-1359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87.498093pt;margin-top:-67.928375pt;width:.1pt;height:.1pt;mso-position-horizontal-relative:page;mso-position-vertical-relative:paragraph;z-index:-938" coordorigin="3750,-1359" coordsize="2,2">
            <v:shape style="position:absolute;left:3750;top:-1359;width:2;height:2" coordorigin="3750,-1359" coordsize="0,0" path="m3750,-1359l3750,-1359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99.513504pt;margin-top:-67.928375pt;width:.1pt;height:.1pt;mso-position-horizontal-relative:page;mso-position-vertical-relative:paragraph;z-index:-937" coordorigin="3990,-1359" coordsize="2,2">
            <v:shape style="position:absolute;left:3990;top:-1359;width:2;height:2" coordorigin="3990,-1359" coordsize="0,0" path="m3990,-1359l3990,-1359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16.655502pt;margin-top:-67.928375pt;width:.1pt;height:.1pt;mso-position-horizontal-relative:page;mso-position-vertical-relative:paragraph;z-index:-936" coordorigin="4333,-1359" coordsize="2,2">
            <v:shape style="position:absolute;left:4333;top:-1359;width:2;height:2" coordorigin="4333,-1359" coordsize="0,0" path="m4333,-1359l4333,-1359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19.194702pt;margin-top:-75.98867pt;width:14.6733pt;height:7.808pt;mso-position-horizontal-relative:page;mso-position-vertical-relative:paragraph;z-index:-935" coordorigin="4384,-1520" coordsize="293,156">
            <v:group style="position:absolute;left:4389;top:-1442;width:216;height:2" coordorigin="4389,-1442" coordsize="216,2">
              <v:shape style="position:absolute;left:4389;top:-1442;width:216;height:2" coordorigin="4389,-1442" coordsize="216,0" path="m4389,-1442l4605,-1442e" filled="f" stroked="t" strokeweight=".5pt" strokecolor="#000000">
                <v:path arrowok="t"/>
              </v:shape>
            </v:group>
            <v:group style="position:absolute;left:4594;top:-1515;width:79;height:146" coordorigin="4594,-1515" coordsize="79,146">
              <v:shape style="position:absolute;left:4594;top:-1515;width:79;height:146" coordorigin="4594,-1515" coordsize="79,146" path="m4594,-1515l4594,-1369,4672,-1442,4594,-1515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70.356094pt;margin-top:-45.251171pt;width:.1pt;height:.1pt;mso-position-horizontal-relative:page;mso-position-vertical-relative:paragraph;z-index:-934" coordorigin="3407,-905" coordsize="2,2">
            <v:shape style="position:absolute;left:3407;top:-905;width:2;height:2" coordorigin="3407,-905" coordsize="0,0" path="m3407,-905l3407,-905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87.498093pt;margin-top:-45.251171pt;width:.1pt;height:.1pt;mso-position-horizontal-relative:page;mso-position-vertical-relative:paragraph;z-index:-933" coordorigin="3750,-905" coordsize="2,2">
            <v:shape style="position:absolute;left:3750;top:-905;width:2;height:2" coordorigin="3750,-905" coordsize="0,0" path="m3750,-905l3750,-905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199.513504pt;margin-top:-45.251171pt;width:.1pt;height:.1pt;mso-position-horizontal-relative:page;mso-position-vertical-relative:paragraph;z-index:-932" coordorigin="3990,-905" coordsize="2,2">
            <v:shape style="position:absolute;left:3990;top:-905;width:2;height:2" coordorigin="3990,-905" coordsize="0,0" path="m3990,-905l3990,-905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16.655502pt;margin-top:-45.251171pt;width:.1pt;height:.1pt;mso-position-horizontal-relative:page;mso-position-vertical-relative:paragraph;z-index:-931" coordorigin="4333,-905" coordsize="2,2">
            <v:shape style="position:absolute;left:4333;top:-905;width:2;height:2" coordorigin="4333,-905" coordsize="0,0" path="m4333,-905l4333,-905e" filled="f" stroked="t" strokeweight="1pt" strokecolor="#000000">
              <v:path arrowok="t"/>
            </v:shape>
            <w10:wrap type="none"/>
          </v:group>
        </w:pict>
      </w:r>
      <w:r>
        <w:rPr/>
        <w:pict>
          <v:group style="position:absolute;margin-left:219.194702pt;margin-top:-53.308971pt;width:14.6733pt;height:7.808pt;mso-position-horizontal-relative:page;mso-position-vertical-relative:paragraph;z-index:-930" coordorigin="4384,-1066" coordsize="293,156">
            <v:group style="position:absolute;left:4389;top:-988;width:216;height:2" coordorigin="4389,-988" coordsize="216,2">
              <v:shape style="position:absolute;left:4389;top:-988;width:216;height:2" coordorigin="4389,-988" coordsize="216,0" path="m4389,-988l4605,-988e" filled="f" stroked="t" strokeweight=".5pt" strokecolor="#000000">
                <v:path arrowok="t"/>
              </v:shape>
            </v:group>
            <v:group style="position:absolute;left:4594;top:-1061;width:79;height:146" coordorigin="4594,-1061" coordsize="79,146">
              <v:shape style="position:absolute;left:4594;top:-1061;width:79;height:146" coordorigin="4594,-1061" coordsize="79,146" path="m4594,-1061l4594,-915,4672,-988,4594,-1061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3.237886pt;margin-top:-.897487pt;width:24.619229pt;height:24.619232pt;mso-position-horizontal-relative:page;mso-position-vertical-relative:paragraph;z-index:-927" coordorigin="465,-18" coordsize="492,492">
            <v:shape style="position:absolute;left:465;top:-18;width:492;height:492" coordorigin="465,-18" coordsize="492,492" path="m711,-18l496,187,465,229,468,240,669,443,711,474,722,471,926,270,957,228,953,217,753,13,711,-18xe" filled="t" fillcolor="#706F6F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65.570679pt;margin-top:-150.205078pt;width:8.0pt;height:251.295812pt;mso-position-horizontal-relative:page;mso-position-vertical-relative:paragraph;z-index:-908" type="#_x0000_t202" filled="f" stroked="f">
            <v:textbox inset="0,0,0,0" style="layout-flow:vertical;mso-layout-flow-alt:bottom-to-top">
              <w:txbxContent>
                <w:p>
                  <w:pPr>
                    <w:pStyle w:val="BodyText"/>
                    <w:spacing w:line="142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</w:rPr>
                    <w:t>©</w:t>
                  </w:r>
                  <w:r>
                    <w:rPr>
                      <w:b w:val="0"/>
                      <w:bCs w:val="0"/>
                    </w:rPr>
                    <w:t> </w:t>
                  </w:r>
                  <w:r>
                    <w:rPr>
                      <w:b w:val="0"/>
                      <w:bCs w:val="0"/>
                    </w:rPr>
                    <w:t>Hachet</w:t>
                  </w:r>
                  <w:r>
                    <w:rPr>
                      <w:b w:val="0"/>
                      <w:bCs w:val="0"/>
                      <w:spacing w:val="-1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Liv</w:t>
                  </w:r>
                  <w:r>
                    <w:rPr>
                      <w:b w:val="0"/>
                      <w:bCs w:val="0"/>
                      <w:spacing w:val="-1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</w:rPr>
                    <w:t>e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2017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–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Li</w:t>
                  </w:r>
                  <w:r>
                    <w:rPr>
                      <w:b w:val="0"/>
                      <w:bCs w:val="0"/>
                      <w:spacing w:val="-1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</w:rPr>
                    <w:t>chi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-1"/>
                    </w:rPr>
                    <w:t>P</w:t>
                  </w:r>
                  <w:r>
                    <w:rPr>
                      <w:b w:val="0"/>
                      <w:bCs w:val="0"/>
                      <w:spacing w:val="0"/>
                    </w:rPr>
                    <w:t>ho</w:t>
                  </w:r>
                  <w:r>
                    <w:rPr>
                      <w:b w:val="0"/>
                      <w:bCs w:val="0"/>
                      <w:spacing w:val="-1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</w:rPr>
                    <w:t>ofiches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CE2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–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Rep</w:t>
                  </w:r>
                  <w:r>
                    <w:rPr>
                      <w:b w:val="0"/>
                      <w:bCs w:val="0"/>
                      <w:spacing w:val="-1"/>
                    </w:rPr>
                    <w:t>r</w:t>
                  </w:r>
                  <w:r>
                    <w:rPr>
                      <w:b w:val="0"/>
                      <w:bCs w:val="0"/>
                      <w:spacing w:val="0"/>
                    </w:rPr>
                    <w:t>odu</w:t>
                  </w:r>
                  <w:r>
                    <w:rPr>
                      <w:b w:val="0"/>
                      <w:bCs w:val="0"/>
                      <w:spacing w:val="1"/>
                    </w:rPr>
                    <w:t>c</w:t>
                  </w:r>
                  <w:r>
                    <w:rPr>
                      <w:b w:val="0"/>
                      <w:bCs w:val="0"/>
                      <w:spacing w:val="0"/>
                    </w:rPr>
                    <w:t>tion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au</w:t>
                  </w:r>
                  <w:r>
                    <w:rPr>
                      <w:b w:val="0"/>
                      <w:bCs w:val="0"/>
                      <w:spacing w:val="-1"/>
                    </w:rPr>
                    <w:t>t</w:t>
                  </w:r>
                  <w:r>
                    <w:rPr>
                      <w:b w:val="0"/>
                      <w:bCs w:val="0"/>
                      <w:spacing w:val="0"/>
                    </w:rPr>
                    <w:t>orisée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pour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</w:rPr>
                    <w:t>une</w:t>
                  </w:r>
                  <w:r>
                    <w:rPr>
                      <w:b w:val="0"/>
                      <w:bCs w:val="0"/>
                      <w:spacing w:val="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classe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 </w:t>
                  </w:r>
                  <w:r>
                    <w:rPr>
                      <w:b w:val="0"/>
                      <w:bCs w:val="0"/>
                      <w:spacing w:val="0"/>
                      <w:w w:val="99"/>
                    </w:rPr>
                    <w:t>seuleme</w:t>
                  </w:r>
                  <w:r>
                    <w:rPr>
                      <w:b w:val="0"/>
                      <w:bCs w:val="0"/>
                      <w:spacing w:val="-1"/>
                      <w:w w:val="99"/>
                    </w:rPr>
                    <w:t>n</w:t>
                  </w:r>
                  <w:r>
                    <w:rPr>
                      <w:b w:val="0"/>
                      <w:bCs w:val="0"/>
                      <w:spacing w:val="0"/>
                      <w:w w:val="100"/>
                    </w:rPr>
                    <w:t>t.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color w:val="FFFFFF"/>
          <w:spacing w:val="-9"/>
          <w:w w:val="100"/>
          <w:position w:val="2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/>
          <w:bCs/>
          <w:color w:val="FFFFFF"/>
          <w:spacing w:val="0"/>
          <w:w w:val="100"/>
          <w:position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FFFFFF"/>
          <w:spacing w:val="45"/>
          <w:w w:val="100"/>
          <w:position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position w:val="0"/>
          <w:sz w:val="20"/>
          <w:szCs w:val="20"/>
        </w:rPr>
        <w:t>Résous</w:t>
      </w:r>
      <w:r>
        <w:rPr>
          <w:rFonts w:ascii="Arial" w:hAnsi="Arial" w:cs="Arial" w:eastAsia="Arial"/>
          <w:b/>
          <w:bCs/>
          <w:color w:val="000000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-7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problème.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99"/>
          <w:position w:val="0"/>
          <w:sz w:val="20"/>
          <w:szCs w:val="20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99"/>
          <w:position w:val="0"/>
          <w:sz w:val="20"/>
          <w:szCs w:val="20"/>
          <w:u w:val="thick" w:color="878787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  <w:u w:val="thick" w:color="878787"/>
        </w:rPr>
        <w:tab/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spacing w:line="302" w:lineRule="auto"/>
        <w:ind w:left="153" w:right="5807"/>
        <w:jc w:val="left"/>
      </w:pPr>
      <w:r>
        <w:rPr/>
        <w:pict>
          <v:group style="position:absolute;margin-left:22.677099pt;margin-top:32.103683pt;width:23.677pt;height:45.509853pt;mso-position-horizontal-relative:page;mso-position-vertical-relative:paragraph;z-index:-926" coordorigin="454,642" coordsize="474,910">
            <v:shape style="position:absolute;left:491;top:680;width:398;height:398" type="#_x0000_t75">
              <v:imagedata r:id="rId6" o:title=""/>
            </v:shape>
            <v:group style="position:absolute;left:464;top:652;width:454;height:454" coordorigin="464,652" coordsize="454,454">
              <v:shape style="position:absolute;left:464;top:652;width:454;height:454" coordorigin="464,652" coordsize="454,454" path="m634,652l562,653,497,664,466,723,464,821,464,936,464,975,470,1055,514,1099,594,1106,747,1106,786,1106,867,1099,911,1056,917,975,917,822,917,783,911,703,867,658,787,652,634,652xe" filled="f" stroked="t" strokeweight="1pt" strokecolor="#878787">
                <v:path arrowok="t"/>
              </v:shape>
              <v:shape style="position:absolute;left:454;top:1154;width:398;height:398" type="#_x0000_t75">
                <v:imagedata r:id="rId7" o:title="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Une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vache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mange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moyenne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d’herbe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jou</w:t>
      </w:r>
      <w:r>
        <w:rPr>
          <w:b w:val="0"/>
          <w:bCs w:val="0"/>
          <w:spacing w:val="-1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masse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d’herbe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vache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mange-t-elle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jours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?</w:t>
      </w:r>
    </w:p>
    <w:p>
      <w:pPr>
        <w:tabs>
          <w:tab w:pos="10865" w:val="left" w:leader="none"/>
        </w:tabs>
        <w:spacing w:before="80"/>
        <w:ind w:left="73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5.5397pt;margin-top:12.87668pt;width:.1pt;height:.1pt;mso-position-horizontal-relative:page;mso-position-vertical-relative:paragraph;z-index:-925" coordorigin="1111,258" coordsize="2,2">
            <v:shape style="position:absolute;left:1111;top:258;width:2;height:2" coordorigin="1111,258" coordsize="0,0" path="m1111,258l1111,258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59.796692pt;margin-top:12.87668pt;width:.1pt;height:.1pt;mso-position-horizontal-relative:page;mso-position-vertical-relative:paragraph;z-index:-924" coordorigin="11196,258" coordsize="2,2">
            <v:shape style="position:absolute;left:11196;top:258;width:2;height:2" coordorigin="11196,258" coordsize="0,0" path="m11196,258l11196,258e" filled="f" stroked="t" strokeweight="1pt" strokecolor="#3C3C3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4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dotted" w:color="3C3C3B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3C3C3B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865" w:val="left" w:leader="none"/>
        </w:tabs>
        <w:spacing w:before="74"/>
        <w:ind w:left="73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5.5397pt;margin-top:12.579881pt;width:.1pt;height:.1pt;mso-position-horizontal-relative:page;mso-position-vertical-relative:paragraph;z-index:-923" coordorigin="1111,252" coordsize="2,2">
            <v:shape style="position:absolute;left:1111;top:252;width:2;height:2" coordorigin="1111,252" coordsize="0,0" path="m1111,252l1111,25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559.796692pt;margin-top:12.579881pt;width:.1pt;height:.1pt;mso-position-horizontal-relative:page;mso-position-vertical-relative:paragraph;z-index:-922" coordorigin="11196,252" coordsize="2,2">
            <v:shape style="position:absolute;left:11196;top:252;width:2;height:2" coordorigin="11196,252" coordsize="0,0" path="m11196,252l11196,252e" filled="f" stroked="t" strokeweight="1pt" strokecolor="#3C3C3B">
              <v:path arrowok="t"/>
            </v:shape>
            <w10:wrap type="none"/>
          </v:group>
        </w:pict>
      </w:r>
      <w:r>
        <w:rPr/>
        <w:pict>
          <v:group style="position:absolute;margin-left:281.23349pt;margin-top:21.513981pt;width:32.725pt;height:22.394pt;mso-position-horizontal-relative:page;mso-position-vertical-relative:paragraph;z-index:-918" coordorigin="5625,430" coordsize="654,448">
            <v:group style="position:absolute;left:5632;top:548;width:2;height:229" coordorigin="5632,548" coordsize="2,229">
              <v:shape style="position:absolute;left:5632;top:548;width:2;height:229" coordorigin="5632,548" coordsize="0,229" path="m5632,548l5632,777e" filled="f" stroked="t" strokeweight=".742pt" strokecolor="#000000">
                <v:path arrowok="t"/>
                <v:stroke dashstyle="dash"/>
              </v:shape>
            </v:group>
            <v:group style="position:absolute;left:5632;top:466;width:5;height:48" coordorigin="5632,466" coordsize="5,48">
              <v:shape style="position:absolute;left:5632;top:466;width:5;height:48" coordorigin="5632,466" coordsize="5,48" path="m5637,466l5634,473,5632,481,5632,490,5632,515e" filled="f" stroked="t" strokeweight=".742pt" strokecolor="#000000">
                <v:path arrowok="t"/>
              </v:shape>
            </v:group>
            <v:group style="position:absolute;left:5632;top:794;width:5;height:48" coordorigin="5632,794" coordsize="5,48">
              <v:shape style="position:absolute;left:5632;top:794;width:5;height:48" coordorigin="5632,794" coordsize="5,48" path="m5632,794l5632,818,5632,819,5632,830,5637,842e" filled="f" stroked="t" strokeweight=".742pt" strokecolor="#000000">
                <v:path arrowok="t"/>
              </v:shape>
            </v:group>
            <v:group style="position:absolute;left:5738;top:871;width:443;height:2" coordorigin="5738,871" coordsize="443,2">
              <v:shape style="position:absolute;left:5738;top:871;width:443;height:2" coordorigin="5738,871" coordsize="443,0" path="m5738,871l6181,871e" filled="f" stroked="t" strokeweight=".742pt" strokecolor="#000000">
                <v:path arrowok="t"/>
                <v:stroke dashstyle="dash"/>
              </v:shape>
            </v:group>
            <v:group style="position:absolute;left:5661;top:866;width:47;height:5" coordorigin="5661,866" coordsize="47,5">
              <v:shape style="position:absolute;left:5661;top:866;width:47;height:5" coordorigin="5661,866" coordsize="47,5" path="m5661,866l5667,869,5675,871,5685,871,5708,871e" filled="f" stroked="t" strokeweight=".742pt" strokecolor="#000000">
                <v:path arrowok="t"/>
              </v:shape>
            </v:group>
            <v:group style="position:absolute;left:6196;top:865;width:47;height:5" coordorigin="6196,865" coordsize="47,5">
              <v:shape style="position:absolute;left:6196;top:865;width:47;height:5" coordorigin="6196,865" coordsize="47,5" path="m6196,871l6219,871,6220,871,6231,871,6243,865e" filled="f" stroked="t" strokeweight=".742pt" strokecolor="#000000">
                <v:path arrowok="t"/>
              </v:shape>
            </v:group>
            <v:group style="position:absolute;left:6272;top:531;width:2;height:229" coordorigin="6272,531" coordsize="2,229">
              <v:shape style="position:absolute;left:6272;top:531;width:2;height:229" coordorigin="6272,531" coordsize="0,229" path="m6272,760l6272,531e" filled="f" stroked="t" strokeweight=".742pt" strokecolor="#000000">
                <v:path arrowok="t"/>
                <v:stroke dashstyle="dash"/>
              </v:shape>
            </v:group>
            <v:group style="position:absolute;left:6267;top:794;width:5;height:48" coordorigin="6267,794" coordsize="5,48">
              <v:shape style="position:absolute;left:6267;top:794;width:5;height:48" coordorigin="6267,794" coordsize="5,48" path="m6267,842l6270,836,6272,828,6272,818,6272,794e" filled="f" stroked="t" strokeweight=".742pt" strokecolor="#000000">
                <v:path arrowok="t"/>
              </v:shape>
            </v:group>
            <v:group style="position:absolute;left:6266;top:467;width:5;height:48" coordorigin="6266,467" coordsize="5,48">
              <v:shape style="position:absolute;left:6266;top:467;width:5;height:48" coordorigin="6266,467" coordsize="5,48" path="m6272,515l6272,490,6272,489,6272,478,6266,467e" filled="f" stroked="t" strokeweight=".742pt" strokecolor="#000000">
                <v:path arrowok="t"/>
              </v:shape>
            </v:group>
            <v:group style="position:absolute;left:5723;top:438;width:443;height:2" coordorigin="5723,438" coordsize="443,2">
              <v:shape style="position:absolute;left:5723;top:438;width:443;height:2" coordorigin="5723,438" coordsize="443,0" path="m6166,438l5723,438e" filled="f" stroked="t" strokeweight=".742pt" strokecolor="#000000">
                <v:path arrowok="t"/>
                <v:stroke dashstyle="dash"/>
              </v:shape>
            </v:group>
            <v:group style="position:absolute;left:6196;top:438;width:47;height:5" coordorigin="6196,438" coordsize="47,5">
              <v:shape style="position:absolute;left:6196;top:438;width:47;height:5" coordorigin="6196,438" coordsize="47,5" path="m6243,442l6237,439,6229,438,6219,438,6196,438e" filled="f" stroked="t" strokeweight=".742pt" strokecolor="#000000">
                <v:path arrowok="t"/>
              </v:shape>
            </v:group>
            <v:group style="position:absolute;left:5661;top:438;width:47;height:5" coordorigin="5661,438" coordsize="47,5">
              <v:shape style="position:absolute;left:5661;top:438;width:47;height:5" coordorigin="5661,438" coordsize="47,5" path="m5708,438l5685,438,5684,438,5673,438,5661,443e" filled="f" stroked="t" strokeweight=".74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4"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  <w:u w:val="dotted" w:color="3C3C3B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dotted" w:color="3C3C3B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20" w:right="0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34"/>
          <w:szCs w:val="34"/>
        </w:rPr>
        <w:t>122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4"/>
          <w:szCs w:val="34"/>
        </w:rPr>
      </w:r>
    </w:p>
    <w:sectPr>
      <w:type w:val="continuous"/>
      <w:pgSz w:w="11906" w:h="16840"/>
      <w:pgMar w:top="400" w:bottom="0" w:left="3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Myriad Pro" w:hAnsi="Myriad Pro" w:eastAsia="Myriad Pro"/>
      <w:sz w:val="12"/>
      <w:szCs w:val="12"/>
    </w:rPr>
  </w:style>
  <w:style w:styleId="Heading1" w:type="paragraph">
    <w:name w:val="Heading 1"/>
    <w:basedOn w:val="Normal"/>
    <w:uiPriority w:val="1"/>
    <w:qFormat/>
    <w:pPr>
      <w:ind w:left="523"/>
      <w:outlineLvl w:val="1"/>
    </w:pPr>
    <w:rPr>
      <w:rFonts w:ascii="Times New Roman" w:hAnsi="Times New Roman" w:eastAsia="Times New Roman"/>
      <w:sz w:val="38"/>
      <w:szCs w:val="3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Myriad Pro" w:hAnsi="Myriad Pro" w:eastAsia="Myriad Pro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74"/>
      <w:ind w:left="297"/>
      <w:outlineLvl w:val="3"/>
    </w:pPr>
    <w:rPr>
      <w:rFonts w:ascii="Arial" w:hAnsi="Arial" w:eastAsia="Arial"/>
      <w:sz w:val="20"/>
      <w:szCs w:val="20"/>
    </w:rPr>
  </w:style>
  <w:style w:styleId="Heading4" w:type="paragraph">
    <w:name w:val="Heading 4"/>
    <w:basedOn w:val="Normal"/>
    <w:uiPriority w:val="1"/>
    <w:qFormat/>
    <w:pPr>
      <w:ind w:left="523" w:hanging="14"/>
      <w:outlineLvl w:val="4"/>
    </w:pPr>
    <w:rPr>
      <w:rFonts w:ascii="Myriad Pro" w:hAnsi="Myriad Pro" w:eastAsia="Myriad Pro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2017-06-30T18:33:53Z</dcterms:created>
  <dcterms:modified xsi:type="dcterms:W3CDTF">2017-06-30T18:33:53Z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2017-06-30T00:00:00Z</vt:filetime>
  </property>
</Properties>
</file>