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185" w:val="left" w:leader="none"/>
        </w:tabs>
        <w:spacing w:before="53"/>
        <w:ind w:left="100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442.397003pt;margin-top:29.705023pt;width:130.2011pt;height:56.409pt;mso-position-horizontal-relative:page;mso-position-vertical-relative:paragraph;z-index:-288" coordorigin="8848,594" coordsize="2604,1128">
            <v:group style="position:absolute;left:9473;top:599;width:1974;height:1118" coordorigin="9473,599" coordsize="1974,1118">
              <v:shape style="position:absolute;left:9473;top:599;width:1974;height:1118" coordorigin="9473,599" coordsize="1974,1118" path="m9776,599l9704,600,9640,611,9609,670,9606,768,9606,964,9473,1212,9606,1101,9606,1547,9606,1586,9612,1667,9656,1711,9736,1717,11277,1717,11316,1717,11396,1711,11441,1667,11447,1587,11447,769,11447,730,11441,650,11397,605,11317,599,11278,599,9776,599xe" filled="f" stroked="t" strokeweight=".5pt" strokecolor="#000000">
                <v:path arrowok="t"/>
              </v:shape>
              <v:shape style="position:absolute;left:8848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580" w:right="300"/>
        </w:sectPr>
      </w:pPr>
    </w:p>
    <w:p>
      <w:pPr>
        <w:tabs>
          <w:tab w:pos="3240" w:val="left" w:leader="none"/>
        </w:tabs>
        <w:spacing w:before="54"/>
        <w:ind w:left="1592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34.222599pt;margin-top:4.693672pt;width:62.223pt;height:46.913pt;mso-position-horizontal-relative:page;mso-position-vertical-relative:paragraph;z-index:-160" coordorigin="684,94" coordsize="1244,938">
            <v:group style="position:absolute;left:694;top:104;width:1224;height:918" coordorigin="694,104" coordsize="1224,918">
              <v:shape style="position:absolute;left:694;top:104;width:1224;height:918" coordorigin="694,104" coordsize="1224,918" path="m1849,104l724,167,694,243,773,964,780,988,791,1007,806,1019,823,1022,1878,964,1919,894,1899,160,1892,137,1880,119,1866,107,1849,104xe" filled="t" fillcolor="#000000" stroked="f">
                <v:path arrowok="t"/>
                <v:fill type="solid"/>
              </v:shape>
            </v:group>
            <v:group style="position:absolute;left:806;top:172;width:1003;height:785" coordorigin="806,172" coordsize="1003,785">
              <v:shape style="position:absolute;left:806;top:172;width:1003;height:785" coordorigin="806,172" coordsize="1003,785" path="m1756,172l837,257,806,329,857,895,862,921,872,941,886,953,901,957,1775,862,1785,859,1798,846,1806,825,1809,798,1800,232,1795,207,1785,188,1772,175,1756,172xe" filled="t" fillcolor="#FFFFFF" stroked="f">
                <v:path arrowok="t"/>
                <v:fill type="solid"/>
              </v:shape>
            </v:group>
            <v:group style="position:absolute;left:838;top:215;width:937;height:702" coordorigin="838,215" coordsize="937,702">
              <v:shape style="position:absolute;left:838;top:215;width:937;height:702" coordorigin="838,215" coordsize="937,702" path="m1728,215l858,298,846,312,839,333,838,358,887,877,896,899,910,912,926,916,1743,829,1748,828,1762,817,1772,798,1775,772,1766,253,1757,232,1743,219,1728,215xe" filled="t" fillcolor="#FFFFFF" stroked="f">
                <v:path arrowok="t"/>
                <v:fill type="solid"/>
              </v:shape>
            </v:group>
            <v:group style="position:absolute;left:963;top:835;width:728;height:78" coordorigin="963,835" coordsize="728,78">
              <v:shape style="position:absolute;left:963;top:835;width:728;height:78" coordorigin="963,835" coordsize="728,78" path="m1691,835l963,912e" filled="f" stroked="t" strokeweight=".75pt" strokecolor="#000000">
                <v:path arrowok="t"/>
                <v:stroke dashstyle="dash"/>
              </v:shape>
            </v:group>
            <v:group style="position:absolute;left:842;top:394;width:38;height:417" coordorigin="842,394" coordsize="38,417">
              <v:shape style="position:absolute;left:842;top:394;width:38;height:417" coordorigin="842,394" coordsize="38,417" path="m880,811l842,394e" filled="f" stroked="t" strokeweight=".75pt" strokecolor="#000000">
                <v:path arrowok="t"/>
                <v:stroke dashstyle="dash"/>
              </v:shape>
            </v:group>
            <v:group style="position:absolute;left:925;top:218;width:764;height:70" coordorigin="925,218" coordsize="764,70">
              <v:shape style="position:absolute;left:925;top:218;width:764;height:70" coordorigin="925,218" coordsize="764,70" path="m925,288l1689,218e" filled="f" stroked="t" strokeweight=".75pt" strokecolor="#000000">
                <v:path arrowok="t"/>
                <v:stroke dashstyle="dash"/>
              </v:shape>
            </v:group>
            <v:group style="position:absolute;left:1770;top:326;width:5;height:410" coordorigin="1770,326" coordsize="5,410">
              <v:shape style="position:absolute;left:1770;top:326;width:5;height:410" coordorigin="1770,326" coordsize="5,410" path="m1770,326l1774,737e" filled="f" stroked="t" strokeweight=".75pt" strokecolor="#000000">
                <v:path arrowok="t"/>
                <v:stroke dashstyle="dash"/>
              </v:shape>
            </v:group>
            <v:group style="position:absolute;left:905;top:909;width:43;height:8" coordorigin="905,909" coordsize="43,8">
              <v:shape style="position:absolute;left:905;top:909;width:43;height:8" coordorigin="905,909" coordsize="43,8" path="m948,914l926,916,918,917,911,914,905,909e" filled="f" stroked="t" strokeweight=".75pt" strokecolor="#000000">
                <v:path arrowok="t"/>
              </v:shape>
            </v:group>
            <v:group style="position:absolute;left:882;top:840;width:7;height:44" coordorigin="882,840" coordsize="7,44">
              <v:shape style="position:absolute;left:882;top:840;width:7;height:44" coordorigin="882,840" coordsize="7,44" path="m889,884l887,877,885,869,884,862,882,840e" filled="f" stroked="t" strokeweight=".75pt" strokecolor="#000000">
                <v:path arrowok="t"/>
              </v:shape>
            </v:group>
            <v:group style="position:absolute;left:838;top:335;width:3;height:45" coordorigin="838,335" coordsize="3,45">
              <v:shape style="position:absolute;left:838;top:335;width:3;height:45" coordorigin="838,335" coordsize="3,45" path="m840,380l838,358,838,350,838,342,839,335e" filled="f" stroked="t" strokeweight=".75pt" strokecolor="#000000">
                <v:path arrowok="t"/>
              </v:shape>
            </v:group>
            <v:group style="position:absolute;left:851;top:291;width:43;height:14" coordorigin="851,291" coordsize="43,14">
              <v:shape style="position:absolute;left:851;top:291;width:43;height:14" coordorigin="851,291" coordsize="43,14" path="m851,305l856,299,862,294,870,293,893,291e" filled="f" stroked="t" strokeweight=".75pt" strokecolor="#000000">
                <v:path arrowok="t"/>
              </v:shape>
            </v:group>
            <v:group style="position:absolute;left:1704;top:214;width:45;height:10" coordorigin="1704,214" coordsize="45,10">
              <v:shape style="position:absolute;left:1704;top:214;width:45;height:10" coordorigin="1704,214" coordsize="45,10" path="m1704,217l1728,215,1736,214,1743,217,1750,224e" filled="f" stroked="t" strokeweight=".75pt" strokecolor="#000000">
                <v:path arrowok="t"/>
              </v:shape>
            </v:group>
            <v:group style="position:absolute;left:1766;top:253;width:4;height:46" coordorigin="1766,253" coordsize="4,46">
              <v:shape style="position:absolute;left:1766;top:253;width:4;height:46" coordorigin="1766,253" coordsize="4,46" path="m1766,253l1768,260,1769,269,1769,277,1769,299e" filled="f" stroked="t" strokeweight=".75pt" strokecolor="#000000">
                <v:path arrowok="t"/>
              </v:shape>
            </v:group>
            <v:group style="position:absolute;left:1773;top:751;width:2;height:43" coordorigin="1773,751" coordsize="2,43">
              <v:shape style="position:absolute;left:1773;top:751;width:2;height:43" coordorigin="1773,751" coordsize="2,43" path="m1775,751l1775,772,1775,780,1774,787,1773,793e" filled="f" stroked="t" strokeweight=".75pt" strokecolor="#000000">
                <v:path arrowok="t"/>
              </v:shape>
            </v:group>
            <v:group style="position:absolute;left:1721;top:818;width:40;height:13" coordorigin="1721,818" coordsize="40,13">
              <v:shape style="position:absolute;left:1721;top:818;width:40;height:13" coordorigin="1721,818" coordsize="40,13" path="m1761,818l1756,825,1750,828,1743,829,1721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922401pt;margin-top:1.518475pt;width:74.518pt;height:17.081997pt;mso-position-horizontal-relative:page;mso-position-vertical-relative:paragraph;z-index:-159" coordorigin="2038,30" coordsize="1490,342"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t" fillcolor="#706F6F" stroked="f">
                <v:path arrowok="t"/>
                <v:fill type="solid"/>
              </v:shape>
            </v:group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4.375595pt;margin-top:1.643472pt;width:133.2284pt;height:16.8322pt;mso-position-horizontal-relative:page;mso-position-vertical-relative:paragraph;z-index:-158" coordorigin="3688,33" coordsize="2665,337">
            <v:group style="position:absolute;left:3695;top:143;width:2;height:131" coordorigin="3695,143" coordsize="2,131">
              <v:shape style="position:absolute;left:3695;top:143;width:2;height:131" coordorigin="3695,143" coordsize="0,131" path="m3695,143l3695,274e" filled="f" stroked="t" strokeweight=".75pt" strokecolor="#000000">
                <v:path arrowok="t"/>
                <v:stroke dashstyle="dash"/>
              </v:shape>
            </v:group>
            <v:group style="position:absolute;left:3695;top:69;width:5;height:46" coordorigin="3695,69" coordsize="5,46">
              <v:shape style="position:absolute;left:3695;top:69;width:5;height:46" coordorigin="3695,69" coordsize="5,46" path="m3700,69l3697,75,3695,83,3695,92,3695,114e" filled="f" stroked="t" strokeweight=".75pt" strokecolor="#000000">
                <v:path arrowok="t"/>
              </v:shape>
            </v:group>
            <v:group style="position:absolute;left:3695;top:288;width:5;height:46" coordorigin="3695,288" coordsize="5,46">
              <v:shape style="position:absolute;left:3695;top:288;width:5;height:46" coordorigin="3695,288" coordsize="5,46" path="m3695,288l3695,310,3695,311,3695,322,3700,334e" filled="f" stroked="t" strokeweight=".75pt" strokecolor="#000000">
                <v:path arrowok="t"/>
              </v:shape>
            </v:group>
            <v:group style="position:absolute;left:3799;top:362;width:2456;height:2" coordorigin="3799,362" coordsize="2456,2">
              <v:shape style="position:absolute;left:3799;top:362;width:2456;height:2" coordorigin="3799,362" coordsize="2456,0" path="m3799,362l6255,362e" filled="f" stroked="t" strokeweight=".75pt" strokecolor="#000000">
                <v:path arrowok="t"/>
                <v:stroke dashstyle="dash"/>
              </v:shape>
            </v:group>
            <v:group style="position:absolute;left:3723;top:357;width:46;height:5" coordorigin="3723,357" coordsize="46,5">
              <v:shape style="position:absolute;left:3723;top:357;width:46;height:5" coordorigin="3723,357" coordsize="46,5" path="m3723,357l3730,360,3737,362,3747,362,3769,362e" filled="f" stroked="t" strokeweight=".75pt" strokecolor="#000000">
                <v:path arrowok="t"/>
              </v:shape>
            </v:group>
            <v:group style="position:absolute;left:6270;top:357;width:46;height:5" coordorigin="6270,357" coordsize="46,5">
              <v:shape style="position:absolute;left:6270;top:357;width:46;height:5" coordorigin="6270,357" coordsize="46,5" path="m6270,362l6293,362,6294,362,6305,362,6316,357e" filled="f" stroked="t" strokeweight=".75pt" strokecolor="#000000">
                <v:path arrowok="t"/>
              </v:shape>
            </v:group>
            <v:group style="position:absolute;left:6345;top:129;width:2;height:131" coordorigin="6345,129" coordsize="2,131">
              <v:shape style="position:absolute;left:6345;top:129;width:2;height:131" coordorigin="6345,129" coordsize="0,131" path="m6345,259l6345,129e" filled="f" stroked="t" strokeweight=".75pt" strokecolor="#000000">
                <v:path arrowok="t"/>
                <v:stroke dashstyle="dash"/>
              </v:shape>
            </v:group>
            <v:group style="position:absolute;left:6340;top:288;width:5;height:46" coordorigin="6340,288" coordsize="5,46">
              <v:shape style="position:absolute;left:6340;top:288;width:5;height:46" coordorigin="6340,288" coordsize="5,46" path="m6340,334l6343,327,6345,320,6345,310,6345,288e" filled="f" stroked="t" strokeweight=".75pt" strokecolor="#000000">
                <v:path arrowok="t"/>
              </v:shape>
            </v:group>
            <v:group style="position:absolute;left:6339;top:69;width:5;height:46" coordorigin="6339,69" coordsize="5,46">
              <v:shape style="position:absolute;left:6339;top:69;width:5;height:46" coordorigin="6339,69" coordsize="5,46" path="m6345,114l6345,92,6345,91,6344,80,6339,69e" filled="f" stroked="t" strokeweight=".75pt" strokecolor="#000000">
                <v:path arrowok="t"/>
              </v:shape>
            </v:group>
            <v:group style="position:absolute;left:3784;top:40;width:2456;height:2" coordorigin="3784,40" coordsize="2456,2">
              <v:shape style="position:absolute;left:3784;top:40;width:2456;height:2" coordorigin="3784,40" coordsize="2456,0" path="m6240,40l3784,40e" filled="f" stroked="t" strokeweight=".75pt" strokecolor="#000000">
                <v:path arrowok="t"/>
                <v:stroke dashstyle="dash"/>
              </v:shape>
            </v:group>
            <v:group style="position:absolute;left:6270;top:40;width:46;height:5" coordorigin="6270,40" coordsize="46,5">
              <v:shape style="position:absolute;left:6270;top:40;width:46;height:5" coordorigin="6270,40" coordsize="46,5" path="m6316,45l6310,42,6302,40,6293,40,6270,40e" filled="f" stroked="t" strokeweight=".75pt" strokecolor="#000000">
                <v:path arrowok="t"/>
              </v:shape>
            </v:group>
            <v:group style="position:absolute;left:3723;top:40;width:46;height:5" coordorigin="3723,40" coordsize="46,5">
              <v:shape style="position:absolute;left:3723;top:40;width:46;height:5" coordorigin="3723,40" coordsize="46,5" path="m3769,40l3747,40,3746,40,3735,41,3723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B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0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442" w:lineRule="exact"/>
        <w:ind w:left="44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52"/>
          <w:szCs w:val="52"/>
        </w:rPr>
        <w:t>60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296" w:lineRule="exact"/>
        <w:ind w:left="1432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Heu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3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3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3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3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20" w:lineRule="exact"/>
        <w:ind w:left="448" w:right="235" w:hanging="0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-14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tu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besoin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’aid</w:t>
      </w:r>
      <w:r>
        <w:rPr>
          <w:rFonts w:ascii="Myriad Pro" w:hAnsi="Myriad Pro" w:cs="Myriad Pro" w:eastAsia="Myriad Pro"/>
          <w:b w:val="0"/>
          <w:bCs w:val="0"/>
          <w:spacing w:val="-4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ega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enir</w:t>
      </w:r>
    </w:p>
    <w:p>
      <w:pPr>
        <w:spacing w:line="220" w:lineRule="exact"/>
        <w:ind w:left="748" w:right="534" w:hanging="14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122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580" w:right="300"/>
          <w:cols w:num="2" w:equalWidth="0">
            <w:col w:w="6991" w:space="1676"/>
            <w:col w:w="2359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241" w:right="0" w:firstLine="0"/>
        <w:jc w:val="left"/>
        <w:rPr>
          <w:u w:val="none"/>
        </w:rPr>
      </w:pPr>
      <w:r>
        <w:rPr/>
        <w:pict>
          <v:group style="position:absolute;margin-left:34.576485pt;margin-top:-.897369pt;width:24.619229pt;height:24.619232pt;mso-position-horizontal-relative:page;mso-position-vertical-relative:paragraph;z-index:-287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0.825607pt;margin-top:14.353146pt;width:334.648pt;height:.1pt;mso-position-horizontal-relative:page;mso-position-vertical-relative:paragraph;z-index:-286" coordorigin="4417,287" coordsize="6693,2">
            <v:shape style="position:absolute;left:4417;top:287;width:6693;height:2" coordorigin="4417,287" coordsize="6693,0" path="m4417,287l11109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Combi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de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minutes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a-t-il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dans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656" w:val="left" w:leader="none"/>
          <w:tab w:pos="3920" w:val="left" w:leader="none"/>
          <w:tab w:pos="6354" w:val="left" w:leader="none"/>
          <w:tab w:pos="7760" w:val="left" w:leader="none"/>
          <w:tab w:pos="10194" w:val="left" w:leader="none"/>
        </w:tabs>
        <w:spacing w:before="74"/>
        <w:ind w:left="225" w:right="0" w:hanging="126"/>
        <w:jc w:val="left"/>
        <w:rPr>
          <w:u w:val="none"/>
        </w:rPr>
      </w:pPr>
      <w:r>
        <w:rPr/>
        <w:pict>
          <v:group style="position:absolute;margin-left:66.092903pt;margin-top:13.579903pt;width:.1pt;height:.1pt;mso-position-horizontal-relative:page;mso-position-vertical-relative:paragraph;z-index:-285" coordorigin="1322,272" coordsize="2,2">
            <v:shape style="position:absolute;left:1322;top:272;width:2;height:2" coordorigin="1322,272" coordsize="0,0" path="m1322,272l132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13.281898pt;margin-top:13.579903pt;width:.1pt;height:.1pt;mso-position-horizontal-relative:page;mso-position-vertical-relative:paragraph;z-index:-284" coordorigin="2266,272" coordsize="2,2">
            <v:shape style="position:absolute;left:2266;top:272;width:2;height:2" coordorigin="2266,272" coordsize="0,0" path="m2266,272l226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003998pt;margin-top:13.579903pt;width:.1pt;height:.1pt;mso-position-horizontal-relative:page;mso-position-vertical-relative:paragraph;z-index:-283" coordorigin="6020,272" coordsize="2,2">
            <v:shape style="position:absolute;left:6020;top:272;width:2;height:2" coordorigin="6020,272" coordsize="0,0" path="m6020,272l602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8.192993pt;margin-top:13.579903pt;width:.1pt;height:.1pt;mso-position-horizontal-relative:page;mso-position-vertical-relative:paragraph;z-index:-282" coordorigin="6964,272" coordsize="2,2">
            <v:shape style="position:absolute;left:6964;top:272;width:2;height:2" coordorigin="6964,272" coordsize="0,0" path="m6964,272l696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03998pt;margin-top:13.579903pt;width:.1pt;height:.1pt;mso-position-horizontal-relative:page;mso-position-vertical-relative:paragraph;z-index:-281" coordorigin="9860,272" coordsize="2,2">
            <v:shape style="position:absolute;left:9860;top:272;width:2;height:2" coordorigin="9860,272" coordsize="0,0" path="m9860,272l986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40.192993pt;margin-top:13.579903pt;width:.1pt;height:.1pt;mso-position-horizontal-relative:page;mso-position-vertical-relative:paragraph;z-index:-280" coordorigin="10804,272" coordsize="2,2">
            <v:shape style="position:absolute;left:10804;top:272;width:2;height:2" coordorigin="10804,272" coordsize="0,0" path="m10804,272l10804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2534" w:val="left" w:leader="none"/>
          <w:tab w:pos="3920" w:val="left" w:leader="none"/>
          <w:tab w:pos="5476" w:val="left" w:leader="none"/>
          <w:tab w:pos="7760" w:val="left" w:leader="none"/>
          <w:tab w:pos="10194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110.003998pt;margin-top:9.879903pt;width:.1pt;height:.1pt;mso-position-horizontal-relative:page;mso-position-vertical-relative:paragraph;z-index:-279" coordorigin="2200,198" coordsize="2,2">
            <v:shape style="position:absolute;left:2200;top:198;width:2;height:2" coordorigin="2200,198" coordsize="0,0" path="m2200,198l2200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57.192993pt;margin-top:9.879903pt;width:.1pt;height:.1pt;mso-position-horizontal-relative:page;mso-position-vertical-relative:paragraph;z-index:-278" coordorigin="3144,198" coordsize="2,2">
            <v:shape style="position:absolute;left:3144;top:198;width:2;height:2" coordorigin="3144,198" coordsize="0,0" path="m3144,198l314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57.092896pt;margin-top:9.879903pt;width:.1pt;height:.1pt;mso-position-horizontal-relative:page;mso-position-vertical-relative:paragraph;z-index:-277" coordorigin="5142,198" coordsize="2,2">
            <v:shape style="position:absolute;left:5142;top:198;width:2;height:2" coordorigin="5142,198" coordsize="0,0" path="m5142,198l5142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81891pt;margin-top:9.879903pt;width:.1pt;height:.1pt;mso-position-horizontal-relative:page;mso-position-vertical-relative:paragraph;z-index:-276" coordorigin="6086,198" coordsize="2,2">
            <v:shape style="position:absolute;left:6086;top:198;width:2;height:2" coordorigin="6086,198" coordsize="0,0" path="m6086,198l6086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03998pt;margin-top:9.879903pt;width:.1pt;height:.1pt;mso-position-horizontal-relative:page;mso-position-vertical-relative:paragraph;z-index:-275" coordorigin="9860,198" coordsize="2,2">
            <v:shape style="position:absolute;left:9860;top:198;width:2;height:2" coordorigin="9860,198" coordsize="0,0" path="m9860,198l9860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40.192993pt;margin-top:9.879903pt;width:.1pt;height:.1pt;mso-position-horizontal-relative:page;mso-position-vertical-relative:paragraph;z-index:-274" coordorigin="10804,198" coordsize="2,2">
            <v:shape style="position:absolute;left:10804;top:198;width:2;height:2" coordorigin="10804,198" coordsize="0,0" path="m10804,198l10804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291pt;width:24.619229pt;height:24.619232pt;mso-position-horizontal-relative:page;mso-position-vertical-relative:paragraph;z-index:-193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136093pt;margin-top:14.353123pt;width:381.052pt;height:.1pt;mso-position-horizontal-relative:page;mso-position-vertical-relative:paragraph;z-index:-192" coordorigin="3583,287" coordsize="7621,2">
            <v:shape style="position:absolute;left:3583;top:287;width:7621;height:2" coordorigin="3583,287" coordsize="7621,0" path="m3583,287l11204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6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pour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faire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978" w:val="left" w:leader="none"/>
          <w:tab w:pos="5600" w:val="left" w:leader="none"/>
          <w:tab w:pos="7478" w:val="left" w:leader="none"/>
        </w:tabs>
        <w:spacing w:before="74"/>
        <w:ind w:left="225" w:right="0" w:hanging="126"/>
        <w:jc w:val="left"/>
        <w:rPr>
          <w:u w:val="none"/>
        </w:rPr>
      </w:pPr>
      <w:r>
        <w:rPr/>
        <w:pict>
          <v:group style="position:absolute;margin-left:82.2062pt;margin-top:13.579881pt;width:.1pt;height:.1pt;mso-position-horizontal-relative:page;mso-position-vertical-relative:paragraph;z-index:-191" coordorigin="1644,272" coordsize="2,2">
            <v:shape style="position:absolute;left:1644;top:272;width:2;height:2" coordorigin="1644,272" coordsize="0,0" path="m1644,272l164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29.395203pt;margin-top:13.579881pt;width:.1pt;height:.1pt;mso-position-horizontal-relative:page;mso-position-vertical-relative:paragraph;z-index:-190" coordorigin="2588,272" coordsize="2,2">
            <v:shape style="position:absolute;left:2588;top:272;width:2;height:2" coordorigin="2588,272" coordsize="0,0" path="m2588,272l25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57.206207pt;margin-top:13.579881pt;width:.1pt;height:.1pt;mso-position-horizontal-relative:page;mso-position-vertical-relative:paragraph;z-index:-189" coordorigin="7144,272" coordsize="2,2">
            <v:shape style="position:absolute;left:7144;top:272;width:2;height:2" coordorigin="7144,272" coordsize="0,0" path="m7144,272l714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395203pt;margin-top:13.579881pt;width:.1pt;height:.1pt;mso-position-horizontal-relative:page;mso-position-vertical-relative:paragraph;z-index:-188" coordorigin="8088,272" coordsize="2,2">
            <v:shape style="position:absolute;left:8088;top:272;width:2;height:2" coordorigin="8088,272" coordsize="0,0" path="m8088,272l8088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50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978" w:val="left" w:leader="none"/>
          <w:tab w:pos="5600" w:val="left" w:leader="none"/>
          <w:tab w:pos="7478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82.2062pt;margin-top:9.879881pt;width:.1pt;height:.1pt;mso-position-horizontal-relative:page;mso-position-vertical-relative:paragraph;z-index:-187" coordorigin="1644,198" coordsize="2,2">
            <v:shape style="position:absolute;left:1644;top:198;width:2;height:2" coordorigin="1644,198" coordsize="0,0" path="m1644,198l164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29.395203pt;margin-top:9.879881pt;width:.1pt;height:.1pt;mso-position-horizontal-relative:page;mso-position-vertical-relative:paragraph;z-index:-186" coordorigin="2588,198" coordsize="2,2">
            <v:shape style="position:absolute;left:2588;top:198;width:2;height:2" coordorigin="2588,198" coordsize="0,0" path="m2588,198l2588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57.206207pt;margin-top:9.879881pt;width:.1pt;height:.1pt;mso-position-horizontal-relative:page;mso-position-vertical-relative:paragraph;z-index:-185" coordorigin="7144,198" coordsize="2,2">
            <v:shape style="position:absolute;left:7144;top:198;width:2;height:2" coordorigin="7144,198" coordsize="0,0" path="m7144,198l714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395203pt;margin-top:9.879881pt;width:.1pt;height:.1pt;mso-position-horizontal-relative:page;mso-position-vertical-relative:paragraph;z-index:-184" coordorigin="8088,198" coordsize="2,2">
            <v:shape style="position:absolute;left:8088;top:198;width:2;height:2" coordorigin="8088,198" coordsize="0,0" path="m8088,198l8088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978" w:val="left" w:leader="none"/>
          <w:tab w:pos="5600" w:val="left" w:leader="none"/>
          <w:tab w:pos="7478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82.2062pt;margin-top:9.879881pt;width:.1pt;height:.1pt;mso-position-horizontal-relative:page;mso-position-vertical-relative:paragraph;z-index:-183" coordorigin="1644,198" coordsize="2,2">
            <v:shape style="position:absolute;left:1644;top:198;width:2;height:2" coordorigin="1644,198" coordsize="0,0" path="m1644,198l164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29.395203pt;margin-top:9.879881pt;width:.1pt;height:.1pt;mso-position-horizontal-relative:page;mso-position-vertical-relative:paragraph;z-index:-182" coordorigin="2588,198" coordsize="2,2">
            <v:shape style="position:absolute;left:2588;top:198;width:2;height:2" coordorigin="2588,198" coordsize="0,0" path="m2588,198l2588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57.206207pt;margin-top:9.879881pt;width:.1pt;height:.1pt;mso-position-horizontal-relative:page;mso-position-vertical-relative:paragraph;z-index:-181" coordorigin="7144,198" coordsize="2,2">
            <v:shape style="position:absolute;left:7144;top:198;width:2;height:2" coordorigin="7144,198" coordsize="0,0" path="m7144,198l714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395203pt;margin-top:9.879881pt;width:.1pt;height:.1pt;mso-position-horizontal-relative:page;mso-position-vertical-relative:paragraph;z-index:-180" coordorigin="8088,198" coordsize="2,2">
            <v:shape style="position:absolute;left:8088;top:198;width:2;height:2" coordorigin="8088,198" coordsize="0,0" path="m8088,198l8088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22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513pt;width:24.619229pt;height:24.619232pt;mso-position-horizontal-relative:page;mso-position-vertical-relative:paragraph;z-index:-259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0.278702pt;margin-top:14.353101pt;width:362.524pt;height:.1pt;mso-position-horizontal-relative:page;mso-position-vertical-relative:paragraph;z-index:-258" coordorigin="4006,287" coordsize="7250,2">
            <v:shape style="position:absolute;left:4006;top:287;width:7250;height:2" coordorigin="4006,287" coordsize="7250,0" path="m4006,287l11256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Écris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durées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min.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978" w:val="left" w:leader="none"/>
          <w:tab w:pos="3386" w:val="left" w:leader="none"/>
          <w:tab w:pos="5600" w:val="left" w:leader="none"/>
          <w:tab w:pos="7589" w:val="left" w:leader="none"/>
          <w:tab w:pos="8998" w:val="left" w:leader="none"/>
        </w:tabs>
        <w:spacing w:before="74"/>
        <w:ind w:left="225" w:right="0" w:hanging="126"/>
        <w:jc w:val="left"/>
        <w:rPr>
          <w:u w:val="none"/>
        </w:rPr>
      </w:pPr>
      <w:r>
        <w:rPr/>
        <w:pict>
          <v:group style="position:absolute;margin-left:82.2062pt;margin-top:13.579859pt;width:.1pt;height:.1pt;mso-position-horizontal-relative:page;mso-position-vertical-relative:paragraph;z-index:-257" coordorigin="1644,272" coordsize="2,2">
            <v:shape style="position:absolute;left:1644;top:272;width:2;height:2" coordorigin="1644,272" coordsize="0,0" path="m1644,272l164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29.395203pt;margin-top:13.579859pt;width:.1pt;height:.1pt;mso-position-horizontal-relative:page;mso-position-vertical-relative:paragraph;z-index:-256" coordorigin="2588,272" coordsize="2,2">
            <v:shape style="position:absolute;left:2588;top:272;width:2;height:2" coordorigin="2588,272" coordsize="0,0" path="m2588,272l25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52.6315pt;margin-top:13.579859pt;width:.1pt;height:.1pt;mso-position-horizontal-relative:page;mso-position-vertical-relative:paragraph;z-index:-255" coordorigin="3053,272" coordsize="2,2">
            <v:shape style="position:absolute;left:3053;top:272;width:2;height:2" coordorigin="3053,272" coordsize="0,0" path="m3053,272l305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820496pt;margin-top:13.579859pt;width:.1pt;height:.1pt;mso-position-horizontal-relative:page;mso-position-vertical-relative:paragraph;z-index:-254" coordorigin="3996,272" coordsize="2,2">
            <v:shape style="position:absolute;left:3996;top:272;width:2;height:2" coordorigin="3996,272" coordsize="0,0" path="m3996,272l399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2.7677pt;margin-top:13.579859pt;width:.1pt;height:.1pt;mso-position-horizontal-relative:page;mso-position-vertical-relative:paragraph;z-index:-253" coordorigin="7255,272" coordsize="2,2">
            <v:shape style="position:absolute;left:7255;top:272;width:2;height:2" coordorigin="7255,272" coordsize="0,0" path="m7255,272l725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09.956696pt;margin-top:13.579859pt;width:.1pt;height:.1pt;mso-position-horizontal-relative:page;mso-position-vertical-relative:paragraph;z-index:-252" coordorigin="8199,272" coordsize="2,2">
            <v:shape style="position:absolute;left:8199;top:272;width:2;height:2" coordorigin="8199,272" coordsize="0,0" path="m8199,272l819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33.192993pt;margin-top:13.579859pt;width:.1pt;height:.1pt;mso-position-horizontal-relative:page;mso-position-vertical-relative:paragraph;z-index:-251" coordorigin="8664,272" coordsize="2,2">
            <v:shape style="position:absolute;left:8664;top:272;width:2;height:2" coordorigin="8664,272" coordsize="0,0" path="m8664,272l866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381989pt;margin-top:13.579859pt;width:.1pt;height:.1pt;mso-position-horizontal-relative:page;mso-position-vertical-relative:paragraph;z-index:-250" coordorigin="9608,272" coordsize="2,2">
            <v:shape style="position:absolute;left:9608;top:272;width:2;height:2" coordorigin="9608,272" coordsize="0,0" path="m9608,272l9608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75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306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2089" w:val="left" w:leader="none"/>
          <w:tab w:pos="3498" w:val="left" w:leader="none"/>
          <w:tab w:pos="5600" w:val="left" w:leader="none"/>
          <w:tab w:pos="7589" w:val="left" w:leader="none"/>
          <w:tab w:pos="8998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87.7677pt;margin-top:9.879789pt;width:.1pt;height:.1pt;mso-position-horizontal-relative:page;mso-position-vertical-relative:paragraph;z-index:-249" coordorigin="1755,198" coordsize="2,2">
            <v:shape style="position:absolute;left:1755;top:198;width:2;height:2" coordorigin="1755,198" coordsize="0,0" path="m1755,198l1755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34.956696pt;margin-top:9.879789pt;width:.1pt;height:.1pt;mso-position-horizontal-relative:page;mso-position-vertical-relative:paragraph;z-index:-248" coordorigin="2699,198" coordsize="2,2">
            <v:shape style="position:absolute;left:2699;top:198;width:2;height:2" coordorigin="2699,198" coordsize="0,0" path="m2699,198l2699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58.192993pt;margin-top:9.879789pt;width:.1pt;height:.1pt;mso-position-horizontal-relative:page;mso-position-vertical-relative:paragraph;z-index:-247" coordorigin="3164,198" coordsize="2,2">
            <v:shape style="position:absolute;left:3164;top:198;width:2;height:2" coordorigin="3164,198" coordsize="0,0" path="m3164,198l316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05.382004pt;margin-top:9.879789pt;width:.1pt;height:.1pt;mso-position-horizontal-relative:page;mso-position-vertical-relative:paragraph;z-index:-246" coordorigin="4108,198" coordsize="2,2">
            <v:shape style="position:absolute;left:4108;top:198;width:2;height:2" coordorigin="4108,198" coordsize="0,0" path="m4108,198l4108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2.7677pt;margin-top:9.879789pt;width:.1pt;height:.1pt;mso-position-horizontal-relative:page;mso-position-vertical-relative:paragraph;z-index:-245" coordorigin="7255,198" coordsize="2,2">
            <v:shape style="position:absolute;left:7255;top:198;width:2;height:2" coordorigin="7255,198" coordsize="0,0" path="m7255,198l7255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09.956696pt;margin-top:9.879789pt;width:.1pt;height:.1pt;mso-position-horizontal-relative:page;mso-position-vertical-relative:paragraph;z-index:-244" coordorigin="8199,198" coordsize="2,2">
            <v:shape style="position:absolute;left:8199;top:198;width:2;height:2" coordorigin="8199,198" coordsize="0,0" path="m8199,198l8199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33.192993pt;margin-top:9.879789pt;width:.1pt;height:.1pt;mso-position-horizontal-relative:page;mso-position-vertical-relative:paragraph;z-index:-243" coordorigin="8664,198" coordsize="2,2">
            <v:shape style="position:absolute;left:8664;top:198;width:2;height:2" coordorigin="8664,198" coordsize="0,0" path="m8664,198l866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381989pt;margin-top:9.879789pt;width:.1pt;height:.1pt;mso-position-horizontal-relative:page;mso-position-vertical-relative:paragraph;z-index:-242" coordorigin="9608,198" coordsize="2,2">
            <v:shape style="position:absolute;left:9608;top:198;width:2;height:2" coordorigin="9608,198" coordsize="0,0" path="m9608,198l9608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125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280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2089" w:val="left" w:leader="none"/>
          <w:tab w:pos="3498" w:val="left" w:leader="none"/>
          <w:tab w:pos="5600" w:val="left" w:leader="none"/>
          <w:tab w:pos="7589" w:val="left" w:leader="none"/>
          <w:tab w:pos="8998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87.7677pt;margin-top:9.879981pt;width:.1pt;height:.1pt;mso-position-horizontal-relative:page;mso-position-vertical-relative:paragraph;z-index:-241" coordorigin="1755,198" coordsize="2,2">
            <v:shape style="position:absolute;left:1755;top:198;width:2;height:2" coordorigin="1755,198" coordsize="0,0" path="m1755,198l1755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34.956696pt;margin-top:9.879981pt;width:.1pt;height:.1pt;mso-position-horizontal-relative:page;mso-position-vertical-relative:paragraph;z-index:-240" coordorigin="2699,198" coordsize="2,2">
            <v:shape style="position:absolute;left:2699;top:198;width:2;height:2" coordorigin="2699,198" coordsize="0,0" path="m2699,198l2699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58.192993pt;margin-top:9.879981pt;width:.1pt;height:.1pt;mso-position-horizontal-relative:page;mso-position-vertical-relative:paragraph;z-index:-239" coordorigin="3164,198" coordsize="2,2">
            <v:shape style="position:absolute;left:3164;top:198;width:2;height:2" coordorigin="3164,198" coordsize="0,0" path="m3164,198l316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05.382004pt;margin-top:9.879981pt;width:.1pt;height:.1pt;mso-position-horizontal-relative:page;mso-position-vertical-relative:paragraph;z-index:-238" coordorigin="4108,198" coordsize="2,2">
            <v:shape style="position:absolute;left:4108;top:198;width:2;height:2" coordorigin="4108,198" coordsize="0,0" path="m4108,198l4108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2.7677pt;margin-top:9.879981pt;width:.1pt;height:.1pt;mso-position-horizontal-relative:page;mso-position-vertical-relative:paragraph;z-index:-237" coordorigin="7255,198" coordsize="2,2">
            <v:shape style="position:absolute;left:7255;top:198;width:2;height:2" coordorigin="7255,198" coordsize="0,0" path="m7255,198l7255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09.956696pt;margin-top:9.879981pt;width:.1pt;height:.1pt;mso-position-horizontal-relative:page;mso-position-vertical-relative:paragraph;z-index:-236" coordorigin="8199,198" coordsize="2,2">
            <v:shape style="position:absolute;left:8199;top:198;width:2;height:2" coordorigin="8199,198" coordsize="0,0" path="m8199,198l8199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33.192993pt;margin-top:9.879981pt;width:.1pt;height:.1pt;mso-position-horizontal-relative:page;mso-position-vertical-relative:paragraph;z-index:-235" coordorigin="8664,198" coordsize="2,2">
            <v:shape style="position:absolute;left:8664;top:198;width:2;height:2" coordorigin="8664,198" coordsize="0,0" path="m8664,198l866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381989pt;margin-top:9.879981pt;width:.1pt;height:.1pt;mso-position-horizontal-relative:page;mso-position-vertical-relative:paragraph;z-index:-234" coordorigin="9608,198" coordsize="2,2">
            <v:shape style="position:absolute;left:9608;top:198;width:2;height:2" coordorigin="9608,198" coordsize="0,0" path="m9608,198l9608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190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283pt;width:24.619229pt;height:24.619232pt;mso-position-horizontal-relative:page;mso-position-vertical-relative:paragraph;z-index:-233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8.101013pt;margin-top:14.353131pt;width:197.262pt;height:.1pt;mso-position-horizontal-relative:page;mso-position-vertical-relative:paragraph;z-index:-232" coordorigin="6962,287" coordsize="3945,2">
            <v:shape style="position:absolute;left:6962;top:287;width:3945;height:2" coordorigin="6962,287" coordsize="3945,0" path="m6962,287l10907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durées.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Donne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résultat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min,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puis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min.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2806" w:val="left" w:leader="none"/>
          <w:tab w:pos="4376" w:val="left" w:leader="none"/>
          <w:tab w:pos="5784" w:val="left" w:leader="none"/>
        </w:tabs>
        <w:spacing w:before="74"/>
        <w:ind w:left="225" w:right="0" w:hanging="126"/>
        <w:jc w:val="left"/>
        <w:rPr>
          <w:u w:val="none"/>
        </w:rPr>
      </w:pPr>
      <w:r>
        <w:rPr/>
        <w:pict>
          <v:group style="position:absolute;margin-left:123.617302pt;margin-top:13.579889pt;width:.1pt;height:.1pt;mso-position-horizontal-relative:page;mso-position-vertical-relative:paragraph;z-index:-231" coordorigin="2472,272" coordsize="2,2">
            <v:shape style="position:absolute;left:2472;top:272;width:2;height:2" coordorigin="2472,272" coordsize="0,0" path="m2472,272l247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0.806305pt;margin-top:13.579889pt;width:.1pt;height:.1pt;mso-position-horizontal-relative:page;mso-position-vertical-relative:paragraph;z-index:-230" coordorigin="3416,272" coordsize="2,2">
            <v:shape style="position:absolute;left:3416;top:272;width:2;height:2" coordorigin="3416,272" coordsize="0,0" path="m3416,272l341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02.094406pt;margin-top:13.579889pt;width:.1pt;height:.1pt;mso-position-horizontal-relative:page;mso-position-vertical-relative:paragraph;z-index:-229" coordorigin="4042,272" coordsize="2,2">
            <v:shape style="position:absolute;left:4042;top:272;width:2;height:2" coordorigin="4042,272" coordsize="0,0" path="m4042,272l404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283401pt;margin-top:13.579889pt;width:.1pt;height:.1pt;mso-position-horizontal-relative:page;mso-position-vertical-relative:paragraph;z-index:-228" coordorigin="4986,272" coordsize="2,2">
            <v:shape style="position:absolute;left:4986;top:272;width:2;height:2" coordorigin="4986,272" coordsize="0,0" path="m4986,272l498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72.519714pt;margin-top:13.579889pt;width:.1pt;height:.1pt;mso-position-horizontal-relative:page;mso-position-vertical-relative:paragraph;z-index:-227" coordorigin="5450,272" coordsize="2,2">
            <v:shape style="position:absolute;left:5450;top:272;width:2;height:2" coordorigin="5450,272" coordsize="0,0" path="m5450,272l545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19.70871pt;margin-top:13.579889pt;width:.1pt;height:.1pt;mso-position-horizontal-relative:page;mso-position-vertical-relative:paragraph;z-index:-226" coordorigin="6394,272" coordsize="2,2">
            <v:shape style="position:absolute;left:6394;top:272;width:2;height:2" coordorigin="6394,272" coordsize="0,0" path="m6394,272l6394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60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2917" w:val="left" w:leader="none"/>
          <w:tab w:pos="4487" w:val="left" w:leader="none"/>
          <w:tab w:pos="5895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129.178802pt;margin-top:9.879889pt;width:.1pt;height:.1pt;mso-position-horizontal-relative:page;mso-position-vertical-relative:paragraph;z-index:-225" coordorigin="2584,198" coordsize="2,2">
            <v:shape style="position:absolute;left:2584;top:198;width:2;height:2" coordorigin="2584,198" coordsize="0,0" path="m2584,198l258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6.367798pt;margin-top:9.879889pt;width:.1pt;height:.1pt;mso-position-horizontal-relative:page;mso-position-vertical-relative:paragraph;z-index:-224" coordorigin="3527,198" coordsize="2,2">
            <v:shape style="position:absolute;left:3527;top:198;width:2;height:2" coordorigin="3527,198" coordsize="0,0" path="m3527,198l3527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07.655899pt;margin-top:9.879889pt;width:.1pt;height:.1pt;mso-position-horizontal-relative:page;mso-position-vertical-relative:paragraph;z-index:-223" coordorigin="4153,198" coordsize="2,2">
            <v:shape style="position:absolute;left:4153;top:198;width:2;height:2" coordorigin="4153,198" coordsize="0,0" path="m4153,198l415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844894pt;margin-top:9.879889pt;width:.1pt;height:.1pt;mso-position-horizontal-relative:page;mso-position-vertical-relative:paragraph;z-index:-222" coordorigin="5097,198" coordsize="2,2">
            <v:shape style="position:absolute;left:5097;top:198;width:2;height:2" coordorigin="5097,198" coordsize="0,0" path="m5097,198l5097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78.081207pt;margin-top:9.879889pt;width:.1pt;height:.1pt;mso-position-horizontal-relative:page;mso-position-vertical-relative:paragraph;z-index:-221" coordorigin="5562,198" coordsize="2,2">
            <v:shape style="position:absolute;left:5562;top:198;width:2;height:2" coordorigin="5562,198" coordsize="0,0" path="m5562,198l5562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270203pt;margin-top:9.879889pt;width:.1pt;height:.1pt;mso-position-horizontal-relative:page;mso-position-vertical-relative:paragraph;z-index:-220" coordorigin="6505,198" coordsize="2,2">
            <v:shape style="position:absolute;left:6505;top:198;width:2;height:2" coordorigin="6505,198" coordsize="0,0" path="m6505,198l6505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130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3634" w:val="left" w:leader="none"/>
          <w:tab w:pos="5204" w:val="left" w:leader="none"/>
          <w:tab w:pos="6612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165.028397pt;margin-top:9.879889pt;width:.1pt;height:.1pt;mso-position-horizontal-relative:page;mso-position-vertical-relative:paragraph;z-index:-219" coordorigin="3301,198" coordsize="2,2">
            <v:shape style="position:absolute;left:3301;top:198;width:2;height:2" coordorigin="3301,198" coordsize="0,0" path="m3301,198l3301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217407pt;margin-top:9.879889pt;width:.1pt;height:.1pt;mso-position-horizontal-relative:page;mso-position-vertical-relative:paragraph;z-index:-218" coordorigin="4244,198" coordsize="2,2">
            <v:shape style="position:absolute;left:4244;top:198;width:2;height:2" coordorigin="4244,198" coordsize="0,0" path="m4244,198l424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43.505493pt;margin-top:9.879889pt;width:.1pt;height:.1pt;mso-position-horizontal-relative:page;mso-position-vertical-relative:paragraph;z-index:-217" coordorigin="4870,198" coordsize="2,2">
            <v:shape style="position:absolute;left:4870;top:198;width:2;height:2" coordorigin="4870,198" coordsize="0,0" path="m4870,198l4870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94489pt;margin-top:9.879889pt;width:.1pt;height:.1pt;mso-position-horizontal-relative:page;mso-position-vertical-relative:paragraph;z-index:-216" coordorigin="5814,198" coordsize="2,2">
            <v:shape style="position:absolute;left:5814;top:198;width:2;height:2" coordorigin="5814,198" coordsize="0,0" path="m5814,198l581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930786pt;margin-top:9.879889pt;width:.1pt;height:.1pt;mso-position-horizontal-relative:page;mso-position-vertical-relative:paragraph;z-index:-215" coordorigin="6279,198" coordsize="2,2">
            <v:shape style="position:absolute;left:6279;top:198;width:2;height:2" coordorigin="6279,198" coordsize="0,0" path="m6279,198l6279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119812pt;margin-top:9.879889pt;width:.1pt;height:.1pt;mso-position-horizontal-relative:page;mso-position-vertical-relative:paragraph;z-index:-214" coordorigin="7222,198" coordsize="2,2">
            <v:shape style="position:absolute;left:7222;top:198;width:2;height:2" coordorigin="7222,198" coordsize="0,0" path="m7222,198l7222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50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3"/>
        <w:ind w:left="241" w:right="0" w:firstLine="0"/>
        <w:jc w:val="left"/>
        <w:rPr>
          <w:u w:val="none"/>
        </w:rPr>
      </w:pPr>
      <w:r>
        <w:rPr/>
        <w:pict>
          <v:group style="position:absolute;margin-left:34.576485pt;margin-top:-.897383pt;width:24.619229pt;height:24.619232pt;mso-position-horizontal-relative:page;mso-position-vertical-relative:paragraph;z-index:-273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8.6185pt;margin-top:14.353131pt;width:328.552pt;height:.1pt;mso-position-horizontal-relative:page;mso-position-vertical-relative:paragraph;z-index:-272" coordorigin="4572,287" coordsize="6571,2">
            <v:shape style="position:absolute;left:4572;top:287;width:6571;height:2" coordorigin="4572,287" coordsize="6571,0" path="m4572,287l11143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Combi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de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secondes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a-t-il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dans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867" w:val="left" w:leader="none"/>
          <w:tab w:pos="3920" w:val="left" w:leader="none"/>
          <w:tab w:pos="6343" w:val="left" w:leader="none"/>
          <w:tab w:pos="7760" w:val="left" w:leader="none"/>
          <w:tab w:pos="9527" w:val="left" w:leader="none"/>
        </w:tabs>
        <w:spacing w:before="74"/>
        <w:ind w:left="225" w:right="0" w:hanging="126"/>
        <w:jc w:val="left"/>
        <w:rPr>
          <w:u w:val="none"/>
        </w:rPr>
      </w:pPr>
      <w:r>
        <w:rPr/>
        <w:pict>
          <v:group style="position:absolute;margin-left:76.644699pt;margin-top:13.579889pt;width:.1pt;height:.1pt;mso-position-horizontal-relative:page;mso-position-vertical-relative:paragraph;z-index:-271" coordorigin="1533,272" coordsize="2,2">
            <v:shape style="position:absolute;left:1533;top:272;width:2;height:2" coordorigin="1533,272" coordsize="0,0" path="m1533,272l153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23.833702pt;margin-top:13.579889pt;width:.1pt;height:.1pt;mso-position-horizontal-relative:page;mso-position-vertical-relative:paragraph;z-index:-270" coordorigin="2477,272" coordsize="2,2">
            <v:shape style="position:absolute;left:2477;top:272;width:2;height:2" coordorigin="2477,272" coordsize="0,0" path="m2477,272l247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442505pt;margin-top:13.579889pt;width:.1pt;height:.1pt;mso-position-horizontal-relative:page;mso-position-vertical-relative:paragraph;z-index:-269" coordorigin="6009,272" coordsize="2,2">
            <v:shape style="position:absolute;left:6009;top:272;width:2;height:2" coordorigin="6009,272" coordsize="0,0" path="m6009,272l600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7.6315pt;margin-top:13.579889pt;width:.1pt;height:.1pt;mso-position-horizontal-relative:page;mso-position-vertical-relative:paragraph;z-index:-268" coordorigin="6953,272" coordsize="2,2">
            <v:shape style="position:absolute;left:6953;top:272;width:2;height:2" coordorigin="6953,272" coordsize="0,0" path="m6953,272l695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9.644714pt;margin-top:13.579889pt;width:.1pt;height:.1pt;mso-position-horizontal-relative:page;mso-position-vertical-relative:paragraph;z-index:-267" coordorigin="9193,272" coordsize="2,2">
            <v:shape style="position:absolute;left:9193;top:272;width:2;height:2" coordorigin="9193,272" coordsize="0,0" path="m9193,272l919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6.83371pt;margin-top:13.579889pt;width:.1pt;height:.1pt;mso-position-horizontal-relative:page;mso-position-vertical-relative:paragraph;z-index:-266" coordorigin="10137,272" coordsize="2,2">
            <v:shape style="position:absolute;left:10137;top:272;width:2;height:2" coordorigin="10137,272" coordsize="0,0" path="m10137,272l10137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867" w:val="left" w:leader="none"/>
          <w:tab w:pos="3920" w:val="left" w:leader="none"/>
          <w:tab w:pos="6343" w:val="left" w:leader="none"/>
          <w:tab w:pos="7760" w:val="left" w:leader="none"/>
          <w:tab w:pos="10183" w:val="left" w:leader="none"/>
        </w:tabs>
        <w:ind w:left="225" w:right="0" w:hanging="126"/>
        <w:jc w:val="left"/>
        <w:rPr>
          <w:u w:val="none"/>
        </w:rPr>
      </w:pPr>
      <w:r>
        <w:rPr/>
        <w:pict>
          <v:group style="position:absolute;margin-left:76.644699pt;margin-top:9.879889pt;width:.1pt;height:.1pt;mso-position-horizontal-relative:page;mso-position-vertical-relative:paragraph;z-index:-265" coordorigin="1533,198" coordsize="2,2">
            <v:shape style="position:absolute;left:1533;top:198;width:2;height:2" coordorigin="1533,198" coordsize="0,0" path="m1533,198l153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23.833702pt;margin-top:9.879889pt;width:.1pt;height:.1pt;mso-position-horizontal-relative:page;mso-position-vertical-relative:paragraph;z-index:-264" coordorigin="2477,198" coordsize="2,2">
            <v:shape style="position:absolute;left:2477;top:198;width:2;height:2" coordorigin="2477,198" coordsize="0,0" path="m2477,198l2477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442505pt;margin-top:9.879889pt;width:.1pt;height:.1pt;mso-position-horizontal-relative:page;mso-position-vertical-relative:paragraph;z-index:-263" coordorigin="6009,198" coordsize="2,2">
            <v:shape style="position:absolute;left:6009;top:198;width:2;height:2" coordorigin="6009,198" coordsize="0,0" path="m6009,198l6009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7.6315pt;margin-top:9.879889pt;width:.1pt;height:.1pt;mso-position-horizontal-relative:page;mso-position-vertical-relative:paragraph;z-index:-262" coordorigin="6953,198" coordsize="2,2">
            <v:shape style="position:absolute;left:6953;top:198;width:2;height:2" coordorigin="6953,198" coordsize="0,0" path="m6953,198l695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2.442505pt;margin-top:9.879889pt;width:.1pt;height:.1pt;mso-position-horizontal-relative:page;mso-position-vertical-relative:paragraph;z-index:-261" coordorigin="9849,198" coordsize="2,2">
            <v:shape style="position:absolute;left:9849;top:198;width:2;height:2" coordorigin="9849,198" coordsize="0,0" path="m9849,198l9849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39.63147pt;margin-top:9.879889pt;width:.1pt;height:.1pt;mso-position-horizontal-relative:page;mso-position-vertical-relative:paragraph;z-index:-260" coordorigin="10793,198" coordsize="2,2">
            <v:shape style="position:absolute;left:10793;top:198;width:2;height:2" coordorigin="10793,198" coordsize="0,0" path="m10793,198l10793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83pt;width:24.619229pt;height:24.619232pt;mso-position-horizontal-relative:page;mso-position-vertical-relative:paragraph;z-index:-213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0.239594pt;margin-top:14.353131pt;width:392.535pt;height:.1pt;mso-position-horizontal-relative:page;mso-position-vertical-relative:paragraph;z-index:-212" coordorigin="3405,287" coordsize="7851,2">
            <v:shape style="position:absolute;left:3405;top:287;width:7851;height:2" coordorigin="3405,287" coordsize="7851,0" path="m3405,287l11255,287e" filled="f" stroked="t" strokeweight="2pt" strokecolor="#878787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734104pt;margin-top:5.791619pt;width:8.0pt;height:251.295812pt;mso-position-horizontal-relative:page;mso-position-vertical-relative:paragraph;z-index:-156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égalités.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  <w:tab w:pos="1640" w:val="left" w:leader="none"/>
          <w:tab w:pos="3032" w:val="left" w:leader="none"/>
          <w:tab w:pos="3920" w:val="left" w:leader="none"/>
          <w:tab w:pos="5460" w:val="left" w:leader="none"/>
          <w:tab w:pos="6852" w:val="left" w:leader="none"/>
          <w:tab w:pos="7760" w:val="left" w:leader="none"/>
          <w:tab w:pos="9188" w:val="left" w:leader="none"/>
        </w:tabs>
        <w:spacing w:before="74"/>
        <w:ind w:left="225" w:right="0" w:hanging="126"/>
        <w:jc w:val="left"/>
        <w:rPr>
          <w:u w:val="none"/>
        </w:rPr>
      </w:pPr>
      <w:r>
        <w:rPr/>
        <w:pict>
          <v:group style="position:absolute;margin-left:76.654404pt;margin-top:13.579889pt;width:.1pt;height:.1pt;mso-position-horizontal-relative:page;mso-position-vertical-relative:paragraph;z-index:-211" coordorigin="1533,272" coordsize="2,2">
            <v:shape style="position:absolute;left:1533;top:272;width:2;height:2" coordorigin="1533,272" coordsize="0,0" path="m1533,272l153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12.504402pt;margin-top:13.579889pt;width:.1pt;height:.1pt;mso-position-horizontal-relative:page;mso-position-vertical-relative:paragraph;z-index:-210" coordorigin="2250,272" coordsize="2,2">
            <v:shape style="position:absolute;left:2250;top:272;width:2;height:2" coordorigin="2250,272" coordsize="0,0" path="m2250,272l225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46.292892pt;margin-top:13.579889pt;width:.1pt;height:.1pt;mso-position-horizontal-relative:page;mso-position-vertical-relative:paragraph;z-index:-209" coordorigin="2926,272" coordsize="2,2">
            <v:shape style="position:absolute;left:2926;top:272;width:2;height:2" coordorigin="2926,272" coordsize="0,0" path="m2926,272l292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142899pt;margin-top:13.579889pt;width:.1pt;height:.1pt;mso-position-horizontal-relative:page;mso-position-vertical-relative:paragraph;z-index:-208" coordorigin="3643,272" coordsize="2,2">
            <v:shape style="position:absolute;left:3643;top:272;width:2;height:2" coordorigin="3643,272" coordsize="0,0" path="m3643,272l364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67.654388pt;margin-top:13.579889pt;width:.1pt;height:.1pt;mso-position-horizontal-relative:page;mso-position-vertical-relative:paragraph;z-index:-207" coordorigin="5353,272" coordsize="2,2">
            <v:shape style="position:absolute;left:5353;top:272;width:2;height:2" coordorigin="5353,272" coordsize="0,0" path="m5353,272l535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504395pt;margin-top:13.579889pt;width:.1pt;height:.1pt;mso-position-horizontal-relative:page;mso-position-vertical-relative:paragraph;z-index:-206" coordorigin="6070,272" coordsize="2,2">
            <v:shape style="position:absolute;left:6070;top:272;width:2;height:2" coordorigin="6070,272" coordsize="0,0" path="m6070,272l607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292908pt;margin-top:13.579889pt;width:.1pt;height:.1pt;mso-position-horizontal-relative:page;mso-position-vertical-relative:paragraph;z-index:-205" coordorigin="6746,272" coordsize="2,2">
            <v:shape style="position:absolute;left:6746;top:272;width:2;height:2" coordorigin="6746,272" coordsize="0,0" path="m6746,272l674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73.142914pt;margin-top:13.579889pt;width:.1pt;height:.1pt;mso-position-horizontal-relative:page;mso-position-vertical-relative:paragraph;z-index:-204" coordorigin="7463,272" coordsize="2,2">
            <v:shape style="position:absolute;left:7463;top:272;width:2;height:2" coordorigin="7463,272" coordsize="0,0" path="m7463,272l746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4.092896pt;margin-top:13.579889pt;width:.1pt;height:.1pt;mso-position-horizontal-relative:page;mso-position-vertical-relative:paragraph;z-index:-203" coordorigin="9082,272" coordsize="2,2">
            <v:shape style="position:absolute;left:9082;top:272;width:2;height:2" coordorigin="9082,272" coordsize="0,0" path="m9082,272l908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89.942902pt;margin-top:13.579889pt;width:.1pt;height:.1pt;mso-position-horizontal-relative:page;mso-position-vertical-relative:paragraph;z-index:-202" coordorigin="9799,272" coordsize="2,2">
            <v:shape style="position:absolute;left:9799;top:272;width:2;height:2" coordorigin="9799,272" coordsize="0,0" path="m9799,272l9799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128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640" w:val="left" w:leader="none"/>
          <w:tab w:pos="3032" w:val="left" w:leader="none"/>
          <w:tab w:pos="3920" w:val="left" w:leader="none"/>
          <w:tab w:pos="5445" w:val="left" w:leader="none"/>
          <w:tab w:pos="7760" w:val="left" w:leader="none"/>
          <w:tab w:pos="9300" w:val="left" w:leader="none"/>
        </w:tabs>
        <w:ind w:left="100" w:right="0" w:firstLine="0"/>
        <w:jc w:val="left"/>
        <w:rPr>
          <w:u w:val="none"/>
        </w:rPr>
      </w:pPr>
      <w:r>
        <w:rPr/>
        <w:pict>
          <v:group style="position:absolute;margin-left:76.654404pt;margin-top:9.879889pt;width:.1pt;height:.1pt;mso-position-horizontal-relative:page;mso-position-vertical-relative:paragraph;z-index:-201" coordorigin="1533,198" coordsize="2,2">
            <v:shape style="position:absolute;left:1533;top:198;width:2;height:2" coordorigin="1533,198" coordsize="0,0" path="m1533,198l153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12.504402pt;margin-top:9.879889pt;width:.1pt;height:.1pt;mso-position-horizontal-relative:page;mso-position-vertical-relative:paragraph;z-index:-200" coordorigin="2250,198" coordsize="2,2">
            <v:shape style="position:absolute;left:2250;top:198;width:2;height:2" coordorigin="2250,198" coordsize="0,0" path="m2250,198l2250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46.292892pt;margin-top:9.879889pt;width:.1pt;height:.1pt;mso-position-horizontal-relative:page;mso-position-vertical-relative:paragraph;z-index:-199" coordorigin="2926,198" coordsize="2,2">
            <v:shape style="position:absolute;left:2926;top:198;width:2;height:2" coordorigin="2926,198" coordsize="0,0" path="m2926,198l2926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142899pt;margin-top:9.879889pt;width:.1pt;height:.1pt;mso-position-horizontal-relative:page;mso-position-vertical-relative:paragraph;z-index:-198" coordorigin="3643,198" coordsize="2,2">
            <v:shape style="position:absolute;left:3643;top:198;width:2;height:2" coordorigin="3643,198" coordsize="0,0" path="m3643,198l364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912201pt;margin-top:9.879889pt;width:.1pt;height:.1pt;mso-position-horizontal-relative:page;mso-position-vertical-relative:paragraph;z-index:-197" coordorigin="5338,198" coordsize="2,2">
            <v:shape style="position:absolute;left:5338;top:198;width:2;height:2" coordorigin="5338,198" coordsize="0,0" path="m5338,198l5338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762207pt;margin-top:9.879889pt;width:.1pt;height:.1pt;mso-position-horizontal-relative:page;mso-position-vertical-relative:paragraph;z-index:-196" coordorigin="6055,198" coordsize="2,2">
            <v:shape style="position:absolute;left:6055;top:198;width:2;height:2" coordorigin="6055,198" coordsize="0,0" path="m6055,198l6055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9.654388pt;margin-top:9.879889pt;width:.1pt;height:.1pt;mso-position-horizontal-relative:page;mso-position-vertical-relative:paragraph;z-index:-195" coordorigin="9193,198" coordsize="2,2">
            <v:shape style="position:absolute;left:9193;top:198;width:2;height:2" coordorigin="9193,198" coordsize="0,0" path="m9193,198l919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5.504395pt;margin-top:9.879889pt;width:.1pt;height:.1pt;mso-position-horizontal-relative:page;mso-position-vertical-relative:paragraph;z-index:-194" coordorigin="9910,198" coordsize="2,2">
            <v:shape style="position:absolute;left:9910;top:198;width:2;height:2" coordorigin="9910,198" coordsize="0,0" path="m9910,198l9910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280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5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225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+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29pt;width:24.619229pt;height:24.619232pt;mso-position-horizontal-relative:page;mso-position-vertical-relative:paragraph;z-index:-179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0.254303pt;margin-top:14.353125pt;width:392.535pt;height:.1pt;mso-position-horizontal-relative:page;mso-position-vertical-relative:paragraph;z-index:-178" coordorigin="3405,287" coordsize="7851,2">
            <v:shape style="position:absolute;left:3405;top:287;width:7851;height:2" coordorigin="3405,287" coordsize="7851,0" path="m3405,287l11256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Compare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avec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&lt;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185" w:val="left" w:leader="none"/>
          <w:tab w:pos="2940" w:val="left" w:leader="none"/>
          <w:tab w:pos="4359" w:val="left" w:leader="none"/>
          <w:tab w:pos="5760" w:val="left" w:leader="none"/>
          <w:tab w:pos="6956" w:val="left" w:leader="none"/>
          <w:tab w:pos="8600" w:val="left" w:leader="none"/>
          <w:tab w:pos="9585" w:val="left" w:leader="none"/>
        </w:tabs>
        <w:spacing w:before="74"/>
        <w:ind w:left="100" w:right="0" w:firstLine="0"/>
        <w:jc w:val="left"/>
        <w:rPr>
          <w:u w:val="none"/>
        </w:rPr>
      </w:pPr>
      <w:r>
        <w:rPr/>
        <w:pict>
          <v:group style="position:absolute;margin-left:62.474701pt;margin-top:13.579882pt;width:.1pt;height:.1pt;mso-position-horizontal-relative:page;mso-position-vertical-relative:paragraph;z-index:-177" coordorigin="1249,272" coordsize="2,2">
            <v:shape style="position:absolute;left:1249;top:272;width:2;height:2" coordorigin="1249,272" coordsize="0,0" path="m1249,272l124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89.820702pt;margin-top:13.579882pt;width:.1pt;height:.1pt;mso-position-horizontal-relative:page;mso-position-vertical-relative:paragraph;z-index:-176" coordorigin="1796,272" coordsize="2,2">
            <v:shape style="position:absolute;left:1796;top:272;width:2;height:2" coordorigin="1796,272" coordsize="0,0" path="m1796,272l179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21.149506pt;margin-top:13.579882pt;width:.1pt;height:.1pt;mso-position-horizontal-relative:page;mso-position-vertical-relative:paragraph;z-index:-175" coordorigin="4423,272" coordsize="2,2">
            <v:shape style="position:absolute;left:4423;top:272;width:2;height:2" coordorigin="4423,272" coordsize="0,0" path="m4423,272l442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48.495499pt;margin-top:13.579882pt;width:.1pt;height:.1pt;mso-position-horizontal-relative:page;mso-position-vertical-relative:paragraph;z-index:-174" coordorigin="4970,272" coordsize="2,2">
            <v:shape style="position:absolute;left:4970;top:272;width:2;height:2" coordorigin="4970,272" coordsize="0,0" path="m4970,272l497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51.026489pt;margin-top:13.579882pt;width:.1pt;height:.1pt;mso-position-horizontal-relative:page;mso-position-vertical-relative:paragraph;z-index:-173" coordorigin="7021,272" coordsize="2,2">
            <v:shape style="position:absolute;left:7021;top:272;width:2;height:2" coordorigin="7021,272" coordsize="0,0" path="m7021,272l702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78.372498pt;margin-top:13.579882pt;width:.1pt;height:.1pt;mso-position-horizontal-relative:page;mso-position-vertical-relative:paragraph;z-index:-172" coordorigin="7567,272" coordsize="2,2">
            <v:shape style="position:absolute;left:7567;top:272;width:2;height:2" coordorigin="7567,272" coordsize="0,0" path="m7567,272l756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82.474701pt;margin-top:13.579882pt;width:.1pt;height:.1pt;mso-position-horizontal-relative:page;mso-position-vertical-relative:paragraph;z-index:-171" coordorigin="9649,272" coordsize="2,2">
            <v:shape style="position:absolute;left:9649;top:272;width:2;height:2" coordorigin="9649,272" coordsize="0,0" path="m9649,272l964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9.820709pt;margin-top:13.579882pt;width:.1pt;height:.1pt;mso-position-horizontal-relative:page;mso-position-vertical-relative:paragraph;z-index:-170" coordorigin="10196,272" coordsize="2,2">
            <v:shape style="position:absolute;left:10196;top:272;width:2;height:2" coordorigin="10196,272" coordsize="0,0" path="m10196,272l10196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185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138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87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9pt;width:24.619229pt;height:24.619232pt;mso-position-horizontal-relative:page;mso-position-vertical-relative:paragraph;z-index:-169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3.022797pt;margin-top:14.353124pt;width:401.091pt;height:.1pt;mso-position-horizontal-relative:page;mso-position-vertical-relative:paragraph;z-index:-168" coordorigin="3260,287" coordsize="8022,2">
            <v:shape style="position:absolute;left:3260;top:287;width:8022;height:2" coordorigin="3260,287" coordsize="8022,0" path="m3260,287l11282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2" w:lineRule="auto" w:before="74"/>
        <w:ind w:left="100" w:right="197" w:hanging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Kunimi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chez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lui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14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pour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rendre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piscine.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maison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mairie,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mairie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piscine.</w:t>
      </w:r>
    </w:p>
    <w:p>
      <w:pPr>
        <w:pStyle w:val="BodyText"/>
        <w:spacing w:before="1"/>
        <w:ind w:left="100" w:right="0" w:firstLine="0"/>
        <w:jc w:val="left"/>
        <w:rPr>
          <w:u w:val="none"/>
        </w:rPr>
      </w:pPr>
      <w:r>
        <w:rPr/>
        <w:pict>
          <v:group style="position:absolute;margin-left:34.015701pt;margin-top:13.953782pt;width:23.677pt;height:23.677pt;mso-position-horizontal-relative:page;mso-position-vertical-relative:paragraph;z-index:-167" coordorigin="680,279" coordsize="474,474">
            <v:shape style="position:absolute;left:718;top:317;width:398;height:398" type="#_x0000_t75">
              <v:imagedata r:id="rId6" o:title=""/>
            </v:shape>
            <v:group style="position:absolute;left:690;top:289;width:454;height:454" coordorigin="690,289" coordsize="454,454">
              <v:shape style="position:absolute;left:690;top:289;width:454;height:454" coordorigin="690,289" coordsize="454,454" path="m860,289l789,290,724,301,693,360,690,458,690,573,690,612,697,692,740,736,820,743,974,743,1013,743,1093,736,1137,693,1144,612,1144,459,1144,420,1138,340,1094,295,1014,289,860,289xe" filled="f" stroked="t" strokeweight="1pt" strokecolor="#878787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quelle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Kunimi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est-il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arrivé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piscine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?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0805" w:val="left" w:leader="none"/>
        </w:tabs>
        <w:ind w:left="674" w:right="0" w:firstLine="0"/>
        <w:jc w:val="left"/>
        <w:rPr>
          <w:u w:val="none"/>
        </w:rPr>
      </w:pPr>
      <w:r>
        <w:rPr/>
        <w:pict>
          <v:group style="position:absolute;margin-left:66.509399pt;margin-top:8.879984pt;width:.1pt;height:.1pt;mso-position-horizontal-relative:page;mso-position-vertical-relative:paragraph;z-index:-166" coordorigin="1330,178" coordsize="2,2">
            <v:shape style="position:absolute;left:1330;top:178;width:2;height:2" coordorigin="1330,178" coordsize="0,0" path="m1330,178l1330,17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8.879984pt;width:.1pt;height:.1pt;mso-position-horizontal-relative:page;mso-position-vertical-relative:paragraph;z-index:-165" coordorigin="11415,178" coordsize="2,2">
            <v:shape style="position:absolute;left:11415;top:178;width:2;height:2" coordorigin="11415,178" coordsize="0,0" path="m11415,178l11415,17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4"/>
          <w:w w:val="99"/>
          <w:u w:val="none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05" w:val="left" w:leader="none"/>
        </w:tabs>
        <w:spacing w:before="74"/>
        <w:ind w:left="674" w:right="0" w:firstLine="0"/>
        <w:jc w:val="left"/>
        <w:rPr>
          <w:u w:val="none"/>
        </w:rPr>
      </w:pPr>
      <w:r>
        <w:rPr/>
        <w:pict>
          <v:group style="position:absolute;margin-left:66.509399pt;margin-top:12.579885pt;width:.1pt;height:.1pt;mso-position-horizontal-relative:page;mso-position-vertical-relative:paragraph;z-index:-164" coordorigin="1330,252" coordsize="2,2">
            <v:shape style="position:absolute;left:1330;top:252;width:2;height:2" coordorigin="1330,252" coordsize="0,0" path="m1330,252l1330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579885pt;width:.1pt;height:.1pt;mso-position-horizontal-relative:page;mso-position-vertical-relative:paragraph;z-index:-163" coordorigin="11415,252" coordsize="2,2">
            <v:shape style="position:absolute;left:11415;top:252;width:2;height:2" coordorigin="11415,252" coordsize="0,0" path="m11415,252l11415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4"/>
          <w:w w:val="99"/>
          <w:u w:val="none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0711" w:val="left" w:leader="none"/>
        </w:tabs>
        <w:ind w:left="0" w:right="113" w:firstLine="0"/>
        <w:jc w:val="center"/>
        <w:rPr>
          <w:u w:val="none"/>
        </w:rPr>
      </w:pPr>
      <w:r>
        <w:rPr/>
        <w:pict>
          <v:group style="position:absolute;margin-left:66.849197pt;margin-top:12.726406pt;width:.1pt;height:.1pt;mso-position-horizontal-relative:page;mso-position-vertical-relative:paragraph;z-index:-162" coordorigin="1337,255" coordsize="2,2">
            <v:shape style="position:absolute;left:1337;top:255;width:2;height:2" coordorigin="1337,255" coordsize="0,0" path="m1337,255l1337,255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1.106201pt;margin-top:12.726406pt;width:.1pt;height:.1pt;mso-position-horizontal-relative:page;mso-position-vertical-relative:paragraph;z-index:-161" coordorigin="11422,255" coordsize="2,2">
            <v:shape style="position:absolute;left:11422;top:255;width:2;height:2" coordorigin="11422,255" coordsize="0,0" path="m11422,255l11422,255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1.427105pt;width:32.725pt;height:22.394pt;mso-position-horizontal-relative:page;mso-position-vertical-relative:paragraph;z-index:-157" coordorigin="5625,429" coordsize="654,448">
            <v:group style="position:absolute;left:5632;top:546;width:2;height:229" coordorigin="5632,546" coordsize="2,229">
              <v:shape style="position:absolute;left:5632;top:546;width:2;height:229" coordorigin="5632,546" coordsize="0,229" path="m5632,546l5632,775e" filled="f" stroked="t" strokeweight=".742pt" strokecolor="#000000">
                <v:path arrowok="t"/>
                <v:stroke dashstyle="dash"/>
              </v:shape>
            </v:group>
            <v:group style="position:absolute;left:5632;top:465;width:5;height:48" coordorigin="5632,465" coordsize="5,48">
              <v:shape style="position:absolute;left:5632;top:465;width:5;height:48" coordorigin="5632,465" coordsize="5,48" path="m5637,465l5634,471,5632,479,5632,489,5632,513e" filled="f" stroked="t" strokeweight=".742pt" strokecolor="#000000">
                <v:path arrowok="t"/>
              </v:shape>
            </v:group>
            <v:group style="position:absolute;left:5632;top:792;width:5;height:48" coordorigin="5632,792" coordsize="5,48">
              <v:shape style="position:absolute;left:5632;top:792;width:5;height:48" coordorigin="5632,792" coordsize="5,48" path="m5632,792l5632,816,5632,817,5632,828,5637,840e" filled="f" stroked="t" strokeweight=".742pt" strokecolor="#000000">
                <v:path arrowok="t"/>
              </v:shape>
            </v:group>
            <v:group style="position:absolute;left:5738;top:869;width:443;height:2" coordorigin="5738,869" coordsize="443,2">
              <v:shape style="position:absolute;left:5738;top:869;width:443;height:2" coordorigin="5738,869" coordsize="443,0" path="m5738,869l6181,869e" filled="f" stroked="t" strokeweight=".742pt" strokecolor="#000000">
                <v:path arrowok="t"/>
                <v:stroke dashstyle="dash"/>
              </v:shape>
            </v:group>
            <v:group style="position:absolute;left:5661;top:864;width:47;height:5" coordorigin="5661,864" coordsize="47,5">
              <v:shape style="position:absolute;left:5661;top:864;width:47;height:5" coordorigin="5661,864" coordsize="47,5" path="m5661,864l5667,867,5675,869,5685,869,5708,869e" filled="f" stroked="t" strokeweight=".742pt" strokecolor="#000000">
                <v:path arrowok="t"/>
              </v:shape>
            </v:group>
            <v:group style="position:absolute;left:6196;top:864;width:47;height:5" coordorigin="6196,864" coordsize="47,5">
              <v:shape style="position:absolute;left:6196;top:864;width:47;height:5" coordorigin="6196,864" coordsize="47,5" path="m6196,869l6219,869,6220,869,6231,869,6243,864e" filled="f" stroked="t" strokeweight=".742pt" strokecolor="#000000">
                <v:path arrowok="t"/>
              </v:shape>
            </v:group>
            <v:group style="position:absolute;left:6272;top:530;width:2;height:229" coordorigin="6272,530" coordsize="2,229">
              <v:shape style="position:absolute;left:6272;top:530;width:2;height:229" coordorigin="6272,530" coordsize="0,229" path="m6272,759l6272,530e" filled="f" stroked="t" strokeweight=".742pt" strokecolor="#000000">
                <v:path arrowok="t"/>
                <v:stroke dashstyle="dash"/>
              </v:shape>
            </v:group>
            <v:group style="position:absolute;left:6267;top:792;width:5;height:48" coordorigin="6267,792" coordsize="5,48">
              <v:shape style="position:absolute;left:6267;top:792;width:5;height:48" coordorigin="6267,792" coordsize="5,48" path="m6267,840l6270,834,6272,826,6272,816,6272,792e" filled="f" stroked="t" strokeweight=".742pt" strokecolor="#000000">
                <v:path arrowok="t"/>
              </v:shape>
            </v:group>
            <v:group style="position:absolute;left:6266;top:465;width:5;height:48" coordorigin="6266,465" coordsize="5,48">
              <v:shape style="position:absolute;left:6266;top:465;width:5;height:48" coordorigin="6266,465" coordsize="5,48" path="m6272,513l6272,489,6272,488,6272,477,6266,465e" filled="f" stroked="t" strokeweight=".742pt" strokecolor="#000000">
                <v:path arrowok="t"/>
              </v:shape>
            </v:group>
            <v:group style="position:absolute;left:5723;top:436;width:443;height:2" coordorigin="5723,436" coordsize="443,2">
              <v:shape style="position:absolute;left:5723;top:436;width:443;height:2" coordorigin="5723,436" coordsize="443,0" path="m6166,436l5723,436e" filled="f" stroked="t" strokeweight=".742pt" strokecolor="#000000">
                <v:path arrowok="t"/>
                <v:stroke dashstyle="dash"/>
              </v:shape>
            </v:group>
            <v:group style="position:absolute;left:6196;top:436;width:47;height:5" coordorigin="6196,436" coordsize="47,5">
              <v:shape style="position:absolute;left:6196;top:436;width:47;height:5" coordorigin="6196,436" coordsize="47,5" path="m6243,441l6237,438,6229,436,6219,436,6196,436e" filled="f" stroked="t" strokeweight=".742pt" strokecolor="#000000">
                <v:path arrowok="t"/>
              </v:shape>
            </v:group>
            <v:group style="position:absolute;left:5661;top:436;width:47;height:5" coordorigin="5661,436" coordsize="47,5">
              <v:shape style="position:absolute;left:5661;top:436;width:47;height:5" coordorigin="5661,436" coordsize="47,5" path="m5708,436l5685,436,5684,436,5673,436,5661,441e" filled="f" stroked="t" strokeweight=".742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7" o:title=""/>
          </v:shape>
        </w:pict>
      </w:r>
      <w:r>
        <w:rPr>
          <w:position w:val="-12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before="58"/>
        <w:ind w:left="0" w:right="28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4"/>
          <w:szCs w:val="34"/>
        </w:rPr>
        <w:t>107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5" w:hanging="126"/>
    </w:pPr>
    <w:rPr>
      <w:rFonts w:ascii="Arial" w:hAnsi="Arial" w:eastAsia="Arial"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2017-06-30T18:33:40Z</dcterms:created>
  <dcterms:modified xsi:type="dcterms:W3CDTF">2017-06-30T18:33:40Z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