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7198" w:val="left" w:leader="none"/>
        </w:tabs>
        <w:spacing w:before="53"/>
        <w:ind w:left="113" w:right="0"/>
        <w:jc w:val="left"/>
      </w:pPr>
      <w:r>
        <w:rPr>
          <w:b w:val="0"/>
          <w:bCs w:val="0"/>
          <w:spacing w:val="-1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om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et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prénom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:</w:t>
      </w:r>
      <w:r>
        <w:rPr>
          <w:b w:val="0"/>
          <w:bCs w:val="0"/>
          <w:spacing w:val="31"/>
          <w:w w:val="100"/>
          <w:sz w:val="22"/>
          <w:szCs w:val="22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sz w:val="22"/>
          <w:szCs w:val="22"/>
        </w:rPr>
        <w:t>D</w:t>
      </w:r>
      <w:r>
        <w:rPr>
          <w:b w:val="0"/>
          <w:bCs w:val="0"/>
          <w:spacing w:val="-1"/>
          <w:w w:val="100"/>
          <w:sz w:val="22"/>
          <w:szCs w:val="22"/>
        </w:rPr>
        <w:t>a</w:t>
      </w:r>
      <w:r>
        <w:rPr>
          <w:b w:val="0"/>
          <w:bCs w:val="0"/>
          <w:spacing w:val="-2"/>
          <w:w w:val="100"/>
          <w:sz w:val="22"/>
          <w:szCs w:val="22"/>
        </w:rPr>
        <w:t>t</w:t>
      </w:r>
      <w:r>
        <w:rPr>
          <w:b w:val="0"/>
          <w:bCs w:val="0"/>
          <w:spacing w:val="0"/>
          <w:w w:val="100"/>
          <w:sz w:val="22"/>
          <w:szCs w:val="22"/>
        </w:rPr>
        <w:t>e</w:t>
      </w:r>
      <w:r>
        <w:rPr>
          <w:b w:val="0"/>
          <w:bCs w:val="0"/>
          <w:spacing w:val="-1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:</w:t>
      </w:r>
      <w:r>
        <w:rPr>
          <w:b w:val="0"/>
          <w:bCs w:val="0"/>
          <w:spacing w:val="32"/>
          <w:w w:val="100"/>
          <w:sz w:val="22"/>
          <w:szCs w:val="22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2"/>
        <w:ind w:left="1607" w:right="0" w:firstLine="0"/>
        <w:jc w:val="left"/>
        <w:rPr>
          <w:rFonts w:ascii="Myriad Pro" w:hAnsi="Myriad Pro" w:cs="Myriad Pro" w:eastAsia="Myriad Pro"/>
          <w:sz w:val="19"/>
          <w:szCs w:val="19"/>
        </w:rPr>
      </w:pPr>
      <w:r>
        <w:rPr/>
        <w:pict>
          <v:group style="position:absolute;margin-left:22.884001pt;margin-top:3.412127pt;width:62.223pt;height:46.913pt;mso-position-horizontal-relative:page;mso-position-vertical-relative:paragraph;z-index:-306" coordorigin="458,68" coordsize="1244,938">
            <v:group style="position:absolute;left:468;top:78;width:1224;height:918" coordorigin="468,78" coordsize="1224,918">
              <v:shape style="position:absolute;left:468;top:78;width:1224;height:918" coordorigin="468,78" coordsize="1224,918" path="m1622,78l497,141,468,218,546,938,553,962,565,981,579,993,596,997,1651,939,1692,869,1672,134,1665,111,1654,93,1639,81,1622,78xe" filled="t" fillcolor="#000000" stroked="f">
                <v:path arrowok="t"/>
                <v:fill type="solid"/>
              </v:shape>
            </v:group>
            <v:group style="position:absolute;left:579;top:146;width:1003;height:785" coordorigin="579,146" coordsize="1003,785">
              <v:shape style="position:absolute;left:579;top:146;width:1003;height:785" coordorigin="579,146" coordsize="1003,785" path="m1530,146l610,231,579,304,630,870,635,895,645,915,659,928,674,931,1548,837,1558,833,1571,820,1579,799,1582,773,1573,206,1568,182,1558,162,1545,149,1530,146xe" filled="t" fillcolor="#FFFFFF" stroked="f">
                <v:path arrowok="t"/>
                <v:fill type="solid"/>
              </v:shape>
            </v:group>
            <v:group style="position:absolute;left:612;top:189;width:937;height:702" coordorigin="612,189" coordsize="937,702">
              <v:shape style="position:absolute;left:612;top:189;width:937;height:702" coordorigin="612,189" coordsize="937,702" path="m1501,189l632,272,620,286,613,307,612,333,660,852,669,873,683,887,699,891,1516,804,1521,803,1535,792,1545,772,1548,747,1539,228,1530,207,1517,193,1501,189xe" filled="t" fillcolor="#FFFFFF" stroked="f">
                <v:path arrowok="t"/>
                <v:fill type="solid"/>
              </v:shape>
            </v:group>
            <v:group style="position:absolute;left:736;top:809;width:728;height:78" coordorigin="736,809" coordsize="728,78">
              <v:shape style="position:absolute;left:736;top:809;width:728;height:78" coordorigin="736,809" coordsize="728,78" path="m1464,809l736,887e" filled="f" stroked="t" strokeweight=".75pt" strokecolor="#000000">
                <v:path arrowok="t"/>
                <v:stroke dashstyle="dash"/>
              </v:shape>
            </v:group>
            <v:group style="position:absolute;left:615;top:369;width:38;height:417" coordorigin="615,369" coordsize="38,417">
              <v:shape style="position:absolute;left:615;top:369;width:38;height:417" coordorigin="615,369" coordsize="38,417" path="m653,786l615,369e" filled="f" stroked="t" strokeweight=".75pt" strokecolor="#000000">
                <v:path arrowok="t"/>
                <v:stroke dashstyle="dash"/>
              </v:shape>
            </v:group>
            <v:group style="position:absolute;left:698;top:193;width:764;height:70" coordorigin="698,193" coordsize="764,70">
              <v:shape style="position:absolute;left:698;top:193;width:764;height:70" coordorigin="698,193" coordsize="764,70" path="m698,263l1462,193e" filled="f" stroked="t" strokeweight=".75pt" strokecolor="#000000">
                <v:path arrowok="t"/>
                <v:stroke dashstyle="dash"/>
              </v:shape>
            </v:group>
            <v:group style="position:absolute;left:1543;top:301;width:5;height:410" coordorigin="1543,301" coordsize="5,410">
              <v:shape style="position:absolute;left:1543;top:301;width:5;height:410" coordorigin="1543,301" coordsize="5,410" path="m1543,301l1548,711e" filled="f" stroked="t" strokeweight=".75pt" strokecolor="#000000">
                <v:path arrowok="t"/>
                <v:stroke dashstyle="dash"/>
              </v:shape>
            </v:group>
            <v:group style="position:absolute;left:678;top:883;width:43;height:8" coordorigin="678,883" coordsize="43,8">
              <v:shape style="position:absolute;left:678;top:883;width:43;height:8" coordorigin="678,883" coordsize="43,8" path="m721,888l699,891,691,891,684,889,678,883e" filled="f" stroked="t" strokeweight=".75pt" strokecolor="#000000">
                <v:path arrowok="t"/>
              </v:shape>
            </v:group>
            <v:group style="position:absolute;left:656;top:814;width:7;height:44" coordorigin="656,814" coordsize="7,44">
              <v:shape style="position:absolute;left:656;top:814;width:7;height:44" coordorigin="656,814" coordsize="7,44" path="m662,858l660,851,658,844,658,836,656,814e" filled="f" stroked="t" strokeweight=".75pt" strokecolor="#000000">
                <v:path arrowok="t"/>
              </v:shape>
            </v:group>
            <v:group style="position:absolute;left:611;top:309;width:3;height:45" coordorigin="611,309" coordsize="3,45">
              <v:shape style="position:absolute;left:611;top:309;width:3;height:45" coordorigin="611,309" coordsize="3,45" path="m614,354l612,333,611,324,611,317,612,309e" filled="f" stroked="t" strokeweight=".75pt" strokecolor="#000000">
                <v:path arrowok="t"/>
              </v:shape>
            </v:group>
            <v:group style="position:absolute;left:624;top:266;width:43;height:14" coordorigin="624,266" coordsize="43,14">
              <v:shape style="position:absolute;left:624;top:266;width:43;height:14" coordorigin="624,266" coordsize="43,14" path="m624,280l629,273,636,269,643,268,666,266e" filled="f" stroked="t" strokeweight=".75pt" strokecolor="#000000">
                <v:path arrowok="t"/>
              </v:shape>
            </v:group>
            <v:group style="position:absolute;left:1478;top:188;width:45;height:10" coordorigin="1478,188" coordsize="45,10">
              <v:shape style="position:absolute;left:1478;top:188;width:45;height:10" coordorigin="1478,188" coordsize="45,10" path="m1478,191l1501,189,1509,188,1516,192,1523,198e" filled="f" stroked="t" strokeweight=".75pt" strokecolor="#000000">
                <v:path arrowok="t"/>
              </v:shape>
            </v:group>
            <v:group style="position:absolute;left:1539;top:227;width:4;height:46" coordorigin="1539,227" coordsize="4,46">
              <v:shape style="position:absolute;left:1539;top:227;width:4;height:46" coordorigin="1539,227" coordsize="4,46" path="m1539,227l1541,235,1542,243,1542,251,1542,273e" filled="f" stroked="t" strokeweight=".75pt" strokecolor="#000000">
                <v:path arrowok="t"/>
              </v:shape>
            </v:group>
            <v:group style="position:absolute;left:1546;top:725;width:2;height:43" coordorigin="1546,725" coordsize="2,43">
              <v:shape style="position:absolute;left:1546;top:725;width:2;height:43" coordorigin="1546,725" coordsize="2,43" path="m1548,725l1548,747,1548,754,1547,761,1546,768e" filled="f" stroked="t" strokeweight=".75pt" strokecolor="#000000">
                <v:path arrowok="t"/>
              </v:shape>
            </v:group>
            <v:group style="position:absolute;left:1494;top:793;width:40;height:13" coordorigin="1494,793" coordsize="40,13">
              <v:shape style="position:absolute;left:1494;top:793;width:40;height:13" coordorigin="1494,793" coordsize="40,13" path="m1534,793l1529,799,1523,803,1516,804,1494,80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/>
          <w:bCs/>
          <w:spacing w:val="11"/>
          <w:w w:val="100"/>
          <w:sz w:val="19"/>
          <w:szCs w:val="19"/>
        </w:rPr>
        <w:t>FICHIE</w:t>
      </w:r>
      <w:r>
        <w:rPr>
          <w:rFonts w:ascii="Myriad Pro" w:hAnsi="Myriad Pro" w:cs="Myriad Pro" w:eastAsia="Myriad Pro"/>
          <w:b/>
          <w:bCs/>
          <w:spacing w:val="0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/>
          <w:bCs/>
          <w:spacing w:val="13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spacing w:val="0"/>
          <w:w w:val="100"/>
          <w:sz w:val="19"/>
          <w:szCs w:val="19"/>
        </w:rPr>
        <w:t>P</w:t>
      </w:r>
      <w:r>
        <w:rPr>
          <w:rFonts w:ascii="Myriad Pro" w:hAnsi="Myriad Pro" w:cs="Myriad Pro" w:eastAsia="Myriad Pro"/>
          <w:b/>
          <w:bCs/>
          <w:spacing w:val="6"/>
          <w:w w:val="100"/>
          <w:sz w:val="19"/>
          <w:szCs w:val="19"/>
        </w:rPr>
        <w:t>A</w:t>
      </w:r>
      <w:r>
        <w:rPr>
          <w:rFonts w:ascii="Myriad Pro" w:hAnsi="Myriad Pro" w:cs="Myriad Pro" w:eastAsia="Myriad Pro"/>
          <w:b/>
          <w:bCs/>
          <w:spacing w:val="11"/>
          <w:w w:val="100"/>
          <w:sz w:val="19"/>
          <w:szCs w:val="19"/>
        </w:rPr>
        <w:t>GE</w:t>
      </w:r>
      <w:r>
        <w:rPr>
          <w:rFonts w:ascii="Myriad Pro" w:hAnsi="Myriad Pro" w:cs="Myriad Pro" w:eastAsia="Myriad Pro"/>
          <w:b/>
          <w:bCs/>
          <w:spacing w:val="0"/>
          <w:w w:val="100"/>
          <w:sz w:val="19"/>
          <w:szCs w:val="19"/>
        </w:rPr>
        <w:t>S</w:t>
      </w:r>
      <w:r>
        <w:rPr>
          <w:rFonts w:ascii="Myriad Pro" w:hAnsi="Myriad Pro" w:cs="Myriad Pro" w:eastAsia="Myriad Pro"/>
          <w:b/>
          <w:bCs/>
          <w:spacing w:val="1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spacing w:val="7"/>
          <w:w w:val="100"/>
          <w:sz w:val="19"/>
          <w:szCs w:val="19"/>
        </w:rPr>
        <w:t>8</w:t>
      </w:r>
      <w:r>
        <w:rPr>
          <w:rFonts w:ascii="Myriad Pro" w:hAnsi="Myriad Pro" w:cs="Myriad Pro" w:eastAsia="Myriad Pro"/>
          <w:b/>
          <w:bCs/>
          <w:spacing w:val="0"/>
          <w:w w:val="100"/>
          <w:sz w:val="19"/>
          <w:szCs w:val="19"/>
        </w:rPr>
        <w:t>6</w:t>
      </w:r>
      <w:r>
        <w:rPr>
          <w:rFonts w:ascii="Myriad Pro" w:hAnsi="Myriad Pro" w:cs="Myriad Pro" w:eastAsia="Myriad Pro"/>
          <w:b/>
          <w:bCs/>
          <w:spacing w:val="12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spacing w:val="12"/>
          <w:w w:val="100"/>
          <w:sz w:val="19"/>
          <w:szCs w:val="19"/>
        </w:rPr>
        <w:t>E</w:t>
      </w:r>
      <w:r>
        <w:rPr>
          <w:rFonts w:ascii="Myriad Pro" w:hAnsi="Myriad Pro" w:cs="Myriad Pro" w:eastAsia="Myriad Pro"/>
          <w:b/>
          <w:bCs/>
          <w:spacing w:val="0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/>
          <w:bCs/>
          <w:spacing w:val="1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spacing w:val="7"/>
          <w:w w:val="100"/>
          <w:sz w:val="19"/>
          <w:szCs w:val="19"/>
        </w:rPr>
        <w:t>8</w:t>
      </w:r>
      <w:r>
        <w:rPr>
          <w:rFonts w:ascii="Myriad Pro" w:hAnsi="Myriad Pro" w:cs="Myriad Pro" w:eastAsia="Myriad Pro"/>
          <w:b/>
          <w:bCs/>
          <w:spacing w:val="0"/>
          <w:w w:val="100"/>
          <w:sz w:val="19"/>
          <w:szCs w:val="19"/>
        </w:rPr>
        <w:t>7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</w:r>
    </w:p>
    <w:p>
      <w:pPr>
        <w:pStyle w:val="Heading1"/>
        <w:tabs>
          <w:tab w:pos="965" w:val="left" w:leader="none"/>
        </w:tabs>
        <w:spacing w:line="576" w:lineRule="exact"/>
        <w:ind w:right="2832"/>
        <w:jc w:val="center"/>
      </w:pPr>
      <w:r>
        <w:rPr/>
        <w:pict>
          <v:group style="position:absolute;margin-left:90.708603pt;margin-top:-14.508574pt;width:121.3229pt;height:16.8322pt;mso-position-horizontal-relative:page;mso-position-vertical-relative:paragraph;z-index:-305" coordorigin="1814,-290" coordsize="2426,337">
            <v:group style="position:absolute;left:1822;top:-180;width:2;height:131" coordorigin="1822,-180" coordsize="2,131">
              <v:shape style="position:absolute;left:1822;top:-180;width:2;height:131" coordorigin="1822,-180" coordsize="0,131" path="m1822,-180l1822,-49e" filled="f" stroked="t" strokeweight=".75pt" strokecolor="#000000">
                <v:path arrowok="t"/>
                <v:stroke dashstyle="dash"/>
              </v:shape>
            </v:group>
            <v:group style="position:absolute;left:1822;top:-255;width:5;height:46" coordorigin="1822,-255" coordsize="5,46">
              <v:shape style="position:absolute;left:1822;top:-255;width:5;height:46" coordorigin="1822,-255" coordsize="5,46" path="m1826,-255l1823,-248,1822,-240,1822,-231,1822,-209e" filled="f" stroked="t" strokeweight=".75pt" strokecolor="#000000">
                <v:path arrowok="t"/>
              </v:shape>
            </v:group>
            <v:group style="position:absolute;left:1822;top:-35;width:5;height:46" coordorigin="1822,-35" coordsize="5,46">
              <v:shape style="position:absolute;left:1822;top:-35;width:5;height:46" coordorigin="1822,-35" coordsize="5,46" path="m1822,-35l1822,-13,1822,-12,1822,-1,1827,11e" filled="f" stroked="t" strokeweight=".75pt" strokecolor="#000000">
                <v:path arrowok="t"/>
              </v:shape>
            </v:group>
            <v:group style="position:absolute;left:1926;top:39;width:2218;height:2" coordorigin="1926,39" coordsize="2218,2">
              <v:shape style="position:absolute;left:1926;top:39;width:2218;height:2" coordorigin="1926,39" coordsize="2218,0" path="m1926,39l4144,39e" filled="f" stroked="t" strokeweight=".75pt" strokecolor="#000000">
                <v:path arrowok="t"/>
                <v:stroke dashstyle="dash"/>
              </v:shape>
            </v:group>
            <v:group style="position:absolute;left:1850;top:34;width:46;height:5" coordorigin="1850,34" coordsize="46,5">
              <v:shape style="position:absolute;left:1850;top:34;width:46;height:5" coordorigin="1850,34" coordsize="46,5" path="m1850,34l1856,37,1864,39,1874,39,1896,39e" filled="f" stroked="t" strokeweight=".75pt" strokecolor="#000000">
                <v:path arrowok="t"/>
              </v:shape>
            </v:group>
            <v:group style="position:absolute;left:4159;top:34;width:46;height:5" coordorigin="4159,34" coordsize="46,5">
              <v:shape style="position:absolute;left:4159;top:34;width:46;height:5" coordorigin="4159,34" coordsize="46,5" path="m4159,39l4181,39,4182,39,4193,39,4205,34e" filled="f" stroked="t" strokeweight=".75pt" strokecolor="#000000">
                <v:path arrowok="t"/>
              </v:shape>
            </v:group>
            <v:group style="position:absolute;left:4233;top:-194;width:2;height:131" coordorigin="4233,-194" coordsize="2,131">
              <v:shape style="position:absolute;left:4233;top:-194;width:2;height:131" coordorigin="4233,-194" coordsize="0,131" path="m4233,-64l4233,-194e" filled="f" stroked="t" strokeweight=".75pt" strokecolor="#000000">
                <v:path arrowok="t"/>
                <v:stroke dashstyle="dash"/>
              </v:shape>
            </v:group>
            <v:group style="position:absolute;left:4229;top:-35;width:5;height:46" coordorigin="4229,-35" coordsize="5,46">
              <v:shape style="position:absolute;left:4229;top:-35;width:5;height:46" coordorigin="4229,-35" coordsize="5,46" path="m4229,11l4231,4,4233,-3,4233,-13,4233,-35e" filled="f" stroked="t" strokeweight=".75pt" strokecolor="#000000">
                <v:path arrowok="t"/>
              </v:shape>
            </v:group>
            <v:group style="position:absolute;left:4228;top:-254;width:5;height:46" coordorigin="4228,-254" coordsize="5,46">
              <v:shape style="position:absolute;left:4228;top:-254;width:5;height:46" coordorigin="4228,-254" coordsize="5,46" path="m4233,-209l4233,-231,4233,-232,4233,-243,4228,-254e" filled="f" stroked="t" strokeweight=".75pt" strokecolor="#000000">
                <v:path arrowok="t"/>
              </v:shape>
            </v:group>
            <v:group style="position:absolute;left:1911;top:-283;width:2218;height:2" coordorigin="1911,-283" coordsize="2218,2">
              <v:shape style="position:absolute;left:1911;top:-283;width:2218;height:2" coordorigin="1911,-283" coordsize="2218,0" path="m4129,-283l1911,-283e" filled="f" stroked="t" strokeweight=".75pt" strokecolor="#000000">
                <v:path arrowok="t"/>
                <v:stroke dashstyle="dash"/>
              </v:shape>
            </v:group>
            <v:group style="position:absolute;left:4159;top:-283;width:46;height:5" coordorigin="4159,-283" coordsize="46,5">
              <v:shape style="position:absolute;left:4159;top:-283;width:46;height:5" coordorigin="4159,-283" coordsize="46,5" path="m4205,-278l4199,-281,4191,-283,4181,-283,4159,-283e" filled="f" stroked="t" strokeweight=".75pt" strokecolor="#000000">
                <v:path arrowok="t"/>
              </v:shape>
            </v:group>
            <v:group style="position:absolute;left:1850;top:-283;width:46;height:5" coordorigin="1850,-283" coordsize="46,5">
              <v:shape style="position:absolute;left:1850;top:-283;width:46;height:5" coordorigin="1850,-283" coordsize="46,5" path="m1896,-283l1874,-283,1873,-283,1862,-282,1850,-277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4"/>
          <w:w w:val="120"/>
          <w:position w:val="6"/>
          <w:sz w:val="52"/>
          <w:szCs w:val="52"/>
        </w:rPr>
        <w:t>4</w:t>
      </w:r>
      <w:r>
        <w:rPr>
          <w:b w:val="0"/>
          <w:bCs w:val="0"/>
          <w:spacing w:val="0"/>
          <w:w w:val="120"/>
          <w:position w:val="6"/>
          <w:sz w:val="52"/>
          <w:szCs w:val="52"/>
        </w:rPr>
        <w:t>5</w:t>
      </w:r>
      <w:r>
        <w:rPr>
          <w:b w:val="0"/>
          <w:bCs w:val="0"/>
          <w:spacing w:val="0"/>
          <w:w w:val="120"/>
          <w:position w:val="6"/>
          <w:sz w:val="52"/>
          <w:szCs w:val="52"/>
        </w:rPr>
        <w:tab/>
      </w:r>
      <w:r>
        <w:rPr>
          <w:b w:val="0"/>
          <w:bCs w:val="0"/>
          <w:spacing w:val="0"/>
          <w:w w:val="120"/>
          <w:position w:val="0"/>
        </w:rPr>
        <w:t>Mé</w:t>
      </w:r>
      <w:r>
        <w:rPr>
          <w:b w:val="0"/>
          <w:bCs w:val="0"/>
          <w:spacing w:val="-13"/>
          <w:w w:val="120"/>
          <w:position w:val="0"/>
        </w:rPr>
        <w:t>t</w:t>
      </w:r>
      <w:r>
        <w:rPr>
          <w:b w:val="0"/>
          <w:bCs w:val="0"/>
          <w:spacing w:val="0"/>
          <w:w w:val="120"/>
          <w:position w:val="0"/>
        </w:rPr>
        <w:t>hod</w:t>
      </w:r>
      <w:r>
        <w:rPr>
          <w:b w:val="0"/>
          <w:bCs w:val="0"/>
          <w:spacing w:val="-9"/>
          <w:w w:val="120"/>
          <w:position w:val="0"/>
        </w:rPr>
        <w:t>o</w:t>
      </w:r>
      <w:r>
        <w:rPr>
          <w:b w:val="0"/>
          <w:bCs w:val="0"/>
          <w:spacing w:val="-4"/>
          <w:w w:val="120"/>
          <w:position w:val="0"/>
        </w:rPr>
        <w:t>l</w:t>
      </w:r>
      <w:r>
        <w:rPr>
          <w:b w:val="0"/>
          <w:bCs w:val="0"/>
          <w:spacing w:val="0"/>
          <w:w w:val="120"/>
          <w:position w:val="0"/>
        </w:rPr>
        <w:t>og</w:t>
      </w:r>
      <w:r>
        <w:rPr>
          <w:b w:val="0"/>
          <w:bCs w:val="0"/>
          <w:spacing w:val="-8"/>
          <w:w w:val="120"/>
          <w:position w:val="0"/>
        </w:rPr>
        <w:t>i</w:t>
      </w:r>
      <w:r>
        <w:rPr>
          <w:b w:val="0"/>
          <w:bCs w:val="0"/>
          <w:spacing w:val="0"/>
          <w:w w:val="120"/>
          <w:position w:val="0"/>
        </w:rPr>
        <w:t>e</w:t>
      </w:r>
      <w:r>
        <w:rPr>
          <w:b w:val="0"/>
          <w:bCs w:val="0"/>
          <w:spacing w:val="0"/>
          <w:w w:val="120"/>
          <w:position w:val="0"/>
        </w:rPr>
        <w:t> </w:t>
      </w:r>
      <w:r>
        <w:rPr>
          <w:b w:val="0"/>
          <w:bCs w:val="0"/>
          <w:spacing w:val="43"/>
          <w:w w:val="120"/>
          <w:position w:val="0"/>
        </w:rPr>
        <w:t> </w:t>
      </w:r>
      <w:r>
        <w:rPr>
          <w:b w:val="0"/>
          <w:bCs w:val="0"/>
          <w:spacing w:val="0"/>
          <w:w w:val="120"/>
          <w:position w:val="0"/>
        </w:rPr>
        <w:t>:</w:t>
      </w:r>
      <w:r>
        <w:rPr>
          <w:b w:val="0"/>
          <w:bCs w:val="0"/>
          <w:spacing w:val="0"/>
          <w:w w:val="120"/>
          <w:position w:val="0"/>
        </w:rPr>
        <w:t> </w:t>
      </w:r>
      <w:r>
        <w:rPr>
          <w:b w:val="0"/>
          <w:bCs w:val="0"/>
          <w:spacing w:val="43"/>
          <w:w w:val="120"/>
          <w:position w:val="0"/>
        </w:rPr>
        <w:t> </w:t>
      </w:r>
      <w:r>
        <w:rPr>
          <w:b w:val="0"/>
          <w:bCs w:val="0"/>
          <w:spacing w:val="-7"/>
          <w:w w:val="120"/>
          <w:position w:val="0"/>
        </w:rPr>
        <w:t>l</w:t>
      </w:r>
      <w:r>
        <w:rPr>
          <w:b w:val="0"/>
          <w:bCs w:val="0"/>
          <w:spacing w:val="0"/>
          <w:w w:val="120"/>
          <w:position w:val="0"/>
        </w:rPr>
        <w:t>es</w:t>
      </w:r>
      <w:r>
        <w:rPr>
          <w:b w:val="0"/>
          <w:bCs w:val="0"/>
          <w:spacing w:val="0"/>
          <w:w w:val="120"/>
          <w:position w:val="0"/>
        </w:rPr>
        <w:t> </w:t>
      </w:r>
      <w:r>
        <w:rPr>
          <w:b w:val="0"/>
          <w:bCs w:val="0"/>
          <w:spacing w:val="43"/>
          <w:w w:val="120"/>
          <w:position w:val="0"/>
        </w:rPr>
        <w:t> </w:t>
      </w:r>
      <w:r>
        <w:rPr>
          <w:b w:val="0"/>
          <w:bCs w:val="0"/>
          <w:spacing w:val="-4"/>
          <w:w w:val="120"/>
          <w:position w:val="0"/>
        </w:rPr>
        <w:t>i</w:t>
      </w:r>
      <w:r>
        <w:rPr>
          <w:b w:val="0"/>
          <w:bCs w:val="0"/>
          <w:spacing w:val="0"/>
          <w:w w:val="120"/>
          <w:position w:val="0"/>
        </w:rPr>
        <w:t>n</w:t>
      </w:r>
      <w:r>
        <w:rPr>
          <w:b w:val="0"/>
          <w:bCs w:val="0"/>
          <w:spacing w:val="-8"/>
          <w:w w:val="120"/>
          <w:position w:val="0"/>
        </w:rPr>
        <w:t>f</w:t>
      </w:r>
      <w:r>
        <w:rPr>
          <w:b w:val="0"/>
          <w:bCs w:val="0"/>
          <w:spacing w:val="0"/>
          <w:w w:val="120"/>
          <w:position w:val="0"/>
        </w:rPr>
        <w:t>o</w:t>
      </w:r>
      <w:r>
        <w:rPr>
          <w:b w:val="0"/>
          <w:bCs w:val="0"/>
          <w:spacing w:val="-8"/>
          <w:w w:val="120"/>
          <w:position w:val="0"/>
        </w:rPr>
        <w:t>r</w:t>
      </w:r>
      <w:r>
        <w:rPr>
          <w:b w:val="0"/>
          <w:bCs w:val="0"/>
          <w:spacing w:val="0"/>
          <w:w w:val="120"/>
          <w:position w:val="0"/>
        </w:rPr>
        <w:t>m</w:t>
      </w:r>
      <w:r>
        <w:rPr>
          <w:b w:val="0"/>
          <w:bCs w:val="0"/>
          <w:spacing w:val="2"/>
          <w:w w:val="120"/>
          <w:position w:val="0"/>
        </w:rPr>
        <w:t>a</w:t>
      </w:r>
      <w:r>
        <w:rPr>
          <w:b w:val="0"/>
          <w:bCs w:val="0"/>
          <w:spacing w:val="0"/>
          <w:w w:val="120"/>
          <w:position w:val="0"/>
        </w:rPr>
        <w:t>t</w:t>
      </w:r>
      <w:r>
        <w:rPr>
          <w:b w:val="0"/>
          <w:bCs w:val="0"/>
          <w:spacing w:val="-6"/>
          <w:w w:val="120"/>
          <w:position w:val="0"/>
        </w:rPr>
        <w:t>i</w:t>
      </w:r>
      <w:r>
        <w:rPr>
          <w:b w:val="0"/>
          <w:bCs w:val="0"/>
          <w:spacing w:val="-9"/>
          <w:w w:val="120"/>
          <w:position w:val="0"/>
        </w:rPr>
        <w:t>o</w:t>
      </w:r>
      <w:r>
        <w:rPr>
          <w:b w:val="0"/>
          <w:bCs w:val="0"/>
          <w:spacing w:val="2"/>
          <w:w w:val="120"/>
          <w:position w:val="0"/>
        </w:rPr>
        <w:t>n</w:t>
      </w:r>
      <w:r>
        <w:rPr>
          <w:b w:val="0"/>
          <w:bCs w:val="0"/>
          <w:spacing w:val="0"/>
          <w:w w:val="12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380" w:lineRule="exact"/>
        <w:ind w:left="0" w:right="2841" w:firstLine="0"/>
        <w:jc w:val="center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3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6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3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3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30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eaux</w:t>
      </w:r>
      <w:r>
        <w:rPr>
          <w:rFonts w:ascii="Times New Roman" w:hAnsi="Times New Roman" w:cs="Times New Roman" w:eastAsia="Times New Roman"/>
          <w:b w:val="0"/>
          <w:bCs w:val="0"/>
          <w:spacing w:val="67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3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66"/>
          <w:w w:val="13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3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30"/>
          <w:sz w:val="38"/>
          <w:szCs w:val="3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38"/>
          <w:szCs w:val="38"/>
        </w:rPr>
        <w:t>hiques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22.927pt;margin-top:26.394827pt;width:538.083pt;height:34.847pt;mso-position-horizontal-relative:page;mso-position-vertical-relative:paragraph;z-index:-327" coordorigin="459,528" coordsize="10762,697">
            <v:shape style="position:absolute;left:459;top:528;width:10762;height:697" coordorigin="459,528" coordsize="10762,697" path="m459,1225l11220,1225,11220,528,459,528,459,1225xe" filled="f" stroked="t" strokeweight=".5pt" strokecolor="#000000">
              <v:path arrowok="t"/>
            </v:shape>
            <w10:wrap type="none"/>
          </v:group>
        </w:pict>
      </w:r>
      <w:r>
        <w:rPr>
          <w:color w:val="FFFFFF"/>
          <w:spacing w:val="5"/>
          <w:w w:val="100"/>
        </w:rPr>
        <w:t>P</w:t>
      </w:r>
      <w:r>
        <w:rPr>
          <w:color w:val="FFFFFF"/>
          <w:spacing w:val="9"/>
          <w:w w:val="100"/>
        </w:rPr>
        <w:t>a</w:t>
      </w:r>
      <w:r>
        <w:rPr>
          <w:color w:val="FFFFFF"/>
          <w:spacing w:val="7"/>
          <w:w w:val="100"/>
        </w:rPr>
        <w:t>r</w:t>
      </w:r>
      <w:r>
        <w:rPr>
          <w:color w:val="FFFFFF"/>
          <w:spacing w:val="6"/>
          <w:w w:val="100"/>
        </w:rPr>
        <w:t>c</w:t>
      </w:r>
      <w:r>
        <w:rPr>
          <w:color w:val="FFFFFF"/>
          <w:spacing w:val="9"/>
          <w:w w:val="100"/>
        </w:rPr>
        <w:t>our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19"/>
          <w:w w:val="100"/>
        </w:rPr>
        <w:t> </w:t>
      </w:r>
      <w:r>
        <w:rPr>
          <w:color w:val="FFFFFF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36" w:right="0"/>
        <w:jc w:val="left"/>
      </w:pPr>
      <w:r>
        <w:rPr/>
        <w:pict>
          <v:group style="position:absolute;margin-left:22.552299pt;margin-top:-28.697424pt;width:74.518pt;height:17.081997pt;mso-position-horizontal-relative:page;mso-position-vertical-relative:paragraph;z-index:-328" coordorigin="451,-574" coordsize="1490,342">
            <v:group style="position:absolute;left:461;top:-564;width:1470;height:322" coordorigin="461,-564" coordsize="1470,322">
              <v:shape style="position:absolute;left:461;top:-564;width:1470;height:322" coordorigin="461,-564" coordsize="1470,322" path="m513,-564l503,-563,483,-555,465,-535,461,-294,462,-284,470,-264,490,-247,1880,-242,1890,-244,1910,-251,1927,-271,1931,-512,1930,-522,1923,-542,1903,-560,513,-564xe" filled="t" fillcolor="#706F6F" stroked="f">
                <v:path arrowok="t"/>
                <v:fill type="solid"/>
              </v:shape>
            </v:group>
            <v:group style="position:absolute;left:461;top:-564;width:1470;height:322" coordorigin="461,-564" coordsize="1470,322">
              <v:shape style="position:absolute;left:461;top:-564;width:1470;height:322" coordorigin="461,-564" coordsize="1470,322" path="m513,-564l503,-563,483,-555,465,-535,461,-294,462,-284,470,-264,490,-247,1880,-242,1890,-244,1910,-251,1927,-271,1931,-512,1930,-522,1923,-542,1903,-560,513,-564xe" filled="f" stroked="t" strokeweight=".75pt" strokecolor="#706F6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ÉNONCÉ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semaine,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boulangerie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vendu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beaucoup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croissants,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brioches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pains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lait.</w:t>
      </w:r>
      <w:r>
        <w:rPr>
          <w:b w:val="0"/>
          <w:bCs w:val="0"/>
          <w:spacing w:val="0"/>
          <w:w w:val="100"/>
        </w:rPr>
      </w:r>
    </w:p>
    <w:p>
      <w:pPr>
        <w:spacing w:before="60"/>
        <w:ind w:left="2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Combien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viennoiseries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boulangerie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a-t-elle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vendues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tout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durant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fin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semaine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5669" w:val="left" w:leader="none"/>
        </w:tabs>
        <w:spacing w:before="74"/>
        <w:ind w:left="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a)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Observe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graphique.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b)</w:t>
      </w:r>
      <w:r>
        <w:rPr>
          <w:rFonts w:ascii="Arial" w:hAnsi="Arial" w:cs="Arial" w:eastAsia="Arial"/>
          <w:b w:val="0"/>
          <w:bCs w:val="0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Complète</w:t>
      </w:r>
      <w:r>
        <w:rPr>
          <w:rFonts w:ascii="Arial" w:hAnsi="Arial" w:cs="Arial" w:eastAsia="Arial"/>
          <w:b/>
          <w:bCs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tableau.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4"/>
        <w:ind w:right="0"/>
        <w:jc w:val="left"/>
        <w:rPr>
          <w:rFonts w:ascii="Myriad Pro" w:hAnsi="Myriad Pro" w:cs="Myriad Pro" w:eastAsia="Myriad Pro"/>
          <w:b w:val="0"/>
          <w:bCs w:val="0"/>
        </w:rPr>
      </w:pPr>
      <w:r>
        <w:rPr/>
        <w:pict>
          <v:group style="position:absolute;margin-left:300.47229pt;margin-top:-4.801229pt;width:23.677pt;height:23.677pt;mso-position-horizontal-relative:page;mso-position-vertical-relative:paragraph;z-index:-326" coordorigin="6009,-96" coordsize="474,474">
            <v:shape style="position:absolute;left:6047;top:-58;width:398;height:398" type="#_x0000_t75">
              <v:imagedata r:id="rId5" o:title=""/>
            </v:shape>
            <v:group style="position:absolute;left:6019;top:-86;width:454;height:454" coordorigin="6019,-86" coordsize="454,454">
              <v:shape style="position:absolute;left:6019;top:-86;width:454;height:454" coordorigin="6019,-86" coordsize="454,454" path="m6190,-86l6118,-85,6053,-74,6022,-15,6019,83,6019,197,6020,236,6026,317,6070,361,6150,367,6303,368,6342,367,6422,361,6467,317,6473,237,6473,84,6473,45,6467,-35,6423,-80,6343,-86,6190,-86xe" filled="f" stroked="t" strokeweight="1pt" strokecolor="#8787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0.519714pt;margin-top:13.674871pt;width:230.74pt;height:1pt;mso-position-horizontal-relative:page;mso-position-vertical-relative:paragraph;z-index:-325" coordorigin="6610,273" coordsize="4615,20">
            <v:group style="position:absolute;left:6680;top:283;width:4505;height:2" coordorigin="6680,283" coordsize="4505,2">
              <v:shape style="position:absolute;left:6680;top:283;width:4505;height:2" coordorigin="6680,283" coordsize="4505,0" path="m6680,283l11185,283e" filled="f" stroked="t" strokeweight="1pt" strokecolor="#000000">
                <v:path arrowok="t"/>
                <v:stroke dashstyle="dash"/>
              </v:shape>
            </v:group>
            <v:group style="position:absolute;left:6620;top:283;width:2;height:2" coordorigin="6620,283" coordsize="2,2">
              <v:shape style="position:absolute;left:6620;top:283;width:2;height:2" coordorigin="6620,283" coordsize="0,0" path="m6620,283l6620,283e" filled="f" stroked="t" strokeweight="1pt" strokecolor="#000000">
                <v:path arrowok="t"/>
              </v:shape>
            </v:group>
            <v:group style="position:absolute;left:11215;top:283;width:2;height:2" coordorigin="11215,283" coordsize="2,2">
              <v:shape style="position:absolute;left:11215;top:283;width:2;height:2" coordorigin="11215,283" coordsize="0,0" path="m11215,283l11215,283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pacing w:val="0"/>
          <w:w w:val="100"/>
        </w:rPr>
        <w:t>Nombre</w:t>
      </w:r>
      <w:r>
        <w:rPr>
          <w:rFonts w:ascii="Myriad Pro" w:hAnsi="Myriad Pro" w:cs="Myriad Pro" w:eastAsia="Myriad Pro"/>
          <w:spacing w:val="0"/>
          <w:w w:val="100"/>
        </w:rPr>
        <w:t> </w:t>
      </w:r>
      <w:r>
        <w:rPr>
          <w:rFonts w:ascii="Myriad Pro" w:hAnsi="Myriad Pro" w:cs="Myriad Pro" w:eastAsia="Myriad Pro"/>
          <w:spacing w:val="0"/>
          <w:w w:val="100"/>
        </w:rPr>
        <w:t>de</w:t>
      </w:r>
      <w:r>
        <w:rPr>
          <w:rFonts w:ascii="Myriad Pro" w:hAnsi="Myriad Pro" w:cs="Myriad Pro" w:eastAsia="Myriad Pro"/>
          <w:spacing w:val="0"/>
          <w:w w:val="100"/>
        </w:rPr>
        <w:t> </w:t>
      </w:r>
      <w:r>
        <w:rPr>
          <w:rFonts w:ascii="Myriad Pro" w:hAnsi="Myriad Pro" w:cs="Myriad Pro" w:eastAsia="Myriad Pro"/>
          <w:spacing w:val="0"/>
          <w:w w:val="100"/>
        </w:rPr>
        <w:t>brioches</w:t>
      </w:r>
      <w:r>
        <w:rPr>
          <w:rFonts w:ascii="Myriad Pro" w:hAnsi="Myriad Pro" w:cs="Myriad Pro" w:eastAsia="Myriad Pro"/>
          <w:spacing w:val="0"/>
          <w:w w:val="100"/>
        </w:rPr>
        <w:t> </w:t>
      </w:r>
      <w:r>
        <w:rPr>
          <w:rFonts w:ascii="Myriad Pro" w:hAnsi="Myriad Pro" w:cs="Myriad Pro" w:eastAsia="Myriad Pro"/>
          <w:spacing w:val="0"/>
          <w:w w:val="100"/>
        </w:rPr>
        <w:t>vendues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0"/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/>
        <w:pict>
          <v:group style="position:absolute;margin-left:33.356888pt;margin-top:-3.98901pt;width:247.152512pt;height:141.2789pt;mso-position-horizontal-relative:page;mso-position-vertical-relative:paragraph;z-index:-319" coordorigin="667,-80" coordsize="4943,2826">
            <v:group style="position:absolute;left:5359;top:172;width:2;height:2484" coordorigin="5359,172" coordsize="2,2484">
              <v:shape style="position:absolute;left:5359;top:172;width:2;height:2484" coordorigin="5359,172" coordsize="0,2484" path="m5359,2656l5359,172e" filled="f" stroked="t" strokeweight=".5pt" strokecolor="#9D9D9C">
                <v:path arrowok="t"/>
              </v:shape>
            </v:group>
            <v:group style="position:absolute;left:756;top:172;width:4602;height:2" coordorigin="756,172" coordsize="4602,2">
              <v:shape style="position:absolute;left:756;top:172;width:4602;height:2" coordorigin="756,172" coordsize="4602,0" path="m756,172l5358,172e" filled="f" stroked="t" strokeweight=".5pt" strokecolor="#9D9D9C">
                <v:path arrowok="t"/>
              </v:shape>
            </v:group>
            <v:group style="position:absolute;left:4925;top:1000;width:433;height:2" coordorigin="4925,1000" coordsize="433,2">
              <v:shape style="position:absolute;left:4925;top:1000;width:433;height:2" coordorigin="4925,1000" coordsize="433,0" path="m4925,1000l5358,1000e" filled="f" stroked="t" strokeweight=".5pt" strokecolor="#9D9D9C">
                <v:path arrowok="t"/>
              </v:shape>
            </v:group>
            <v:group style="position:absolute;left:756;top:1000;width:3501;height:2" coordorigin="756,1000" coordsize="3501,2">
              <v:shape style="position:absolute;left:756;top:1000;width:3501;height:2" coordorigin="756,1000" coordsize="3501,0" path="m756,1000l4258,1000e" filled="f" stroked="t" strokeweight=".5pt" strokecolor="#9D9D9C">
                <v:path arrowok="t"/>
              </v:shape>
            </v:group>
            <v:group style="position:absolute;left:4925;top:1414;width:433;height:2" coordorigin="4925,1414" coordsize="433,2">
              <v:shape style="position:absolute;left:4925;top:1414;width:433;height:2" coordorigin="4925,1414" coordsize="433,0" path="m4925,1414l5358,1414e" filled="f" stroked="t" strokeweight=".5pt" strokecolor="#9D9D9C">
                <v:path arrowok="t"/>
              </v:shape>
            </v:group>
            <v:group style="position:absolute;left:3392;top:1414;width:866;height:2" coordorigin="3392,1414" coordsize="866,2">
              <v:shape style="position:absolute;left:3392;top:1414;width:866;height:2" coordorigin="3392,1414" coordsize="866,0" path="m3392,1414l4258,1414e" filled="f" stroked="t" strokeweight=".5pt" strokecolor="#9D9D9C">
                <v:path arrowok="t"/>
              </v:shape>
            </v:group>
            <v:group style="position:absolute;left:1858;top:1414;width:866;height:2" coordorigin="1858,1414" coordsize="866,2">
              <v:shape style="position:absolute;left:1858;top:1414;width:866;height:2" coordorigin="1858,1414" coordsize="866,0" path="m1858,1414l2724,1414e" filled="f" stroked="t" strokeweight=".5pt" strokecolor="#9D9D9C">
                <v:path arrowok="t"/>
              </v:shape>
            </v:group>
            <v:group style="position:absolute;left:756;top:1414;width:434;height:2" coordorigin="756,1414" coordsize="434,2">
              <v:shape style="position:absolute;left:756;top:1414;width:434;height:2" coordorigin="756,1414" coordsize="434,0" path="m756,1414l1190,1414e" filled="f" stroked="t" strokeweight=".5pt" strokecolor="#9D9D9C">
                <v:path arrowok="t"/>
              </v:shape>
            </v:group>
            <v:group style="position:absolute;left:4925;top:2242;width:433;height:2" coordorigin="4925,2242" coordsize="433,2">
              <v:shape style="position:absolute;left:4925;top:2242;width:433;height:2" coordorigin="4925,2242" coordsize="433,0" path="m4925,2242l5358,2242e" filled="f" stroked="t" strokeweight=".5pt" strokecolor="#9D9D9C">
                <v:path arrowok="t"/>
              </v:shape>
            </v:group>
            <v:group style="position:absolute;left:3392;top:2242;width:866;height:2" coordorigin="3392,2242" coordsize="866,2">
              <v:shape style="position:absolute;left:3392;top:2242;width:866;height:2" coordorigin="3392,2242" coordsize="866,0" path="m3392,2242l4258,2242e" filled="f" stroked="t" strokeweight=".5pt" strokecolor="#9D9D9C">
                <v:path arrowok="t"/>
              </v:shape>
            </v:group>
            <v:group style="position:absolute;left:1858;top:2242;width:866;height:2" coordorigin="1858,2242" coordsize="866,2">
              <v:shape style="position:absolute;left:1858;top:2242;width:866;height:2" coordorigin="1858,2242" coordsize="866,0" path="m1858,2242l2724,2242e" filled="f" stroked="t" strokeweight=".5pt" strokecolor="#9D9D9C">
                <v:path arrowok="t"/>
              </v:shape>
            </v:group>
            <v:group style="position:absolute;left:756;top:2242;width:434;height:2" coordorigin="756,2242" coordsize="434,2">
              <v:shape style="position:absolute;left:756;top:2242;width:434;height:2" coordorigin="756,2242" coordsize="434,0" path="m756,2242l1190,2242e" filled="f" stroked="t" strokeweight=".5pt" strokecolor="#9D9D9C">
                <v:path arrowok="t"/>
              </v:shape>
            </v:group>
            <v:group style="position:absolute;left:4925;top:1828;width:433;height:2" coordorigin="4925,1828" coordsize="433,2">
              <v:shape style="position:absolute;left:4925;top:1828;width:433;height:2" coordorigin="4925,1828" coordsize="433,0" path="m4925,1828l5358,1828e" filled="f" stroked="t" strokeweight=".5pt" strokecolor="#9D9D9C">
                <v:path arrowok="t"/>
              </v:shape>
            </v:group>
            <v:group style="position:absolute;left:3392;top:1828;width:866;height:2" coordorigin="3392,1828" coordsize="866,2">
              <v:shape style="position:absolute;left:3392;top:1828;width:866;height:2" coordorigin="3392,1828" coordsize="866,0" path="m3392,1828l4258,1828e" filled="f" stroked="t" strokeweight=".5pt" strokecolor="#9D9D9C">
                <v:path arrowok="t"/>
              </v:shape>
            </v:group>
            <v:group style="position:absolute;left:1858;top:1828;width:866;height:2" coordorigin="1858,1828" coordsize="866,2">
              <v:shape style="position:absolute;left:1858;top:1828;width:866;height:2" coordorigin="1858,1828" coordsize="866,0" path="m1858,1828l2724,1828e" filled="f" stroked="t" strokeweight=".5pt" strokecolor="#9D9D9C">
                <v:path arrowok="t"/>
              </v:shape>
            </v:group>
            <v:group style="position:absolute;left:756;top:1828;width:434;height:2" coordorigin="756,1828" coordsize="434,2">
              <v:shape style="position:absolute;left:756;top:1828;width:434;height:2" coordorigin="756,1828" coordsize="434,0" path="m756,1828l1190,1828e" filled="f" stroked="t" strokeweight=".5pt" strokecolor="#9D9D9C">
                <v:path arrowok="t"/>
              </v:shape>
            </v:group>
            <v:group style="position:absolute;left:756;top:586;width:4602;height:2" coordorigin="756,586" coordsize="4602,2">
              <v:shape style="position:absolute;left:756;top:586;width:4602;height:2" coordorigin="756,586" coordsize="4602,0" path="m756,586l5358,586e" filled="f" stroked="t" strokeweight=".5pt" strokecolor="#9D9D9C">
                <v:path arrowok="t"/>
              </v:shape>
            </v:group>
            <v:group style="position:absolute;left:672;top:172;width:85;height:2" coordorigin="672,172" coordsize="85,2">
              <v:shape style="position:absolute;left:672;top:172;width:85;height:2" coordorigin="672,172" coordsize="85,0" path="m757,172l672,172e" filled="f" stroked="t" strokeweight=".5pt" strokecolor="#000000">
                <v:path arrowok="t"/>
              </v:shape>
            </v:group>
            <v:group style="position:absolute;left:672;top:586;width:85;height:2" coordorigin="672,586" coordsize="85,2">
              <v:shape style="position:absolute;left:672;top:586;width:85;height:2" coordorigin="672,586" coordsize="85,0" path="m757,586l672,586e" filled="f" stroked="t" strokeweight=".5pt" strokecolor="#000000">
                <v:path arrowok="t"/>
              </v:shape>
            </v:group>
            <v:group style="position:absolute;left:672;top:1000;width:85;height:2" coordorigin="672,1000" coordsize="85,2">
              <v:shape style="position:absolute;left:672;top:1000;width:85;height:2" coordorigin="672,1000" coordsize="85,0" path="m757,1000l672,1000e" filled="f" stroked="t" strokeweight=".5pt" strokecolor="#000000">
                <v:path arrowok="t"/>
              </v:shape>
            </v:group>
            <v:group style="position:absolute;left:683;top:-75;width:146;height:79" coordorigin="683,-75" coordsize="146,79">
              <v:shape style="position:absolute;left:683;top:-75;width:146;height:79" coordorigin="683,-75" coordsize="146,79" path="m756,-75l683,4,829,4,756,-75xe" filled="t" fillcolor="#000000" stroked="f">
                <v:path arrowok="t"/>
                <v:fill type="solid"/>
              </v:shape>
            </v:group>
            <v:group style="position:absolute;left:756;top:-7;width:2;height:2748" coordorigin="756,-7" coordsize="2,2748">
              <v:shape style="position:absolute;left:756;top:-7;width:2;height:2748" coordorigin="756,-7" coordsize="0,2748" path="m756,-7l756,2741e" filled="f" stroked="t" strokeweight=".5pt" strokecolor="#000000">
                <v:path arrowok="t"/>
              </v:shape>
            </v:group>
            <v:group style="position:absolute;left:2291;top:2656;width:2;height:85" coordorigin="2291,2656" coordsize="2,85">
              <v:shape style="position:absolute;left:2291;top:2656;width:2;height:85" coordorigin="2291,2656" coordsize="0,85" path="m2291,2656l2291,2741e" filled="f" stroked="t" strokeweight=".5pt" strokecolor="#000000">
                <v:path arrowok="t"/>
              </v:shape>
            </v:group>
            <v:group style="position:absolute;left:3825;top:2656;width:2;height:85" coordorigin="3825,2656" coordsize="2,85">
              <v:shape style="position:absolute;left:3825;top:2656;width:2;height:85" coordorigin="3825,2656" coordsize="0,85" path="m3825,2656l3825,2741e" filled="f" stroked="t" strokeweight=".5pt" strokecolor="#000000">
                <v:path arrowok="t"/>
              </v:shape>
            </v:group>
            <v:group style="position:absolute;left:5359;top:2656;width:2;height:85" coordorigin="5359,2656" coordsize="2,85">
              <v:shape style="position:absolute;left:5359;top:2656;width:2;height:85" coordorigin="5359,2656" coordsize="0,85" path="m5359,2656l5359,2741e" filled="f" stroked="t" strokeweight=".5pt" strokecolor="#000000">
                <v:path arrowok="t"/>
              </v:shape>
            </v:group>
            <v:group style="position:absolute;left:1190;top:1000;width:668;height:1656" coordorigin="1190,1000" coordsize="668,1656">
              <v:shape style="position:absolute;left:1190;top:1000;width:668;height:1656" coordorigin="1190,1000" coordsize="668,1656" path="m1858,1000l1190,1000,1190,2656,1858,2656,1858,1000xe" filled="t" fillcolor="#9F9F9F" stroked="f">
                <v:path arrowok="t"/>
                <v:fill type="solid"/>
              </v:shape>
            </v:group>
            <v:group style="position:absolute;left:2724;top:1000;width:668;height:1656" coordorigin="2724,1000" coordsize="668,1656">
              <v:shape style="position:absolute;left:2724;top:1000;width:668;height:1656" coordorigin="2724,1000" coordsize="668,1656" path="m3392,1000l2724,1000,2724,2656,3392,2656,3392,1000xe" filled="t" fillcolor="#9F9F9F" stroked="f">
                <v:path arrowok="t"/>
                <v:fill type="solid"/>
              </v:shape>
            </v:group>
            <v:group style="position:absolute;left:672;top:1414;width:85;height:2" coordorigin="672,1414" coordsize="85,2">
              <v:shape style="position:absolute;left:672;top:1414;width:85;height:2" coordorigin="672,1414" coordsize="85,0" path="m757,1414l672,1414e" filled="f" stroked="t" strokeweight=".5pt" strokecolor="#000000">
                <v:path arrowok="t"/>
              </v:shape>
            </v:group>
            <v:group style="position:absolute;left:672;top:1828;width:85;height:2" coordorigin="672,1828" coordsize="85,2">
              <v:shape style="position:absolute;left:672;top:1828;width:85;height:2" coordorigin="672,1828" coordsize="85,0" path="m757,1828l672,1828e" filled="f" stroked="t" strokeweight=".5pt" strokecolor="#000000">
                <v:path arrowok="t"/>
              </v:shape>
            </v:group>
            <v:group style="position:absolute;left:672;top:2242;width:85;height:2" coordorigin="672,2242" coordsize="85,2">
              <v:shape style="position:absolute;left:672;top:2242;width:85;height:2" coordorigin="672,2242" coordsize="85,0" path="m757,2242l672,2242e" filled="f" stroked="t" strokeweight=".5pt" strokecolor="#000000">
                <v:path arrowok="t"/>
              </v:shape>
            </v:group>
            <v:group style="position:absolute;left:5527;top:2583;width:79;height:146" coordorigin="5527,2583" coordsize="79,146">
              <v:shape style="position:absolute;left:5527;top:2583;width:79;height:146" coordorigin="5527,2583" coordsize="79,146" path="m5527,2583l5527,2729,5605,2656,5527,2583xe" filled="t" fillcolor="#000000" stroked="f">
                <v:path arrowok="t"/>
                <v:fill type="solid"/>
              </v:shape>
            </v:group>
            <v:group style="position:absolute;left:672;top:2656;width:4866;height:2" coordorigin="672,2656" coordsize="4866,2">
              <v:shape style="position:absolute;left:672;top:2656;width:4866;height:2" coordorigin="672,2656" coordsize="4866,0" path="m672,2656l5538,2656e" filled="f" stroked="t" strokeweight=".501994pt" strokecolor="#000000">
                <v:path arrowok="t"/>
              </v:shape>
            </v:group>
            <v:group style="position:absolute;left:4258;top:586;width:668;height:2070" coordorigin="4258,586" coordsize="668,2070">
              <v:shape style="position:absolute;left:4258;top:586;width:668;height:2070" coordorigin="4258,586" coordsize="668,2070" path="m4925,586l4258,586,4258,2656,4925,2656,4925,586xe" filled="t" fillcolor="#9F9F9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60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0"/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472351pt;margin-top:11.873293pt;width:261.037436pt;height:97.398315pt;mso-position-horizontal-relative:page;mso-position-vertical-relative:paragraph;z-index:-3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77" w:hRule="exact"/>
                    </w:trPr>
                    <w:tc>
                      <w:tcPr>
                        <w:tcW w:w="3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9"/>
                          <w:ind w:left="718" w:right="120" w:hanging="59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5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iennoiseries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vendues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vendredi,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samedi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dimanche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54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3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Croissants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right="0"/>
                          <w:jc w:val="center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3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Brioches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3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Pains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lait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right="0"/>
                          <w:jc w:val="center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50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40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0"/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30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20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/>
        <w:pict>
          <v:group style="position:absolute;margin-left:486.512695pt;margin-top:-4.036098pt;width:56.693pt;height:1pt;mso-position-horizontal-relative:page;mso-position-vertical-relative:paragraph;z-index:-324" coordorigin="9730,-81" coordsize="1134,20">
            <v:group style="position:absolute;left:9799;top:-71;width:1026;height:2" coordorigin="9799,-71" coordsize="1026,2">
              <v:shape style="position:absolute;left:9799;top:-71;width:1026;height:2" coordorigin="9799,-71" coordsize="1026,0" path="m9799,-71l10825,-71e" filled="f" stroked="t" strokeweight="1pt" strokecolor="#000000">
                <v:path arrowok="t"/>
                <v:stroke dashstyle="dash"/>
              </v:shape>
            </v:group>
            <v:group style="position:absolute;left:9740;top:-71;width:2;height:2" coordorigin="9740,-71" coordsize="2,2">
              <v:shape style="position:absolute;left:9740;top:-71;width:2;height:2" coordorigin="9740,-71" coordsize="0,0" path="m9740,-71l9740,-71e" filled="f" stroked="t" strokeweight="1pt" strokecolor="#000000">
                <v:path arrowok="t"/>
              </v:shape>
            </v:group>
            <v:group style="position:absolute;left:10854;top:-71;width:2;height:2" coordorigin="10854,-71" coordsize="2,2">
              <v:shape style="position:absolute;left:10854;top:-71;width:2;height:2" coordorigin="10854,-71" coordsize="0,0" path="m10854,-71l10854,-71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10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06" w:h="16840"/>
          <w:pgMar w:top="400" w:bottom="0" w:left="340" w:right="520"/>
        </w:sectPr>
      </w:pPr>
    </w:p>
    <w:p>
      <w:pPr>
        <w:spacing w:line="182" w:lineRule="exact" w:before="70"/>
        <w:ind w:left="210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0</w:t>
      </w:r>
    </w:p>
    <w:p>
      <w:pPr>
        <w:tabs>
          <w:tab w:pos="2469" w:val="left" w:leader="none"/>
        </w:tabs>
        <w:spacing w:line="152" w:lineRule="exact"/>
        <w:ind w:left="879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Vendredi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Samedi</w:t>
      </w:r>
    </w:p>
    <w:p>
      <w:pPr>
        <w:spacing w:line="200" w:lineRule="exact" w:before="1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210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Dimanche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0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/>
          <w:bCs/>
          <w:spacing w:val="-1"/>
          <w:w w:val="100"/>
          <w:sz w:val="16"/>
          <w:szCs w:val="16"/>
        </w:rPr>
        <w:t>J</w:t>
      </w:r>
      <w:r>
        <w:rPr>
          <w:rFonts w:ascii="Myriad Pro" w:hAnsi="Myriad Pro" w:cs="Myriad Pro" w:eastAsia="Myriad Pro"/>
          <w:b/>
          <w:bCs/>
          <w:spacing w:val="0"/>
          <w:w w:val="100"/>
          <w:sz w:val="16"/>
          <w:szCs w:val="16"/>
        </w:rPr>
        <w:t>ours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Myriad Pro" w:hAnsi="Myriad Pro" w:cs="Myriad Pro" w:eastAsia="Myriad Pro"/>
          <w:sz w:val="16"/>
          <w:szCs w:val="16"/>
        </w:rPr>
        <w:sectPr>
          <w:type w:val="continuous"/>
          <w:pgSz w:w="11906" w:h="16840"/>
          <w:pgMar w:top="400" w:bottom="0" w:left="340" w:right="520"/>
          <w:cols w:num="3" w:equalWidth="0">
            <w:col w:w="2967" w:space="732"/>
            <w:col w:w="895" w:space="97"/>
            <w:col w:w="6355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2.677099pt;margin-top:13.908883pt;width:23.677pt;height:45.509865pt;mso-position-horizontal-relative:page;mso-position-vertical-relative:paragraph;z-index:-323" coordorigin="454,278" coordsize="474,910">
            <v:shape style="position:absolute;left:491;top:316;width:398;height:398" type="#_x0000_t75">
              <v:imagedata r:id="rId6" o:title=""/>
            </v:shape>
            <v:group style="position:absolute;left:464;top:288;width:454;height:454" coordorigin="464,288" coordsize="454,454">
              <v:shape style="position:absolute;left:464;top:288;width:454;height:454" coordorigin="464,288" coordsize="454,454" path="m634,288l562,289,497,300,466,359,464,457,464,572,464,611,470,691,514,735,594,742,747,742,786,742,867,735,911,692,917,612,917,458,917,419,911,339,867,295,787,288,634,288xe" filled="f" stroked="t" strokeweight="1pt" strokecolor="#878787">
                <v:path arrowok="t"/>
              </v:shape>
              <v:shape style="position:absolute;left:454;top:790;width:398;height:398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Résous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problème.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tabs>
          <w:tab w:pos="10825" w:val="left" w:leader="none"/>
        </w:tabs>
        <w:ind w:right="0"/>
        <w:jc w:val="left"/>
      </w:pPr>
      <w:r>
        <w:rPr/>
        <w:pict>
          <v:group style="position:absolute;margin-left:55.5397pt;margin-top:8.87988pt;width:.1pt;height:.1pt;mso-position-horizontal-relative:page;mso-position-vertical-relative:paragraph;z-index:-316" coordorigin="1111,178" coordsize="2,2">
            <v:shape style="position:absolute;left:1111;top:178;width:2;height:2" coordorigin="1111,178" coordsize="0,0" path="m1111,178l1111,178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8.87988pt;width:.1pt;height:.1pt;mso-position-horizontal-relative:page;mso-position-vertical-relative:paragraph;z-index:-315" coordorigin="11196,178" coordsize="2,2">
            <v:shape style="position:absolute;left:11196;top:178;width:2;height:2" coordorigin="11196,178" coordsize="0,0" path="m11196,178l11196,178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825" w:val="left" w:leader="none"/>
        </w:tabs>
        <w:spacing w:before="74"/>
        <w:ind w:left="6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5.5397pt;margin-top:12.57988pt;width:.1pt;height:.1pt;mso-position-horizontal-relative:page;mso-position-vertical-relative:paragraph;z-index:-314" coordorigin="1111,252" coordsize="2,2">
            <v:shape style="position:absolute;left:1111;top:252;width:2;height:2" coordorigin="1111,252" coordsize="0,0" path="m1111,252l1111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2.57988pt;width:.1pt;height:.1pt;mso-position-horizontal-relative:page;mso-position-vertical-relative:paragraph;z-index:-313" coordorigin="11196,252" coordsize="2,2">
            <v:shape style="position:absolute;left:11196;top:252;width:2;height:2" coordorigin="11196,252" coordsize="0,0" path="m11196,252l11196,252e" filled="f" stroked="t" strokeweight="1pt" strokecolor="#3C3C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3C3C3B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3C3C3B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0825" w:val="left" w:leader="none"/>
        </w:tabs>
        <w:spacing w:before="74"/>
        <w:ind w:left="6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5.5397pt;margin-top:12.579888pt;width:.1pt;height:.1pt;mso-position-horizontal-relative:page;mso-position-vertical-relative:paragraph;z-index:-308" coordorigin="1111,252" coordsize="2,2">
            <v:shape style="position:absolute;left:1111;top:252;width:2;height:2" coordorigin="1111,252" coordsize="0,0" path="m1111,252l1111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2.579888pt;width:.1pt;height:.1pt;mso-position-horizontal-relative:page;mso-position-vertical-relative:paragraph;z-index:-307" coordorigin="11196,252" coordsize="2,2">
            <v:shape style="position:absolute;left:11196;top:252;width:2;height:2" coordorigin="11196,252" coordsize="0,0" path="m11196,252l11196,252e" filled="f" stroked="t" strokeweight="1pt" strokecolor="#3C3C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3C3C3B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3C3C3B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4"/>
        <w:ind w:left="244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22.927pt;margin-top:26.395309pt;width:538.083pt;height:49.147pt;mso-position-horizontal-relative:page;mso-position-vertical-relative:paragraph;z-index:-321" coordorigin="459,528" coordsize="10762,983">
            <v:shape style="position:absolute;left:459;top:528;width:10762;height:983" coordorigin="459,528" coordsize="10762,983" path="m459,1511l11220,1511,11220,528,459,528,459,1511xe" filled="f" stroked="t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23.6772pt;margin-top:-6.80169pt;width:536.583pt;height:.1pt;mso-position-horizontal-relative:page;mso-position-vertical-relative:paragraph;z-index:-317" coordorigin="474,-136" coordsize="10732,2">
            <v:shape style="position:absolute;left:474;top:-136;width:10732;height:2" coordorigin="474,-136" coordsize="10732,0" path="m474,-136l11205,-136e" filled="f" stroked="t" strokeweight="2pt" strokecolor="#878787">
              <v:path arrowok="t"/>
            </v:shape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FFFFFF"/>
          <w:spacing w:val="5"/>
          <w:w w:val="100"/>
          <w:sz w:val="24"/>
          <w:szCs w:val="24"/>
        </w:rPr>
        <w:t>P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7"/>
          <w:w w:val="100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FFFFFF"/>
          <w:spacing w:val="6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our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FFFFFF"/>
          <w:spacing w:val="19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B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236" w:right="626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2.552299pt;margin-top:-28.697611pt;width:74.518pt;height:17.081997pt;mso-position-horizontal-relative:page;mso-position-vertical-relative:paragraph;z-index:-322" coordorigin="451,-574" coordsize="1490,342">
            <v:group style="position:absolute;left:461;top:-564;width:1470;height:322" coordorigin="461,-564" coordsize="1470,322">
              <v:shape style="position:absolute;left:461;top:-564;width:1470;height:322" coordorigin="461,-564" coordsize="1470,322" path="m513,-564l503,-563,483,-555,465,-535,461,-294,462,-284,470,-264,490,-247,1880,-242,1890,-244,1910,-251,1927,-271,1931,-512,1930,-522,1923,-542,1903,-560,513,-564xe" filled="t" fillcolor="#706F6F" stroked="f">
                <v:path arrowok="t"/>
                <v:fill type="solid"/>
              </v:shape>
            </v:group>
            <v:group style="position:absolute;left:461;top:-564;width:1470;height:322" coordorigin="461,-564" coordsize="1470,322">
              <v:shape style="position:absolute;left:461;top:-564;width:1470;height:322" coordorigin="461,-564" coordsize="1470,322" path="m513,-564l503,-563,483,-555,465,-535,461,-294,462,-284,470,-264,490,-247,1880,-242,1890,-244,1910,-251,1927,-271,1931,-512,1930,-522,1923,-542,1903,-560,513,-564xe" filled="f" stroked="t" strokeweight=".75pt" strokecolor="#706F6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ÉNONCÉ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fleuriste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réalisé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belles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ventes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cette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semaine.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Elle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vendu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23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iris,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45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azalées,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ainsi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d’autres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fleurs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magnifiques.</w:t>
      </w:r>
    </w:p>
    <w:p>
      <w:pPr>
        <w:pStyle w:val="Heading3"/>
        <w:ind w:left="236" w:right="0"/>
        <w:jc w:val="left"/>
      </w:pPr>
      <w:r>
        <w:rPr/>
        <w:pict>
          <v:shape style="position:absolute;margin-left:565.570679pt;margin-top:7.695574pt;width:8.0pt;height:251.295812pt;mso-position-horizontal-relative:page;mso-position-vertical-relative:paragraph;z-index:-301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14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</w:rPr>
                    <w:t>©</w:t>
                  </w:r>
                  <w:r>
                    <w:rPr>
                      <w:b w:val="0"/>
                      <w:bCs w:val="0"/>
                    </w:rPr>
                    <w:t> </w:t>
                  </w:r>
                  <w:r>
                    <w:rPr>
                      <w:b w:val="0"/>
                      <w:bCs w:val="0"/>
                    </w:rPr>
                    <w:t>Hachet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Liv</w:t>
                  </w:r>
                  <w:r>
                    <w:rPr>
                      <w:b w:val="0"/>
                      <w:bCs w:val="0"/>
                      <w:spacing w:val="-1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2017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chi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</w:rPr>
                    <w:t>ho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ofiches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CE2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Rep</w:t>
                  </w:r>
                  <w:r>
                    <w:rPr>
                      <w:b w:val="0"/>
                      <w:bCs w:val="0"/>
                      <w:spacing w:val="-1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odu</w:t>
                  </w:r>
                  <w:r>
                    <w:rPr>
                      <w:b w:val="0"/>
                      <w:bCs w:val="0"/>
                      <w:spacing w:val="1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au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orisée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pour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une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classe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seuleme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0"/>
          <w:w w:val="100"/>
        </w:rPr>
        <w:t>Calcule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fleurs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qu’elle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vendues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cette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semaine.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65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Nombre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fleurs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vendues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0"/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/>
        <w:pict>
          <v:group style="position:absolute;margin-left:33.357044pt;margin-top:-3.988901pt;width:247.152357pt;height:141.2788pt;mso-position-horizontal-relative:page;mso-position-vertical-relative:paragraph;z-index:-318" coordorigin="667,-80" coordsize="4943,2826">
            <v:group style="position:absolute;left:5359;top:172;width:2;height:2484" coordorigin="5359,172" coordsize="2,2484">
              <v:shape style="position:absolute;left:5359;top:172;width:2;height:2484" coordorigin="5359,172" coordsize="0,2484" path="m5359,2656l5359,172e" filled="f" stroked="t" strokeweight=".5pt" strokecolor="#9D9D9C">
                <v:path arrowok="t"/>
              </v:shape>
            </v:group>
            <v:group style="position:absolute;left:756;top:172;width:4602;height:2" coordorigin="756,172" coordsize="4602,2">
              <v:shape style="position:absolute;left:756;top:172;width:4602;height:2" coordorigin="756,172" coordsize="4602,0" path="m756,172l5359,172e" filled="f" stroked="t" strokeweight=".5pt" strokecolor="#9D9D9C">
                <v:path arrowok="t"/>
              </v:shape>
            </v:group>
            <v:group style="position:absolute;left:3391;top:1000;width:1967;height:2" coordorigin="3391,1000" coordsize="1967,2">
              <v:shape style="position:absolute;left:3391;top:1000;width:1967;height:2" coordorigin="3391,1000" coordsize="1967,0" path="m3391,1000l5359,1000e" filled="f" stroked="t" strokeweight=".5pt" strokecolor="#9D9D9C">
                <v:path arrowok="t"/>
              </v:shape>
            </v:group>
            <v:group style="position:absolute;left:756;top:1000;width:1967;height:2" coordorigin="756,1000" coordsize="1967,2">
              <v:shape style="position:absolute;left:756;top:1000;width:1967;height:2" coordorigin="756,1000" coordsize="1967,0" path="m756,1000l2724,1000e" filled="f" stroked="t" strokeweight=".5pt" strokecolor="#9D9D9C">
                <v:path arrowok="t"/>
              </v:shape>
            </v:group>
            <v:group style="position:absolute;left:3391;top:1414;width:1967;height:2" coordorigin="3391,1414" coordsize="1967,2">
              <v:shape style="position:absolute;left:3391;top:1414;width:1967;height:2" coordorigin="3391,1414" coordsize="1967,0" path="m3391,1414l5359,1414e" filled="f" stroked="t" strokeweight=".5pt" strokecolor="#9D9D9C">
                <v:path arrowok="t"/>
              </v:shape>
            </v:group>
            <v:group style="position:absolute;left:1857;top:1414;width:866;height:2" coordorigin="1857,1414" coordsize="866,2">
              <v:shape style="position:absolute;left:1857;top:1414;width:866;height:2" coordorigin="1857,1414" coordsize="866,0" path="m1857,1414l2724,1414e" filled="f" stroked="t" strokeweight=".5pt" strokecolor="#9D9D9C">
                <v:path arrowok="t"/>
              </v:shape>
            </v:group>
            <v:group style="position:absolute;left:756;top:1414;width:433;height:2" coordorigin="756,1414" coordsize="433,2">
              <v:shape style="position:absolute;left:756;top:1414;width:433;height:2" coordorigin="756,1414" coordsize="433,0" path="m756,1414l1190,1414e" filled="f" stroked="t" strokeweight=".5pt" strokecolor="#9D9D9C">
                <v:path arrowok="t"/>
              </v:shape>
            </v:group>
            <v:group style="position:absolute;left:4925;top:2242;width:433;height:2" coordorigin="4925,2242" coordsize="433,2">
              <v:shape style="position:absolute;left:4925;top:2242;width:433;height:2" coordorigin="4925,2242" coordsize="433,0" path="m4925,2242l5358,2242e" filled="f" stroked="t" strokeweight=".5pt" strokecolor="#9D9D9C">
                <v:path arrowok="t"/>
              </v:shape>
            </v:group>
            <v:group style="position:absolute;left:3391;top:2242;width:866;height:2" coordorigin="3391,2242" coordsize="866,2">
              <v:shape style="position:absolute;left:3391;top:2242;width:866;height:2" coordorigin="3391,2242" coordsize="866,0" path="m3391,2242l4258,2242e" filled="f" stroked="t" strokeweight=".5pt" strokecolor="#9D9D9C">
                <v:path arrowok="t"/>
              </v:shape>
            </v:group>
            <v:group style="position:absolute;left:1857;top:2242;width:866;height:2" coordorigin="1857,2242" coordsize="866,2">
              <v:shape style="position:absolute;left:1857;top:2242;width:866;height:2" coordorigin="1857,2242" coordsize="866,0" path="m1857,2242l2724,2242e" filled="f" stroked="t" strokeweight=".5pt" strokecolor="#9D9D9C">
                <v:path arrowok="t"/>
              </v:shape>
            </v:group>
            <v:group style="position:absolute;left:756;top:2242;width:433;height:2" coordorigin="756,2242" coordsize="433,2">
              <v:shape style="position:absolute;left:756;top:2242;width:433;height:2" coordorigin="756,2242" coordsize="433,0" path="m756,2242l1190,2242e" filled="f" stroked="t" strokeweight=".5pt" strokecolor="#9D9D9C">
                <v:path arrowok="t"/>
              </v:shape>
            </v:group>
            <v:group style="position:absolute;left:3391;top:1828;width:1967;height:2" coordorigin="3391,1828" coordsize="1967,2">
              <v:shape style="position:absolute;left:3391;top:1828;width:1967;height:2" coordorigin="3391,1828" coordsize="1967,0" path="m3391,1828l5359,1828e" filled="f" stroked="t" strokeweight=".5pt" strokecolor="#9D9D9C">
                <v:path arrowok="t"/>
              </v:shape>
            </v:group>
            <v:group style="position:absolute;left:1857;top:1828;width:866;height:2" coordorigin="1857,1828" coordsize="866,2">
              <v:shape style="position:absolute;left:1857;top:1828;width:866;height:2" coordorigin="1857,1828" coordsize="866,0" path="m1857,1828l2724,1828e" filled="f" stroked="t" strokeweight=".5pt" strokecolor="#9D9D9C">
                <v:path arrowok="t"/>
              </v:shape>
            </v:group>
            <v:group style="position:absolute;left:756;top:1828;width:433;height:2" coordorigin="756,1828" coordsize="433,2">
              <v:shape style="position:absolute;left:756;top:1828;width:433;height:2" coordorigin="756,1828" coordsize="433,0" path="m756,1828l1190,1828e" filled="f" stroked="t" strokeweight=".5pt" strokecolor="#9D9D9C">
                <v:path arrowok="t"/>
              </v:shape>
            </v:group>
            <v:group style="position:absolute;left:756;top:586;width:4602;height:2" coordorigin="756,586" coordsize="4602,2">
              <v:shape style="position:absolute;left:756;top:586;width:4602;height:2" coordorigin="756,586" coordsize="4602,0" path="m756,586l5359,586e" filled="f" stroked="t" strokeweight=".5pt" strokecolor="#9D9D9C">
                <v:path arrowok="t"/>
              </v:shape>
            </v:group>
            <v:group style="position:absolute;left:672;top:172;width:85;height:2" coordorigin="672,172" coordsize="85,2">
              <v:shape style="position:absolute;left:672;top:172;width:85;height:2" coordorigin="672,172" coordsize="85,0" path="m757,172l672,172e" filled="f" stroked="t" strokeweight=".5pt" strokecolor="#000000">
                <v:path arrowok="t"/>
              </v:shape>
            </v:group>
            <v:group style="position:absolute;left:672;top:586;width:85;height:2" coordorigin="672,586" coordsize="85,2">
              <v:shape style="position:absolute;left:672;top:586;width:85;height:2" coordorigin="672,586" coordsize="85,0" path="m757,586l672,586e" filled="f" stroked="t" strokeweight=".5pt" strokecolor="#000000">
                <v:path arrowok="t"/>
              </v:shape>
            </v:group>
            <v:group style="position:absolute;left:672;top:1000;width:85;height:2" coordorigin="672,1000" coordsize="85,2">
              <v:shape style="position:absolute;left:672;top:1000;width:85;height:2" coordorigin="672,1000" coordsize="85,0" path="m757,1000l672,1000e" filled="f" stroked="t" strokeweight=".5pt" strokecolor="#000000">
                <v:path arrowok="t"/>
              </v:shape>
            </v:group>
            <v:group style="position:absolute;left:683;top:-75;width:146;height:79" coordorigin="683,-75" coordsize="146,79">
              <v:shape style="position:absolute;left:683;top:-75;width:146;height:79" coordorigin="683,-75" coordsize="146,79" path="m756,-75l683,4,829,4,756,-75xe" filled="t" fillcolor="#000000" stroked="f">
                <v:path arrowok="t"/>
                <v:fill type="solid"/>
              </v:shape>
            </v:group>
            <v:group style="position:absolute;left:756;top:-7;width:2;height:2748" coordorigin="756,-7" coordsize="2,2748">
              <v:shape style="position:absolute;left:756;top:-7;width:2;height:2748" coordorigin="756,-7" coordsize="0,2748" path="m756,-7l756,2741e" filled="f" stroked="t" strokeweight=".5pt" strokecolor="#000000">
                <v:path arrowok="t"/>
              </v:shape>
            </v:group>
            <v:group style="position:absolute;left:2290;top:2656;width:2;height:85" coordorigin="2290,2656" coordsize="2,85">
              <v:shape style="position:absolute;left:2290;top:2656;width:2;height:85" coordorigin="2290,2656" coordsize="0,85" path="m2290,2656l2290,2741e" filled="f" stroked="t" strokeweight=".5pt" strokecolor="#000000">
                <v:path arrowok="t"/>
              </v:shape>
            </v:group>
            <v:group style="position:absolute;left:3824;top:2656;width:2;height:85" coordorigin="3824,2656" coordsize="2,85">
              <v:shape style="position:absolute;left:3824;top:2656;width:2;height:85" coordorigin="3824,2656" coordsize="0,85" path="m3824,2656l3824,2741e" filled="f" stroked="t" strokeweight=".5pt" strokecolor="#000000">
                <v:path arrowok="t"/>
              </v:shape>
            </v:group>
            <v:group style="position:absolute;left:5359;top:2656;width:2;height:85" coordorigin="5359,2656" coordsize="2,85">
              <v:shape style="position:absolute;left:5359;top:2656;width:2;height:85" coordorigin="5359,2656" coordsize="0,85" path="m5359,2656l5359,2741e" filled="f" stroked="t" strokeweight=".5pt" strokecolor="#000000">
                <v:path arrowok="t"/>
              </v:shape>
            </v:group>
            <v:group style="position:absolute;left:1190;top:1000;width:668;height:1656" coordorigin="1190,1000" coordsize="668,1656">
              <v:shape style="position:absolute;left:1190;top:1000;width:668;height:1656" coordorigin="1190,1000" coordsize="668,1656" path="m1857,1000l1190,1000,1190,2656,1857,2656,1857,1000xe" filled="t" fillcolor="#9F9F9F" stroked="f">
                <v:path arrowok="t"/>
                <v:fill type="solid"/>
              </v:shape>
            </v:group>
            <v:group style="position:absolute;left:2724;top:586;width:668;height:2070" coordorigin="2724,586" coordsize="668,2070">
              <v:shape style="position:absolute;left:2724;top:586;width:668;height:2070" coordorigin="2724,586" coordsize="668,2070" path="m3391,586l2724,586,2724,2656,3391,2656,3391,586xe" filled="t" fillcolor="#9F9F9F" stroked="f">
                <v:path arrowok="t"/>
                <v:fill type="solid"/>
              </v:shape>
            </v:group>
            <v:group style="position:absolute;left:4258;top:1828;width:668;height:828" coordorigin="4258,1828" coordsize="668,828">
              <v:shape style="position:absolute;left:4258;top:1828;width:668;height:828" coordorigin="4258,1828" coordsize="668,828" path="m4925,1828l4258,1828,4258,2656,4925,2656,4925,1828xe" filled="t" fillcolor="#9F9F9F" stroked="f">
                <v:path arrowok="t"/>
                <v:fill type="solid"/>
              </v:shape>
            </v:group>
            <v:group style="position:absolute;left:672;top:1414;width:85;height:2" coordorigin="672,1414" coordsize="85,2">
              <v:shape style="position:absolute;left:672;top:1414;width:85;height:2" coordorigin="672,1414" coordsize="85,0" path="m757,1414l672,1414e" filled="f" stroked="t" strokeweight=".5pt" strokecolor="#000000">
                <v:path arrowok="t"/>
              </v:shape>
            </v:group>
            <v:group style="position:absolute;left:672;top:1828;width:85;height:2" coordorigin="672,1828" coordsize="85,2">
              <v:shape style="position:absolute;left:672;top:1828;width:85;height:2" coordorigin="672,1828" coordsize="85,0" path="m757,1828l672,1828e" filled="f" stroked="t" strokeweight=".5pt" strokecolor="#000000">
                <v:path arrowok="t"/>
              </v:shape>
            </v:group>
            <v:group style="position:absolute;left:672;top:2242;width:85;height:2" coordorigin="672,2242" coordsize="85,2">
              <v:shape style="position:absolute;left:672;top:2242;width:85;height:2" coordorigin="672,2242" coordsize="85,0" path="m757,2242l672,2242e" filled="f" stroked="t" strokeweight=".5pt" strokecolor="#000000">
                <v:path arrowok="t"/>
              </v:shape>
            </v:group>
            <v:group style="position:absolute;left:5527;top:2583;width:79;height:146" coordorigin="5527,2583" coordsize="79,146">
              <v:shape style="position:absolute;left:5527;top:2583;width:79;height:146" coordorigin="5527,2583" coordsize="79,146" path="m5527,2583l5527,2729,5605,2656,5527,2583xe" filled="t" fillcolor="#000000" stroked="f">
                <v:path arrowok="t"/>
                <v:fill type="solid"/>
              </v:shape>
            </v:group>
            <v:group style="position:absolute;left:672;top:2656;width:4866;height:2" coordorigin="672,2656" coordsize="4866,2">
              <v:shape style="position:absolute;left:672;top:2656;width:4866;height:2" coordorigin="672,2656" coordsize="4866,0" path="m672,2656l5538,2656e" filled="f" stroked="t" strokeweight=".5019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60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0"/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/>
        <w:pict>
          <v:shape style="position:absolute;margin-left:300.472382pt;margin-top:11.332298pt;width:261.037411pt;height:74.721193pt;mso-position-horizontal-relative:page;mso-position-vertical-relative:paragraph;z-index:-3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77" w:hRule="exact"/>
                    </w:trPr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Fleurs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9"/>
                          <w:ind w:left="634" w:right="596" w:hanging="39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vendu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cette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semaine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Marguerites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right="0"/>
                          <w:jc w:val="center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1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Œillets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238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50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0"/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40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30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20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0"/>
        <w:ind w:left="12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10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06" w:h="16840"/>
          <w:pgMar w:top="400" w:bottom="0" w:left="340" w:right="520"/>
        </w:sectPr>
      </w:pPr>
    </w:p>
    <w:p>
      <w:pPr>
        <w:spacing w:line="182" w:lineRule="exact" w:before="70"/>
        <w:ind w:left="210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0</w:t>
      </w:r>
    </w:p>
    <w:p>
      <w:pPr>
        <w:spacing w:line="152" w:lineRule="exact"/>
        <w:ind w:left="0" w:right="0" w:firstLine="0"/>
        <w:jc w:val="righ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Lys</w:t>
      </w:r>
    </w:p>
    <w:p>
      <w:pPr>
        <w:spacing w:line="200" w:lineRule="exact" w:before="1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tabs>
          <w:tab w:pos="1696" w:val="left" w:leader="none"/>
        </w:tabs>
        <w:ind w:left="210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Roses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  <w:t>Tulipes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</w:r>
    </w:p>
    <w:p>
      <w:pPr>
        <w:spacing w:before="20"/>
        <w:ind w:left="1901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/>
          <w:bCs/>
          <w:spacing w:val="-9"/>
          <w:w w:val="100"/>
          <w:sz w:val="16"/>
          <w:szCs w:val="16"/>
        </w:rPr>
        <w:t>T</w:t>
      </w:r>
      <w:r>
        <w:rPr>
          <w:rFonts w:ascii="Myriad Pro" w:hAnsi="Myriad Pro" w:cs="Myriad Pro" w:eastAsia="Myriad Pro"/>
          <w:b/>
          <w:bCs/>
          <w:spacing w:val="0"/>
          <w:w w:val="100"/>
          <w:sz w:val="16"/>
          <w:szCs w:val="16"/>
        </w:rPr>
        <w:t>ypes</w:t>
      </w:r>
      <w:r>
        <w:rPr>
          <w:rFonts w:ascii="Myriad Pro" w:hAnsi="Myriad Pro" w:cs="Myriad Pro" w:eastAsia="Myriad Pro"/>
          <w:b/>
          <w:bCs/>
          <w:spacing w:val="-3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/>
          <w:bCs/>
          <w:spacing w:val="0"/>
          <w:w w:val="100"/>
          <w:sz w:val="16"/>
          <w:szCs w:val="16"/>
        </w:rPr>
        <w:t>de</w:t>
      </w:r>
      <w:r>
        <w:rPr>
          <w:rFonts w:ascii="Myriad Pro" w:hAnsi="Myriad Pro" w:cs="Myriad Pro" w:eastAsia="Myriad Pro"/>
          <w:b/>
          <w:bCs/>
          <w:spacing w:val="-2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/>
          <w:bCs/>
          <w:spacing w:val="0"/>
          <w:w w:val="100"/>
          <w:sz w:val="16"/>
          <w:szCs w:val="16"/>
        </w:rPr>
        <w:t>fleurs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Myriad Pro" w:hAnsi="Myriad Pro" w:cs="Myriad Pro" w:eastAsia="Myriad Pro"/>
          <w:sz w:val="16"/>
          <w:szCs w:val="16"/>
        </w:rPr>
        <w:sectPr>
          <w:type w:val="continuous"/>
          <w:pgSz w:w="11906" w:h="16840"/>
          <w:pgMar w:top="400" w:bottom="0" w:left="340" w:right="520"/>
          <w:cols w:num="2" w:equalWidth="0">
            <w:col w:w="1291" w:space="1026"/>
            <w:col w:w="8729"/>
          </w:cols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0825" w:val="left" w:leader="none"/>
        </w:tabs>
        <w:spacing w:before="74"/>
        <w:ind w:left="6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2.677099pt;margin-top:-.934415pt;width:23.677pt;height:45.509821pt;mso-position-horizontal-relative:page;mso-position-vertical-relative:paragraph;z-index:-320" coordorigin="454,-19" coordsize="474,910">
            <v:shape style="position:absolute;left:491;top:19;width:398;height:398" type="#_x0000_t75">
              <v:imagedata r:id="rId8" o:title=""/>
            </v:shape>
            <v:group style="position:absolute;left:464;top:-9;width:454;height:454" coordorigin="464,-9" coordsize="454,454">
              <v:shape style="position:absolute;left:464;top:-9;width:454;height:454" coordorigin="464,-9" coordsize="454,454" path="m634,-9l562,-8,497,4,466,63,464,160,464,275,464,314,470,394,514,438,594,445,747,445,786,445,867,439,911,395,917,315,917,161,917,122,911,42,867,-2,787,-9,634,-9xe" filled="f" stroked="t" strokeweight="1pt" strokecolor="#878787">
                <v:path arrowok="t"/>
              </v:shape>
              <v:shape style="position:absolute;left:454;top:493;width:398;height:398" type="#_x0000_t75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55.5397pt;margin-top:12.579885pt;width:.1pt;height:.1pt;mso-position-horizontal-relative:page;mso-position-vertical-relative:paragraph;z-index:-312" coordorigin="1111,252" coordsize="2,2">
            <v:shape style="position:absolute;left:1111;top:252;width:2;height:2" coordorigin="1111,252" coordsize="0,0" path="m1111,252l1111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2.579885pt;width:.1pt;height:.1pt;mso-position-horizontal-relative:page;mso-position-vertical-relative:paragraph;z-index:-311" coordorigin="11196,252" coordsize="2,2">
            <v:shape style="position:absolute;left:11196;top:252;width:2;height:2" coordorigin="11196,252" coordsize="0,0" path="m11196,252l11196,252e" filled="f" stroked="t" strokeweight="1pt" strokecolor="#3C3C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3C3C3B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3C3C3B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825" w:val="left" w:leader="none"/>
        </w:tabs>
        <w:spacing w:before="74"/>
        <w:ind w:left="6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5.5397pt;margin-top:12.579881pt;width:.1pt;height:.1pt;mso-position-horizontal-relative:page;mso-position-vertical-relative:paragraph;z-index:-310" coordorigin="1111,252" coordsize="2,2">
            <v:shape style="position:absolute;left:1111;top:252;width:2;height:2" coordorigin="1111,252" coordsize="0,0" path="m1111,252l1111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2.579881pt;width:.1pt;height:.1pt;mso-position-horizontal-relative:page;mso-position-vertical-relative:paragraph;z-index:-309" coordorigin="11196,252" coordsize="2,2">
            <v:shape style="position:absolute;left:11196;top:252;width:2;height:2" coordorigin="11196,252" coordsize="0,0" path="m11196,252l11196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1.23349pt;margin-top:21.513981pt;width:32.725pt;height:22.394pt;mso-position-horizontal-relative:page;mso-position-vertical-relative:paragraph;z-index:-304" coordorigin="5625,430" coordsize="654,448">
            <v:group style="position:absolute;left:5632;top:548;width:2;height:229" coordorigin="5632,548" coordsize="2,229">
              <v:shape style="position:absolute;left:5632;top:548;width:2;height:229" coordorigin="5632,548" coordsize="0,229" path="m5632,548l5632,777e" filled="f" stroked="t" strokeweight=".742pt" strokecolor="#000000">
                <v:path arrowok="t"/>
                <v:stroke dashstyle="dash"/>
              </v:shape>
            </v:group>
            <v:group style="position:absolute;left:5632;top:466;width:5;height:48" coordorigin="5632,466" coordsize="5,48">
              <v:shape style="position:absolute;left:5632;top:466;width:5;height:48" coordorigin="5632,466" coordsize="5,48" path="m5637,466l5634,473,5632,481,5632,490,5632,515e" filled="f" stroked="t" strokeweight=".742pt" strokecolor="#000000">
                <v:path arrowok="t"/>
              </v:shape>
            </v:group>
            <v:group style="position:absolute;left:5632;top:794;width:5;height:48" coordorigin="5632,794" coordsize="5,48">
              <v:shape style="position:absolute;left:5632;top:794;width:5;height:48" coordorigin="5632,794" coordsize="5,48" path="m5632,794l5632,818,5632,819,5632,830,5637,842e" filled="f" stroked="t" strokeweight=".742pt" strokecolor="#000000">
                <v:path arrowok="t"/>
              </v:shape>
            </v:group>
            <v:group style="position:absolute;left:5738;top:871;width:443;height:2" coordorigin="5738,871" coordsize="443,2">
              <v:shape style="position:absolute;left:5738;top:871;width:443;height:2" coordorigin="5738,871" coordsize="443,0" path="m5738,871l6181,871e" filled="f" stroked="t" strokeweight=".742pt" strokecolor="#000000">
                <v:path arrowok="t"/>
                <v:stroke dashstyle="dash"/>
              </v:shape>
            </v:group>
            <v:group style="position:absolute;left:5661;top:866;width:47;height:5" coordorigin="5661,866" coordsize="47,5">
              <v:shape style="position:absolute;left:5661;top:866;width:47;height:5" coordorigin="5661,866" coordsize="47,5" path="m5661,866l5667,869,5675,871,5685,871,5708,871e" filled="f" stroked="t" strokeweight=".742pt" strokecolor="#000000">
                <v:path arrowok="t"/>
              </v:shape>
            </v:group>
            <v:group style="position:absolute;left:6196;top:865;width:47;height:5" coordorigin="6196,865" coordsize="47,5">
              <v:shape style="position:absolute;left:6196;top:865;width:47;height:5" coordorigin="6196,865" coordsize="47,5" path="m6196,871l6219,871,6220,871,6231,871,6243,865e" filled="f" stroked="t" strokeweight=".742pt" strokecolor="#000000">
                <v:path arrowok="t"/>
              </v:shape>
            </v:group>
            <v:group style="position:absolute;left:6272;top:531;width:2;height:229" coordorigin="6272,531" coordsize="2,229">
              <v:shape style="position:absolute;left:6272;top:531;width:2;height:229" coordorigin="6272,531" coordsize="0,229" path="m6272,760l6272,531e" filled="f" stroked="t" strokeweight=".742pt" strokecolor="#000000">
                <v:path arrowok="t"/>
                <v:stroke dashstyle="dash"/>
              </v:shape>
            </v:group>
            <v:group style="position:absolute;left:6267;top:794;width:5;height:48" coordorigin="6267,794" coordsize="5,48">
              <v:shape style="position:absolute;left:6267;top:794;width:5;height:48" coordorigin="6267,794" coordsize="5,48" path="m6267,842l6270,836,6272,828,6272,818,6272,794e" filled="f" stroked="t" strokeweight=".742pt" strokecolor="#000000">
                <v:path arrowok="t"/>
              </v:shape>
            </v:group>
            <v:group style="position:absolute;left:6266;top:467;width:5;height:48" coordorigin="6266,467" coordsize="5,48">
              <v:shape style="position:absolute;left:6266;top:467;width:5;height:48" coordorigin="6266,467" coordsize="5,48" path="m6272,515l6272,490,6272,489,6272,478,6266,467e" filled="f" stroked="t" strokeweight=".742pt" strokecolor="#000000">
                <v:path arrowok="t"/>
              </v:shape>
            </v:group>
            <v:group style="position:absolute;left:5723;top:438;width:443;height:2" coordorigin="5723,438" coordsize="443,2">
              <v:shape style="position:absolute;left:5723;top:438;width:443;height:2" coordorigin="5723,438" coordsize="443,0" path="m6166,438l5723,438e" filled="f" stroked="t" strokeweight=".742pt" strokecolor="#000000">
                <v:path arrowok="t"/>
                <v:stroke dashstyle="dash"/>
              </v:shape>
            </v:group>
            <v:group style="position:absolute;left:6196;top:438;width:47;height:5" coordorigin="6196,438" coordsize="47,5">
              <v:shape style="position:absolute;left:6196;top:438;width:47;height:5" coordorigin="6196,438" coordsize="47,5" path="m6243,442l6237,439,6229,438,6219,438,6196,438e" filled="f" stroked="t" strokeweight=".742pt" strokecolor="#000000">
                <v:path arrowok="t"/>
              </v:shape>
            </v:group>
            <v:group style="position:absolute;left:5661;top:438;width:47;height:5" coordorigin="5661,438" coordsize="47,5">
              <v:shape style="position:absolute;left:5661;top:438;width:47;height:5" coordorigin="5661,438" coordsize="47,5" path="m5708,438l5685,438,5684,438,5673,438,5661,443e" filled="f" stroked="t" strokeweight=".74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3C3C3B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3C3C3B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80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34"/>
          <w:szCs w:val="34"/>
        </w:rPr>
        <w:t>82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sectPr>
      <w:type w:val="continuous"/>
      <w:pgSz w:w="11906" w:h="16840"/>
      <w:pgMar w:top="400" w:bottom="0" w:left="3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yriad Pro" w:hAnsi="Myriad Pro" w:eastAsia="Myriad Pro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8"/>
      <w:szCs w:val="38"/>
    </w:rPr>
  </w:style>
  <w:style w:styleId="Heading2" w:type="paragraph">
    <w:name w:val="Heading 2"/>
    <w:basedOn w:val="Normal"/>
    <w:uiPriority w:val="1"/>
    <w:qFormat/>
    <w:pPr>
      <w:spacing w:before="54"/>
      <w:ind w:left="244"/>
      <w:outlineLvl w:val="2"/>
    </w:pPr>
    <w:rPr>
      <w:rFonts w:ascii="Myriad Pro" w:hAnsi="Myriad Pro" w:eastAsia="Myriad Pro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695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128"/>
      <w:outlineLvl w:val="4"/>
    </w:pPr>
    <w:rPr>
      <w:rFonts w:ascii="Myriad Pro" w:hAnsi="Myriad Pro" w:eastAsia="Myriad Pro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2017-06-30T18:33:14Z</dcterms:created>
  <dcterms:modified xsi:type="dcterms:W3CDTF">2017-06-30T18:33:14Z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