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85" w:val="left" w:leader="none"/>
        </w:tabs>
        <w:spacing w:before="53"/>
        <w:ind w:left="10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42.397003pt;margin-top:29.705023pt;width:130.2011pt;height:56.409pt;mso-position-horizontal-relative:page;mso-position-vertical-relative:paragraph;z-index:-319" coordorigin="8848,594" coordsize="2604,1128">
            <v:group style="position:absolute;left:9473;top:599;width:1974;height:1118" coordorigin="9473,599" coordsize="1974,1118">
              <v:shape style="position:absolute;left:9473;top:599;width:1974;height:1118" coordorigin="9473,599" coordsize="1974,1118" path="m9776,599l9704,600,9640,611,9609,670,9606,768,9606,964,9473,1212,9606,1101,9606,1547,9606,1586,9612,1667,9656,1711,9736,1717,11277,1717,11316,1717,11396,1711,11441,1667,11447,1587,11447,769,11447,730,11441,650,11397,605,11317,599,11278,599,9776,599xe" filled="f" stroked="t" strokeweight=".5pt" strokecolor="#000000">
                <v:path arrowok="t"/>
              </v:shape>
              <v:shape style="position:absolute;left:8848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580" w:right="300"/>
        </w:sectPr>
      </w:pPr>
    </w:p>
    <w:p>
      <w:pPr>
        <w:tabs>
          <w:tab w:pos="3240" w:val="left" w:leader="none"/>
        </w:tabs>
        <w:spacing w:before="54"/>
        <w:ind w:left="1592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34.222599pt;margin-top:4.693672pt;width:62.223pt;height:46.913pt;mso-position-horizontal-relative:page;mso-position-vertical-relative:paragraph;z-index:-236" coordorigin="684,94" coordsize="1244,938">
            <v:group style="position:absolute;left:694;top:104;width:1224;height:918" coordorigin="694,104" coordsize="1224,918">
              <v:shape style="position:absolute;left:694;top:104;width:1224;height:918" coordorigin="694,104" coordsize="1224,918" path="m1849,104l724,167,694,243,773,964,780,988,791,1007,806,1019,823,1022,1878,964,1919,894,1899,160,1892,137,1880,119,1866,107,1849,104xe" filled="t" fillcolor="#000000" stroked="f">
                <v:path arrowok="t"/>
                <v:fill type="solid"/>
              </v:shape>
            </v:group>
            <v:group style="position:absolute;left:806;top:172;width:1003;height:785" coordorigin="806,172" coordsize="1003,785">
              <v:shape style="position:absolute;left:806;top:172;width:1003;height:785" coordorigin="806,172" coordsize="1003,785" path="m1756,172l837,257,806,329,857,895,862,921,872,941,886,953,901,957,1775,862,1785,859,1798,846,1806,825,1809,798,1800,232,1795,207,1785,188,1772,175,1756,172xe" filled="t" fillcolor="#FFFFFF" stroked="f">
                <v:path arrowok="t"/>
                <v:fill type="solid"/>
              </v:shape>
            </v:group>
            <v:group style="position:absolute;left:838;top:215;width:937;height:702" coordorigin="838,215" coordsize="937,702">
              <v:shape style="position:absolute;left:838;top:215;width:937;height:702" coordorigin="838,215" coordsize="937,702" path="m1728,215l858,298,846,312,839,333,838,358,887,877,896,899,910,912,926,916,1743,829,1748,828,1762,817,1772,798,1775,772,1766,253,1757,232,1743,219,1728,215xe" filled="t" fillcolor="#FFFFFF" stroked="f">
                <v:path arrowok="t"/>
                <v:fill type="solid"/>
              </v:shape>
            </v:group>
            <v:group style="position:absolute;left:963;top:835;width:728;height:78" coordorigin="963,835" coordsize="728,78">
              <v:shape style="position:absolute;left:963;top:835;width:728;height:78" coordorigin="963,835" coordsize="728,78" path="m1691,835l963,912e" filled="f" stroked="t" strokeweight=".75pt" strokecolor="#000000">
                <v:path arrowok="t"/>
                <v:stroke dashstyle="dash"/>
              </v:shape>
            </v:group>
            <v:group style="position:absolute;left:842;top:394;width:38;height:417" coordorigin="842,394" coordsize="38,417">
              <v:shape style="position:absolute;left:842;top:394;width:38;height:417" coordorigin="842,394" coordsize="38,417" path="m880,811l842,394e" filled="f" stroked="t" strokeweight=".75pt" strokecolor="#000000">
                <v:path arrowok="t"/>
                <v:stroke dashstyle="dash"/>
              </v:shape>
            </v:group>
            <v:group style="position:absolute;left:925;top:218;width:764;height:70" coordorigin="925,218" coordsize="764,70">
              <v:shape style="position:absolute;left:925;top:218;width:764;height:70" coordorigin="925,218" coordsize="764,70" path="m925,288l1689,218e" filled="f" stroked="t" strokeweight=".75pt" strokecolor="#000000">
                <v:path arrowok="t"/>
                <v:stroke dashstyle="dash"/>
              </v:shape>
            </v:group>
            <v:group style="position:absolute;left:1770;top:326;width:5;height:410" coordorigin="1770,326" coordsize="5,410">
              <v:shape style="position:absolute;left:1770;top:326;width:5;height:410" coordorigin="1770,326" coordsize="5,410" path="m1770,326l1774,737e" filled="f" stroked="t" strokeweight=".75pt" strokecolor="#000000">
                <v:path arrowok="t"/>
                <v:stroke dashstyle="dash"/>
              </v:shape>
            </v:group>
            <v:group style="position:absolute;left:905;top:909;width:43;height:8" coordorigin="905,909" coordsize="43,8">
              <v:shape style="position:absolute;left:905;top:909;width:43;height:8" coordorigin="905,909" coordsize="43,8" path="m948,914l926,916,918,917,911,914,905,909e" filled="f" stroked="t" strokeweight=".75pt" strokecolor="#000000">
                <v:path arrowok="t"/>
              </v:shape>
            </v:group>
            <v:group style="position:absolute;left:882;top:840;width:7;height:44" coordorigin="882,840" coordsize="7,44">
              <v:shape style="position:absolute;left:882;top:840;width:7;height:44" coordorigin="882,840" coordsize="7,44" path="m889,884l887,877,885,869,884,862,882,840e" filled="f" stroked="t" strokeweight=".75pt" strokecolor="#000000">
                <v:path arrowok="t"/>
              </v:shape>
            </v:group>
            <v:group style="position:absolute;left:838;top:335;width:3;height:45" coordorigin="838,335" coordsize="3,45">
              <v:shape style="position:absolute;left:838;top:335;width:3;height:45" coordorigin="838,335" coordsize="3,45" path="m840,380l838,358,838,350,838,342,839,335e" filled="f" stroked="t" strokeweight=".75pt" strokecolor="#000000">
                <v:path arrowok="t"/>
              </v:shape>
            </v:group>
            <v:group style="position:absolute;left:851;top:291;width:43;height:14" coordorigin="851,291" coordsize="43,14">
              <v:shape style="position:absolute;left:851;top:291;width:43;height:14" coordorigin="851,291" coordsize="43,14" path="m851,305l856,299,862,294,870,293,893,291e" filled="f" stroked="t" strokeweight=".75pt" strokecolor="#000000">
                <v:path arrowok="t"/>
              </v:shape>
            </v:group>
            <v:group style="position:absolute;left:1704;top:214;width:45;height:10" coordorigin="1704,214" coordsize="45,10">
              <v:shape style="position:absolute;left:1704;top:214;width:45;height:10" coordorigin="1704,214" coordsize="45,10" path="m1704,217l1728,215,1736,214,1743,217,1750,224e" filled="f" stroked="t" strokeweight=".75pt" strokecolor="#000000">
                <v:path arrowok="t"/>
              </v:shape>
            </v:group>
            <v:group style="position:absolute;left:1766;top:253;width:4;height:46" coordorigin="1766,253" coordsize="4,46">
              <v:shape style="position:absolute;left:1766;top:253;width:4;height:46" coordorigin="1766,253" coordsize="4,46" path="m1766,253l1768,260,1769,269,1769,277,1769,299e" filled="f" stroked="t" strokeweight=".75pt" strokecolor="#000000">
                <v:path arrowok="t"/>
              </v:shape>
            </v:group>
            <v:group style="position:absolute;left:1773;top:751;width:2;height:43" coordorigin="1773,751" coordsize="2,43">
              <v:shape style="position:absolute;left:1773;top:751;width:2;height:43" coordorigin="1773,751" coordsize="2,43" path="m1775,751l1775,772,1775,780,1774,787,1773,793e" filled="f" stroked="t" strokeweight=".75pt" strokecolor="#000000">
                <v:path arrowok="t"/>
              </v:shape>
            </v:group>
            <v:group style="position:absolute;left:1721;top:818;width:40;height:13" coordorigin="1721,818" coordsize="40,13">
              <v:shape style="position:absolute;left:1721;top:818;width:40;height:13" coordorigin="1721,818" coordsize="40,13" path="m1761,818l1756,825,1750,828,1743,829,1721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922401pt;margin-top:1.518475pt;width:74.518pt;height:17.081997pt;mso-position-horizontal-relative:page;mso-position-vertical-relative:paragraph;z-index:-235" coordorigin="2038,30" coordsize="1490,342"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t" fillcolor="#706F6F" stroked="f">
                <v:path arrowok="t"/>
                <v:fill type="solid"/>
              </v:shape>
            </v:group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4.375595pt;margin-top:1.643472pt;width:121.3229pt;height:16.8322pt;mso-position-horizontal-relative:page;mso-position-vertical-relative:paragraph;z-index:-234" coordorigin="3688,33" coordsize="2426,337">
            <v:group style="position:absolute;left:3695;top:143;width:2;height:131" coordorigin="3695,143" coordsize="2,131">
              <v:shape style="position:absolute;left:3695;top:143;width:2;height:131" coordorigin="3695,143" coordsize="0,131" path="m3695,143l3695,274e" filled="f" stroked="t" strokeweight=".75pt" strokecolor="#000000">
                <v:path arrowok="t"/>
                <v:stroke dashstyle="dash"/>
              </v:shape>
            </v:group>
            <v:group style="position:absolute;left:3695;top:69;width:5;height:46" coordorigin="3695,69" coordsize="5,46">
              <v:shape style="position:absolute;left:3695;top:69;width:5;height:46" coordorigin="3695,69" coordsize="5,46" path="m3700,69l3697,75,3695,83,3695,92,3695,114e" filled="f" stroked="t" strokeweight=".75pt" strokecolor="#000000">
                <v:path arrowok="t"/>
              </v:shape>
            </v:group>
            <v:group style="position:absolute;left:3695;top:288;width:5;height:46" coordorigin="3695,288" coordsize="5,46">
              <v:shape style="position:absolute;left:3695;top:288;width:5;height:46" coordorigin="3695,288" coordsize="5,46" path="m3695,288l3695,310,3695,311,3695,322,3700,334e" filled="f" stroked="t" strokeweight=".75pt" strokecolor="#000000">
                <v:path arrowok="t"/>
              </v:shape>
            </v:group>
            <v:group style="position:absolute;left:3799;top:362;width:2218;height:2" coordorigin="3799,362" coordsize="2218,2">
              <v:shape style="position:absolute;left:3799;top:362;width:2218;height:2" coordorigin="3799,362" coordsize="2218,0" path="m3799,362l6017,362e" filled="f" stroked="t" strokeweight=".75pt" strokecolor="#000000">
                <v:path arrowok="t"/>
                <v:stroke dashstyle="dash"/>
              </v:shape>
            </v:group>
            <v:group style="position:absolute;left:3723;top:357;width:46;height:5" coordorigin="3723,357" coordsize="46,5">
              <v:shape style="position:absolute;left:3723;top:357;width:46;height:5" coordorigin="3723,357" coordsize="46,5" path="m3723,357l3730,360,3737,362,3747,362,3769,362e" filled="f" stroked="t" strokeweight=".75pt" strokecolor="#000000">
                <v:path arrowok="t"/>
              </v:shape>
            </v:group>
            <v:group style="position:absolute;left:6032;top:357;width:46;height:5" coordorigin="6032,357" coordsize="46,5">
              <v:shape style="position:absolute;left:6032;top:357;width:46;height:5" coordorigin="6032,357" coordsize="46,5" path="m6032,362l6055,362,6056,362,6067,362,6078,357e" filled="f" stroked="t" strokeweight=".75pt" strokecolor="#000000">
                <v:path arrowok="t"/>
              </v:shape>
            </v:group>
            <v:group style="position:absolute;left:6106;top:129;width:2;height:131" coordorigin="6106,129" coordsize="2,131">
              <v:shape style="position:absolute;left:6106;top:129;width:2;height:131" coordorigin="6106,129" coordsize="0,131" path="m6106,259l6106,129e" filled="f" stroked="t" strokeweight=".75pt" strokecolor="#000000">
                <v:path arrowok="t"/>
                <v:stroke dashstyle="dash"/>
              </v:shape>
            </v:group>
            <v:group style="position:absolute;left:6102;top:288;width:5;height:46" coordorigin="6102,288" coordsize="5,46">
              <v:shape style="position:absolute;left:6102;top:288;width:5;height:46" coordorigin="6102,288" coordsize="5,46" path="m6102,334l6105,327,6106,320,6106,310,6106,288e" filled="f" stroked="t" strokeweight=".75pt" strokecolor="#000000">
                <v:path arrowok="t"/>
              </v:shape>
            </v:group>
            <v:group style="position:absolute;left:6101;top:69;width:5;height:46" coordorigin="6101,69" coordsize="5,46">
              <v:shape style="position:absolute;left:6101;top:69;width:5;height:46" coordorigin="6101,69" coordsize="5,46" path="m6106,114l6106,92,6106,91,6106,80,6101,69e" filled="f" stroked="t" strokeweight=".75pt" strokecolor="#000000">
                <v:path arrowok="t"/>
              </v:shape>
            </v:group>
            <v:group style="position:absolute;left:3784;top:40;width:2218;height:2" coordorigin="3784,40" coordsize="2218,2">
              <v:shape style="position:absolute;left:3784;top:40;width:2218;height:2" coordorigin="3784,40" coordsize="2218,0" path="m6002,40l3784,40e" filled="f" stroked="t" strokeweight=".75pt" strokecolor="#000000">
                <v:path arrowok="t"/>
                <v:stroke dashstyle="dash"/>
              </v:shape>
            </v:group>
            <v:group style="position:absolute;left:6032;top:40;width:46;height:5" coordorigin="6032,40" coordsize="46,5">
              <v:shape style="position:absolute;left:6032;top:40;width:46;height:5" coordorigin="6032,40" coordsize="46,5" path="m6078,45l6072,42,6064,40,6055,40,6032,40e" filled="f" stroked="t" strokeweight=".75pt" strokecolor="#000000">
                <v:path arrowok="t"/>
              </v:shape>
            </v:group>
            <v:group style="position:absolute;left:3723;top:40;width:46;height:5" coordorigin="3723,40" coordsize="46,5">
              <v:shape style="position:absolute;left:3723;top:40;width:46;height:5" coordorigin="3723,40" coordsize="46,5" path="m3769,40l3747,40,3746,40,3735,41,3723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B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3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8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4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8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5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Heading1"/>
        <w:tabs>
          <w:tab w:pos="1432" w:val="left" w:leader="none"/>
        </w:tabs>
        <w:spacing w:line="548" w:lineRule="exact"/>
        <w:ind w:right="0"/>
        <w:jc w:val="left"/>
      </w:pPr>
      <w:r>
        <w:rPr>
          <w:b w:val="0"/>
          <w:bCs w:val="0"/>
          <w:spacing w:val="-24"/>
          <w:w w:val="125"/>
          <w:position w:val="6"/>
          <w:sz w:val="52"/>
          <w:szCs w:val="52"/>
        </w:rPr>
        <w:t>4</w:t>
      </w:r>
      <w:r>
        <w:rPr>
          <w:b w:val="0"/>
          <w:bCs w:val="0"/>
          <w:spacing w:val="0"/>
          <w:w w:val="125"/>
          <w:position w:val="6"/>
          <w:sz w:val="52"/>
          <w:szCs w:val="52"/>
        </w:rPr>
        <w:t>4</w:t>
      </w:r>
      <w:r>
        <w:rPr>
          <w:b w:val="0"/>
          <w:bCs w:val="0"/>
          <w:spacing w:val="0"/>
          <w:w w:val="125"/>
          <w:position w:val="6"/>
          <w:sz w:val="52"/>
          <w:szCs w:val="52"/>
        </w:rPr>
        <w:tab/>
      </w:r>
      <w:r>
        <w:rPr>
          <w:b w:val="0"/>
          <w:bCs w:val="0"/>
          <w:spacing w:val="-10"/>
          <w:w w:val="125"/>
          <w:position w:val="0"/>
        </w:rPr>
        <w:t>S</w:t>
      </w:r>
      <w:r>
        <w:rPr>
          <w:b w:val="0"/>
          <w:bCs w:val="0"/>
          <w:spacing w:val="-6"/>
          <w:w w:val="125"/>
          <w:position w:val="0"/>
        </w:rPr>
        <w:t>t</w:t>
      </w:r>
      <w:r>
        <w:rPr>
          <w:b w:val="0"/>
          <w:bCs w:val="0"/>
          <w:spacing w:val="-17"/>
          <w:w w:val="125"/>
          <w:position w:val="0"/>
        </w:rPr>
        <w:t>r</w:t>
      </w:r>
      <w:r>
        <w:rPr>
          <w:b w:val="0"/>
          <w:bCs w:val="0"/>
          <w:spacing w:val="2"/>
          <w:w w:val="125"/>
          <w:position w:val="0"/>
        </w:rPr>
        <w:t>a</w:t>
      </w:r>
      <w:r>
        <w:rPr>
          <w:b w:val="0"/>
          <w:bCs w:val="0"/>
          <w:spacing w:val="-9"/>
          <w:w w:val="125"/>
          <w:position w:val="0"/>
        </w:rPr>
        <w:t>t</w:t>
      </w:r>
      <w:r>
        <w:rPr>
          <w:b w:val="0"/>
          <w:bCs w:val="0"/>
          <w:spacing w:val="0"/>
          <w:w w:val="125"/>
          <w:position w:val="0"/>
        </w:rPr>
        <w:t>ég</w:t>
      </w:r>
      <w:r>
        <w:rPr>
          <w:b w:val="0"/>
          <w:bCs w:val="0"/>
          <w:spacing w:val="-8"/>
          <w:w w:val="125"/>
          <w:position w:val="0"/>
        </w:rPr>
        <w:t>i</w:t>
      </w:r>
      <w:r>
        <w:rPr>
          <w:b w:val="0"/>
          <w:bCs w:val="0"/>
          <w:spacing w:val="0"/>
          <w:w w:val="125"/>
          <w:position w:val="0"/>
        </w:rPr>
        <w:t>es</w:t>
      </w:r>
      <w:r>
        <w:rPr>
          <w:b w:val="0"/>
          <w:bCs w:val="0"/>
          <w:spacing w:val="0"/>
          <w:w w:val="125"/>
          <w:position w:val="0"/>
        </w:rPr>
        <w:t> </w:t>
      </w:r>
      <w:r>
        <w:rPr>
          <w:b w:val="0"/>
          <w:bCs w:val="0"/>
          <w:spacing w:val="6"/>
          <w:w w:val="125"/>
          <w:position w:val="0"/>
        </w:rPr>
        <w:t> </w:t>
      </w:r>
      <w:r>
        <w:rPr>
          <w:b w:val="0"/>
          <w:bCs w:val="0"/>
          <w:spacing w:val="-4"/>
          <w:w w:val="125"/>
          <w:position w:val="0"/>
        </w:rPr>
        <w:t>d</w:t>
      </w:r>
      <w:r>
        <w:rPr>
          <w:b w:val="0"/>
          <w:bCs w:val="0"/>
          <w:spacing w:val="0"/>
          <w:w w:val="125"/>
          <w:position w:val="0"/>
        </w:rPr>
        <w:t>e</w:t>
      </w:r>
      <w:r>
        <w:rPr>
          <w:b w:val="0"/>
          <w:bCs w:val="0"/>
          <w:spacing w:val="0"/>
          <w:w w:val="125"/>
          <w:position w:val="0"/>
        </w:rPr>
        <w:t> </w:t>
      </w:r>
      <w:r>
        <w:rPr>
          <w:b w:val="0"/>
          <w:bCs w:val="0"/>
          <w:spacing w:val="7"/>
          <w:w w:val="125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ca</w:t>
      </w:r>
      <w:r>
        <w:rPr>
          <w:b w:val="0"/>
          <w:bCs w:val="0"/>
          <w:spacing w:val="-11"/>
          <w:w w:val="125"/>
          <w:position w:val="0"/>
        </w:rPr>
        <w:t>l</w:t>
      </w:r>
      <w:r>
        <w:rPr>
          <w:b w:val="0"/>
          <w:bCs w:val="0"/>
          <w:spacing w:val="0"/>
          <w:w w:val="125"/>
          <w:position w:val="0"/>
        </w:rPr>
        <w:t>cul</w:t>
      </w:r>
      <w:r>
        <w:rPr>
          <w:b w:val="0"/>
          <w:bCs w:val="0"/>
          <w:spacing w:val="0"/>
          <w:w w:val="125"/>
          <w:position w:val="0"/>
        </w:rPr>
        <w:t> </w:t>
      </w:r>
      <w:r>
        <w:rPr>
          <w:b w:val="0"/>
          <w:bCs w:val="0"/>
          <w:spacing w:val="6"/>
          <w:w w:val="125"/>
          <w:position w:val="0"/>
        </w:rPr>
        <w:t> </w:t>
      </w:r>
      <w:r>
        <w:rPr>
          <w:b w:val="0"/>
          <w:bCs w:val="0"/>
          <w:spacing w:val="0"/>
          <w:w w:val="125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80" w:lineRule="exact"/>
        <w:ind w:left="1432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ganiser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3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culs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(1)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51" w:right="235" w:hanging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51" w:right="534" w:hanging="15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88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580" w:right="300"/>
          <w:cols w:num="2" w:equalWidth="0">
            <w:col w:w="6324" w:space="2340"/>
            <w:col w:w="2362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69pt;width:24.619229pt;height:24.619232pt;mso-position-horizontal-relative:page;mso-position-vertical-relative:paragraph;z-index:-292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5.869507pt;margin-top:14.353146pt;width:283.757pt;height:.1pt;mso-position-horizontal-relative:page;mso-position-vertical-relative:paragraph;z-index:-291" coordorigin="5317,287" coordsize="5675,2">
            <v:shape style="position:absolute;left:5317;top:287;width:5675;height:2" coordorigin="5317,287" coordsize="5675,0" path="m5317,287l10993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avec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décomposition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ton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choix.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461" w:val="left" w:leader="none"/>
          <w:tab w:pos="2023" w:val="left" w:leader="none"/>
          <w:tab w:pos="3110" w:val="left" w:leader="none"/>
          <w:tab w:pos="3680" w:val="left" w:leader="none"/>
          <w:tab w:pos="3913" w:val="left" w:leader="none"/>
          <w:tab w:pos="5035" w:val="left" w:leader="none"/>
          <w:tab w:pos="5605" w:val="left" w:leader="none"/>
        </w:tabs>
        <w:ind w:right="0"/>
        <w:jc w:val="left"/>
      </w:pPr>
      <w:r>
        <w:rPr/>
        <w:pict>
          <v:group style="position:absolute;margin-left:121.281502pt;margin-top:-2.740899pt;width:60.7212pt;height:54.18pt;mso-position-horizontal-relative:page;mso-position-vertical-relative:paragraph;z-index:-290" coordorigin="2426,-55" coordsize="1214,1084">
            <v:group style="position:absolute;left:2431;top:200;width:1067;height:2" coordorigin="2431,200" coordsize="1067,2">
              <v:shape style="position:absolute;left:2431;top:200;width:1067;height:2" coordorigin="2431,200" coordsize="1067,0" path="m2431,200l3497,200e" filled="f" stroked="t" strokeweight=".5pt" strokecolor="#000000">
                <v:path arrowok="t"/>
              </v:shape>
            </v:group>
            <v:group style="position:absolute;left:3486;top:127;width:79;height:146" coordorigin="3486,127" coordsize="79,146">
              <v:shape style="position:absolute;left:3486;top:127;width:79;height:146" coordorigin="3486,127" coordsize="79,146" path="m3486,127l3486,273,3564,200,3486,127xe" filled="t" fillcolor="#000000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270,2578,305,2585,382,2620,434,2706,449,2775,450,3238,450,3302,449,3367,438,3408,392,3417,322,3418,130,3417,96,3410,19,3375,-33,3289,-49,2797,-50xe" filled="t" fillcolor="#FFFFFF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147,2577,230,2577,270,2579,335,2590,399,2636,440,2706,449,2775,450,3198,450,3238,450,3302,449,3367,438,3408,392,3417,322,3418,253,3418,170,3418,130,3416,66,3405,1,3359,-40,3289,-49,3221,-50,2797,-50xe" filled="f" stroked="t" strokeweight=".5pt" strokecolor="#000000">
                <v:path arrowok="t"/>
              </v:shape>
            </v:group>
            <v:group style="position:absolute;left:3630;top:300;width:2;height:2" coordorigin="3630,300" coordsize="2,2">
              <v:shape style="position:absolute;left:3630;top:300;width:2;height:2" coordorigin="3630,300" coordsize="0,0" path="m3630,300l3630,300e" filled="f" stroked="t" strokeweight="1pt" strokecolor="#000000">
                <v:path arrowok="t"/>
              </v:shape>
            </v:group>
            <v:group style="position:absolute;left:2431;top:774;width:1067;height:2" coordorigin="2431,774" coordsize="1067,2">
              <v:shape style="position:absolute;left:2431;top:774;width:1067;height:2" coordorigin="2431,774" coordsize="1067,0" path="m2431,774l3497,774e" filled="f" stroked="t" strokeweight=".5pt" strokecolor="#000000">
                <v:path arrowok="t"/>
              </v:shape>
            </v:group>
            <v:group style="position:absolute;left:3486;top:701;width:79;height:146" coordorigin="3486,701" coordsize="79,146">
              <v:shape style="position:absolute;left:3486;top:701;width:79;height:146" coordorigin="3486,701" coordsize="79,146" path="m3486,701l3486,847,3564,774,3486,701xe" filled="t" fillcolor="#000000" stroked="f">
                <v:path arrowok="t"/>
                <v:fill type="solid"/>
              </v:shape>
            </v:group>
            <v:group style="position:absolute;left:2577;top:524;width:840;height:500" coordorigin="2577,524" coordsize="840,500">
              <v:shape style="position:absolute;left:2577;top:524;width:840;height:500" coordorigin="2577,524" coordsize="840,500" path="m2797,524l2723,524,2646,531,2594,566,2578,652,2577,844,2578,878,2585,955,2620,1007,2706,1023,2775,1024,3238,1024,3302,1022,3367,1011,3408,965,3417,895,3418,704,3417,669,3410,592,3375,540,3289,525,2797,524xe" filled="t" fillcolor="#FFFFFF" stroked="f">
                <v:path arrowok="t"/>
                <v:fill type="solid"/>
              </v:shape>
            </v:group>
            <v:group style="position:absolute;left:2577;top:524;width:840;height:500" coordorigin="2577,524" coordsize="840,500">
              <v:shape style="position:absolute;left:2577;top:524;width:840;height:500" coordorigin="2577,524" coordsize="840,500" path="m2797,524l2723,524,2646,531,2594,566,2578,652,2577,721,2577,804,2577,844,2579,908,2590,973,2636,1014,2706,1023,2775,1024,3198,1024,3238,1024,3302,1022,3367,1011,3408,965,3417,895,3418,827,3418,744,3418,704,3416,639,3405,575,3359,534,3289,525,3221,524,2797,524xe" filled="f" stroked="t" strokeweight=".5pt" strokecolor="#000000">
                <v:path arrowok="t"/>
              </v:shape>
            </v:group>
            <v:group style="position:absolute;left:3630;top:874;width:2;height:2" coordorigin="3630,874" coordsize="2,2">
              <v:shape style="position:absolute;left:3630;top:874;width:2;height:2" coordorigin="3630,874" coordsize="0,0" path="m3630,874l3630,87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707pt;margin-top:15.0144pt;width:.1pt;height:.1pt;mso-position-horizontal-relative:page;mso-position-vertical-relative:paragraph;z-index:-289" coordorigin="4290,300" coordsize="2,2">
            <v:shape style="position:absolute;left:4290;top:300;width:2;height:2" coordorigin="4290,300" coordsize="0,0" path="m4290,300l4290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546799pt;margin-top:-2.740899pt;width:62.0425pt;height:54.18pt;mso-position-horizontal-relative:page;mso-position-vertical-relative:paragraph;z-index:-288" coordorigin="4351,-55" coordsize="1241,1084">
            <v:group style="position:absolute;left:4356;top:200;width:1067;height:2" coordorigin="4356,200" coordsize="1067,2">
              <v:shape style="position:absolute;left:4356;top:200;width:1067;height:2" coordorigin="4356,200" coordsize="1067,0" path="m4356,200l5422,200e" filled="f" stroked="t" strokeweight=".5pt" strokecolor="#000000">
                <v:path arrowok="t"/>
              </v:shape>
            </v:group>
            <v:group style="position:absolute;left:5411;top:127;width:79;height:146" coordorigin="5411,127" coordsize="79,146">
              <v:shape style="position:absolute;left:5411;top:127;width:79;height:146" coordorigin="5411,127" coordsize="79,146" path="m5411,127l5411,273,5490,200,5411,127xe" filled="t" fillcolor="#000000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270,4503,305,4510,382,4545,434,4631,449,4700,450,5163,450,5227,449,5292,438,5333,392,5342,322,5343,130,5343,96,5336,19,5300,-33,5215,-49,4723,-50xe" filled="t" fillcolor="#FFFFFF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147,4503,230,4503,270,4504,335,4515,399,4561,440,4631,449,4700,450,5123,450,5163,450,5227,449,5292,438,5333,392,5342,322,5343,253,5343,170,5343,130,5341,66,5330,1,5285,-40,5215,-49,5146,-50,4723,-50xe" filled="f" stroked="t" strokeweight=".5pt" strokecolor="#000000">
                <v:path arrowok="t"/>
              </v:shape>
            </v:group>
            <v:group style="position:absolute;left:5555;top:300;width:2;height:2" coordorigin="5555,300" coordsize="2,2">
              <v:shape style="position:absolute;left:5555;top:300;width:2;height:2" coordorigin="5555,300" coordsize="0,0" path="m5555,300l5555,300e" filled="f" stroked="t" strokeweight="1pt" strokecolor="#000000">
                <v:path arrowok="t"/>
              </v:shape>
            </v:group>
            <v:group style="position:absolute;left:4356;top:774;width:1093;height:2" coordorigin="4356,774" coordsize="1093,2">
              <v:shape style="position:absolute;left:4356;top:774;width:1093;height:2" coordorigin="4356,774" coordsize="1093,0" path="m4356,774l5449,774e" filled="f" stroked="t" strokeweight=".5pt" strokecolor="#000000">
                <v:path arrowok="t"/>
              </v:shape>
            </v:group>
            <v:group style="position:absolute;left:5438;top:701;width:79;height:146" coordorigin="5438,701" coordsize="79,146">
              <v:shape style="position:absolute;left:5438;top:701;width:79;height:146" coordorigin="5438,701" coordsize="79,146" path="m5438,701l5438,847,5516,774,5438,701xe" filled="t" fillcolor="#000000" stroked="f">
                <v:path arrowok="t"/>
                <v:fill type="solid"/>
              </v:shape>
            </v:group>
            <v:group style="position:absolute;left:4506;top:524;width:860;height:500" coordorigin="4506,524" coordsize="860,500">
              <v:shape style="position:absolute;left:4506;top:524;width:860;height:500" coordorigin="4506,524" coordsize="860,500" path="m4726,524l4652,524,4575,531,4522,566,4507,652,4506,844,4506,878,4513,955,4549,1007,4634,1023,4703,1024,5186,1024,5251,1022,5315,1011,5356,965,5365,895,5366,704,5366,669,5359,592,5324,540,5238,525,4726,524xe" filled="t" fillcolor="#FFFFFF" stroked="f">
                <v:path arrowok="t"/>
                <v:fill type="solid"/>
              </v:shape>
            </v:group>
            <v:group style="position:absolute;left:4506;top:524;width:860;height:500" coordorigin="4506,524" coordsize="860,500">
              <v:shape style="position:absolute;left:4506;top:524;width:860;height:500" coordorigin="4506,524" coordsize="860,500" path="m4726,524l4652,524,4575,531,4522,566,4507,652,4506,721,4506,804,4506,844,4508,908,4519,973,4564,1014,4634,1023,4703,1024,5146,1024,5186,1024,5251,1022,5315,1011,5356,965,5365,895,5366,827,5366,744,5366,704,5365,639,5354,575,5308,534,5238,525,5169,524,4726,524xe" filled="f" stroked="t" strokeweight=".5pt" strokecolor="#000000">
                <v:path arrowok="t"/>
              </v:shape>
            </v:group>
            <v:group style="position:absolute;left:5582;top:874;width:2;height:2" coordorigin="5582,874" coordsize="2,2">
              <v:shape style="position:absolute;left:5582;top:874;width:2;height:2" coordorigin="5582,874" coordsize="0,0" path="m5582,874l5582,87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783997pt;margin-top:15.0144pt;width:.1pt;height:.1pt;mso-position-horizontal-relative:page;mso-position-vertical-relative:paragraph;z-index:-287" coordorigin="6216,300" coordsize="2,2">
            <v:shape style="position:absolute;left:6216;top:300;width:2;height:2" coordorigin="6216,300" coordsize="0,0" path="m6216,300l6216,30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2"/>
        </w:rPr>
        <w:t>•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452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+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-2"/>
        </w:rPr>
        <w:t>31</w:t>
      </w:r>
      <w:r>
        <w:rPr>
          <w:b w:val="0"/>
          <w:bCs w:val="0"/>
          <w:color w:val="878787"/>
          <w:spacing w:val="0"/>
          <w:w w:val="100"/>
          <w:position w:val="-2"/>
        </w:rPr>
        <w:tab/>
      </w:r>
      <w:r>
        <w:rPr>
          <w:b w:val="0"/>
          <w:bCs w:val="0"/>
          <w:color w:val="000000"/>
          <w:spacing w:val="0"/>
          <w:w w:val="100"/>
          <w:position w:val="-2"/>
        </w:rPr>
        <w:t>452</w:t>
      </w:r>
      <w:r>
        <w:rPr>
          <w:b w:val="0"/>
          <w:bCs w:val="0"/>
          <w:color w:val="000000"/>
          <w:spacing w:val="0"/>
          <w:w w:val="100"/>
          <w:position w:val="-2"/>
        </w:rPr>
        <w:tab/>
      </w:r>
      <w:r>
        <w:rPr>
          <w:b w:val="0"/>
          <w:bCs w:val="0"/>
          <w:color w:val="878787"/>
          <w:spacing w:val="0"/>
          <w:w w:val="100"/>
          <w:position w:val="0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878787"/>
          <w:spacing w:val="0"/>
          <w:w w:val="100"/>
          <w:position w:val="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99"/>
          <w:position w:val="0"/>
          <w:u w:val="none"/>
        </w:rPr>
      </w:r>
      <w:r>
        <w:rPr>
          <w:b w:val="0"/>
          <w:bCs w:val="0"/>
          <w:color w:val="878787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61" w:val="left" w:leader="none"/>
          <w:tab w:pos="2023" w:val="left" w:leader="none"/>
          <w:tab w:pos="3110" w:val="left" w:leader="none"/>
          <w:tab w:pos="3680" w:val="left" w:leader="none"/>
          <w:tab w:pos="3908" w:val="left" w:leader="none"/>
          <w:tab w:pos="5061" w:val="left" w:leader="none"/>
          <w:tab w:pos="5631" w:val="left" w:leader="none"/>
        </w:tabs>
        <w:ind w:right="0"/>
        <w:jc w:val="left"/>
      </w:pPr>
      <w:r>
        <w:rPr/>
        <w:pict>
          <v:group style="position:absolute;margin-left:214.518707pt;margin-top:15.014267pt;width:.1pt;height:.1pt;mso-position-horizontal-relative:page;mso-position-vertical-relative:paragraph;z-index:-286" coordorigin="4290,300" coordsize="2,2">
            <v:shape style="position:absolute;left:4290;top:300;width:2;height:2" coordorigin="4290,300" coordsize="0,0" path="m4290,300l4290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105286pt;margin-top:15.014267pt;width:.1pt;height:.1pt;mso-position-horizontal-relative:page;mso-position-vertical-relative:paragraph;z-index:-285" coordorigin="6242,300" coordsize="2,2">
            <v:shape style="position:absolute;left:6242;top:300;width:2;height:2" coordorigin="6242,300" coordsize="0,0" path="m6242,300l6242,30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2"/>
        </w:rPr>
        <w:t>•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732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+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-2"/>
        </w:rPr>
        <w:t>57</w:t>
      </w:r>
      <w:r>
        <w:rPr>
          <w:b w:val="0"/>
          <w:bCs w:val="0"/>
          <w:color w:val="878787"/>
          <w:spacing w:val="0"/>
          <w:w w:val="100"/>
          <w:position w:val="-2"/>
        </w:rPr>
        <w:tab/>
      </w:r>
      <w:r>
        <w:rPr>
          <w:b w:val="0"/>
          <w:bCs w:val="0"/>
          <w:color w:val="000000"/>
          <w:spacing w:val="0"/>
          <w:w w:val="100"/>
          <w:position w:val="-2"/>
        </w:rPr>
        <w:t>732</w:t>
      </w:r>
      <w:r>
        <w:rPr>
          <w:b w:val="0"/>
          <w:bCs w:val="0"/>
          <w:color w:val="000000"/>
          <w:spacing w:val="0"/>
          <w:w w:val="100"/>
          <w:position w:val="-2"/>
        </w:rPr>
        <w:tab/>
      </w:r>
      <w:r>
        <w:rPr>
          <w:b w:val="0"/>
          <w:bCs w:val="0"/>
          <w:color w:val="878787"/>
          <w:spacing w:val="0"/>
          <w:w w:val="100"/>
          <w:position w:val="0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878787"/>
          <w:spacing w:val="0"/>
          <w:w w:val="100"/>
          <w:position w:val="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99"/>
          <w:position w:val="0"/>
          <w:u w:val="none"/>
        </w:rPr>
      </w:r>
      <w:r>
        <w:rPr>
          <w:b w:val="0"/>
          <w:bCs w:val="0"/>
          <w:color w:val="878787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61" w:val="left" w:leader="none"/>
          <w:tab w:pos="3110" w:val="left" w:leader="none"/>
          <w:tab w:pos="3680" w:val="left" w:leader="none"/>
          <w:tab w:pos="3907" w:val="left" w:leader="none"/>
          <w:tab w:pos="5035" w:val="left" w:leader="none"/>
          <w:tab w:pos="5605" w:val="left" w:leader="none"/>
          <w:tab w:pos="5830" w:val="left" w:leader="none"/>
          <w:tab w:pos="6960" w:val="left" w:leader="none"/>
          <w:tab w:pos="7530" w:val="left" w:leader="none"/>
        </w:tabs>
        <w:ind w:right="0"/>
        <w:jc w:val="left"/>
      </w:pPr>
      <w:r>
        <w:rPr/>
        <w:pict>
          <v:group style="position:absolute;margin-left:121.281502pt;margin-top:-2.742339pt;width:60.7212pt;height:25.512pt;mso-position-horizontal-relative:page;mso-position-vertical-relative:paragraph;z-index:-284" coordorigin="2426,-55" coordsize="1214,510">
            <v:group style="position:absolute;left:2431;top:200;width:1067;height:2" coordorigin="2431,200" coordsize="1067,2">
              <v:shape style="position:absolute;left:2431;top:200;width:1067;height:2" coordorigin="2431,200" coordsize="1067,0" path="m2431,200l3497,200e" filled="f" stroked="t" strokeweight=".5pt" strokecolor="#000000">
                <v:path arrowok="t"/>
              </v:shape>
            </v:group>
            <v:group style="position:absolute;left:3486;top:127;width:79;height:146" coordorigin="3486,127" coordsize="79,146">
              <v:shape style="position:absolute;left:3486;top:127;width:79;height:146" coordorigin="3486,127" coordsize="79,146" path="m3486,127l3486,273,3564,200,3486,127xe" filled="t" fillcolor="#000000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270,2578,305,2585,382,2620,434,2706,449,2775,450,3238,450,3302,449,3367,438,3408,392,3417,322,3418,130,3417,96,3410,19,3375,-33,3289,-49,2797,-50xe" filled="t" fillcolor="#FFFFFF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147,2577,230,2577,270,2579,335,2590,399,2636,440,2706,449,2775,450,3198,450,3238,450,3302,449,3367,438,3408,392,3417,322,3418,253,3418,170,3418,130,3416,66,3405,1,3359,-40,3289,-49,3221,-50,2797,-50xe" filled="f" stroked="t" strokeweight=".5pt" strokecolor="#000000">
                <v:path arrowok="t"/>
              </v:shape>
            </v:group>
            <v:group style="position:absolute;left:3630;top:300;width:2;height:2" coordorigin="3630,300" coordsize="2,2">
              <v:shape style="position:absolute;left:3630;top:300;width:2;height:2" coordorigin="3630,300" coordsize="0,0" path="m3630,300l3630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707pt;margin-top:15.014361pt;width:.1pt;height:.1pt;mso-position-horizontal-relative:page;mso-position-vertical-relative:paragraph;z-index:-283" coordorigin="4290,300" coordsize="2,2">
            <v:shape style="position:absolute;left:4290;top:300;width:2;height:2" coordorigin="4290,300" coordsize="0,0" path="m4290,300l4290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546799pt;margin-top:-2.742339pt;width:60.7212pt;height:25.512pt;mso-position-horizontal-relative:page;mso-position-vertical-relative:paragraph;z-index:-282" coordorigin="4351,-55" coordsize="1214,510">
            <v:group style="position:absolute;left:4356;top:200;width:1067;height:2" coordorigin="4356,200" coordsize="1067,2">
              <v:shape style="position:absolute;left:4356;top:200;width:1067;height:2" coordorigin="4356,200" coordsize="1067,0" path="m4356,200l5422,200e" filled="f" stroked="t" strokeweight=".5pt" strokecolor="#000000">
                <v:path arrowok="t"/>
              </v:shape>
            </v:group>
            <v:group style="position:absolute;left:5411;top:127;width:79;height:146" coordorigin="5411,127" coordsize="79,146">
              <v:shape style="position:absolute;left:5411;top:127;width:79;height:146" coordorigin="5411,127" coordsize="79,146" path="m5411,127l5411,273,5490,200,5411,127xe" filled="t" fillcolor="#000000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270,4503,305,4510,382,4545,434,4631,449,4700,450,5163,450,5227,449,5292,438,5333,392,5342,322,5343,130,5343,96,5336,19,5300,-33,5215,-49,4723,-50xe" filled="t" fillcolor="#FFFFFF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147,4503,230,4503,270,4504,335,4515,399,4561,440,4631,449,4700,450,5123,450,5163,450,5227,449,5292,438,5333,392,5342,322,5343,253,5343,170,5343,130,5341,66,5330,1,5285,-40,5215,-49,5146,-50,4723,-50xe" filled="f" stroked="t" strokeweight=".5pt" strokecolor="#000000">
                <v:path arrowok="t"/>
              </v:shape>
            </v:group>
            <v:group style="position:absolute;left:5555;top:300;width:2;height:2" coordorigin="5555,300" coordsize="2,2">
              <v:shape style="position:absolute;left:5555;top:300;width:2;height:2" coordorigin="5555,300" coordsize="0,0" path="m5555,300l5555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783997pt;margin-top:15.014361pt;width:.1pt;height:.1pt;mso-position-horizontal-relative:page;mso-position-vertical-relative:paragraph;z-index:-281" coordorigin="6216,300" coordsize="2,2">
            <v:shape style="position:absolute;left:6216;top:300;width:2;height:2" coordorigin="6216,300" coordsize="0,0" path="m6216,300l6216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812103pt;margin-top:-2.742339pt;width:60.7212pt;height:25.512pt;mso-position-horizontal-relative:page;mso-position-vertical-relative:paragraph;z-index:-280" coordorigin="6276,-55" coordsize="1214,510">
            <v:group style="position:absolute;left:6281;top:200;width:1067;height:2" coordorigin="6281,200" coordsize="1067,2">
              <v:shape style="position:absolute;left:6281;top:200;width:1067;height:2" coordorigin="6281,200" coordsize="1067,0" path="m6281,200l7348,200e" filled="f" stroked="t" strokeweight=".5pt" strokecolor="#000000">
                <v:path arrowok="t"/>
              </v:shape>
            </v:group>
            <v:group style="position:absolute;left:7336;top:127;width:79;height:146" coordorigin="7336,127" coordsize="79,146">
              <v:shape style="position:absolute;left:7336;top:127;width:79;height:146" coordorigin="7336,127" coordsize="79,146" path="m7336,127l7336,273,7415,200,7336,127xe" filled="t" fillcolor="#000000" stroked="f">
                <v:path arrowok="t"/>
                <v:fill type="solid"/>
              </v:shape>
            </v:group>
            <v:group style="position:absolute;left:6428;top:-50;width:840;height:500" coordorigin="6428,-50" coordsize="840,500">
              <v:shape style="position:absolute;left:6428;top:-50;width:840;height:500" coordorigin="6428,-50" coordsize="840,500" path="m6648,-50l6574,-49,6497,-43,6444,-7,6429,79,6428,270,6428,305,6435,382,6471,434,6556,449,6625,450,7088,450,7153,449,7217,438,7258,392,7267,322,7268,130,7268,96,7261,19,7226,-33,7140,-49,6648,-50xe" filled="t" fillcolor="#FFFFFF" stroked="f">
                <v:path arrowok="t"/>
                <v:fill type="solid"/>
              </v:shape>
            </v:group>
            <v:group style="position:absolute;left:6428;top:-50;width:840;height:500" coordorigin="6428,-50" coordsize="840,500">
              <v:shape style="position:absolute;left:6428;top:-50;width:840;height:500" coordorigin="6428,-50" coordsize="840,500" path="m6648,-50l6574,-49,6497,-43,6444,-7,6429,79,6428,147,6428,230,6428,270,6430,335,6441,399,6486,440,6556,449,6625,450,7048,450,7088,450,7153,449,7217,438,7258,392,7267,322,7268,253,7268,170,7268,130,7267,66,7256,1,7210,-40,7140,-49,7071,-50,6648,-50xe" filled="f" stroked="t" strokeweight=".5pt" strokecolor="#000000">
                <v:path arrowok="t"/>
              </v:shape>
            </v:group>
            <v:group style="position:absolute;left:7481;top:300;width:2;height:2" coordorigin="7481,300" coordsize="2,2">
              <v:shape style="position:absolute;left:7481;top:300;width:2;height:2" coordorigin="7481,300" coordsize="0,0" path="m7481,300l7481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049286pt;margin-top:15.014361pt;width:.1pt;height:.1pt;mso-position-horizontal-relative:page;mso-position-vertical-relative:paragraph;z-index:-279" coordorigin="8141,300" coordsize="2,2">
            <v:shape style="position:absolute;left:8141;top:300;width:2;height:2" coordorigin="8141,300" coordsize="0,0" path="m8141,300l8141,30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2"/>
        </w:rPr>
        <w:t>•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546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+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-2"/>
        </w:rPr>
        <w:t>232</w:t>
      </w:r>
      <w:r>
        <w:rPr>
          <w:b w:val="0"/>
          <w:bCs w:val="0"/>
          <w:color w:val="878787"/>
          <w:spacing w:val="0"/>
          <w:w w:val="100"/>
          <w:position w:val="-2"/>
        </w:rPr>
        <w:tab/>
      </w:r>
      <w:r>
        <w:rPr>
          <w:b w:val="0"/>
          <w:bCs w:val="0"/>
          <w:color w:val="000000"/>
          <w:spacing w:val="0"/>
          <w:w w:val="100"/>
          <w:position w:val="-2"/>
        </w:rPr>
        <w:t>546</w:t>
      </w:r>
      <w:r>
        <w:rPr>
          <w:b w:val="0"/>
          <w:bCs w:val="0"/>
          <w:color w:val="000000"/>
          <w:spacing w:val="0"/>
          <w:w w:val="100"/>
          <w:position w:val="-2"/>
        </w:rPr>
        <w:t>  </w:t>
      </w:r>
      <w:r>
        <w:rPr>
          <w:b w:val="0"/>
          <w:bCs w:val="0"/>
          <w:color w:val="000000"/>
          <w:spacing w:val="2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0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878787"/>
          <w:spacing w:val="0"/>
          <w:w w:val="100"/>
          <w:position w:val="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99"/>
          <w:position w:val="0"/>
          <w:u w:val="none"/>
        </w:rPr>
      </w:r>
      <w:r>
        <w:rPr>
          <w:b w:val="0"/>
          <w:bCs w:val="0"/>
          <w:color w:val="878787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61" w:val="left" w:leader="none"/>
          <w:tab w:pos="3110" w:val="left" w:leader="none"/>
          <w:tab w:pos="3680" w:val="left" w:leader="none"/>
          <w:tab w:pos="3904" w:val="left" w:leader="none"/>
          <w:tab w:pos="5035" w:val="left" w:leader="none"/>
          <w:tab w:pos="5605" w:val="left" w:leader="none"/>
          <w:tab w:pos="5836" w:val="left" w:leader="none"/>
          <w:tab w:pos="6960" w:val="left" w:leader="none"/>
          <w:tab w:pos="7530" w:val="left" w:leader="none"/>
        </w:tabs>
        <w:ind w:right="0"/>
        <w:jc w:val="left"/>
      </w:pPr>
      <w:r>
        <w:rPr/>
        <w:pict>
          <v:group style="position:absolute;margin-left:121.281502pt;margin-top:-2.742345pt;width:60.7212pt;height:25.512pt;mso-position-horizontal-relative:page;mso-position-vertical-relative:paragraph;z-index:-278" coordorigin="2426,-55" coordsize="1214,510">
            <v:group style="position:absolute;left:2431;top:200;width:1067;height:2" coordorigin="2431,200" coordsize="1067,2">
              <v:shape style="position:absolute;left:2431;top:200;width:1067;height:2" coordorigin="2431,200" coordsize="1067,0" path="m2431,200l3497,200e" filled="f" stroked="t" strokeweight=".5pt" strokecolor="#000000">
                <v:path arrowok="t"/>
              </v:shape>
            </v:group>
            <v:group style="position:absolute;left:3486;top:127;width:79;height:146" coordorigin="3486,127" coordsize="79,146">
              <v:shape style="position:absolute;left:3486;top:127;width:79;height:146" coordorigin="3486,127" coordsize="79,146" path="m3486,127l3486,273,3564,200,3486,127xe" filled="t" fillcolor="#000000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270,2578,305,2585,382,2620,434,2706,449,2775,450,3238,450,3302,449,3367,438,3408,392,3417,322,3418,130,3417,96,3410,19,3375,-33,3289,-49,2797,-50xe" filled="t" fillcolor="#FFFFFF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147,2577,230,2577,270,2579,335,2590,399,2636,440,2706,449,2775,450,3198,450,3238,450,3302,449,3367,438,3408,392,3417,322,3418,253,3418,170,3418,130,3416,66,3405,1,3359,-40,3289,-49,3221,-50,2797,-50xe" filled="f" stroked="t" strokeweight=".5pt" strokecolor="#000000">
                <v:path arrowok="t"/>
              </v:shape>
            </v:group>
            <v:group style="position:absolute;left:3630;top:300;width:2;height:2" coordorigin="3630,300" coordsize="2,2">
              <v:shape style="position:absolute;left:3630;top:300;width:2;height:2" coordorigin="3630,300" coordsize="0,0" path="m3630,300l3630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707pt;margin-top:15.014355pt;width:.1pt;height:.1pt;mso-position-horizontal-relative:page;mso-position-vertical-relative:paragraph;z-index:-277" coordorigin="4290,300" coordsize="2,2">
            <v:shape style="position:absolute;left:4290;top:300;width:2;height:2" coordorigin="4290,300" coordsize="0,0" path="m4290,300l4290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546799pt;margin-top:-2.742345pt;width:60.7212pt;height:25.512pt;mso-position-horizontal-relative:page;mso-position-vertical-relative:paragraph;z-index:-276" coordorigin="4351,-55" coordsize="1214,510">
            <v:group style="position:absolute;left:4356;top:200;width:1067;height:2" coordorigin="4356,200" coordsize="1067,2">
              <v:shape style="position:absolute;left:4356;top:200;width:1067;height:2" coordorigin="4356,200" coordsize="1067,0" path="m4356,200l5422,200e" filled="f" stroked="t" strokeweight=".5pt" strokecolor="#000000">
                <v:path arrowok="t"/>
              </v:shape>
            </v:group>
            <v:group style="position:absolute;left:5411;top:127;width:79;height:146" coordorigin="5411,127" coordsize="79,146">
              <v:shape style="position:absolute;left:5411;top:127;width:79;height:146" coordorigin="5411,127" coordsize="79,146" path="m5411,127l5411,273,5490,200,5411,127xe" filled="t" fillcolor="#000000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270,4503,305,4510,382,4545,434,4631,449,4700,450,5163,450,5227,449,5292,438,5333,392,5342,322,5343,130,5343,96,5336,19,5300,-33,5215,-49,4723,-50xe" filled="t" fillcolor="#FFFFFF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147,4503,230,4503,270,4504,335,4515,399,4561,440,4631,449,4700,450,5123,450,5163,450,5227,449,5292,438,5333,392,5342,322,5343,253,5343,170,5343,130,5341,66,5330,1,5285,-40,5215,-49,5146,-50,4723,-50xe" filled="f" stroked="t" strokeweight=".5pt" strokecolor="#000000">
                <v:path arrowok="t"/>
              </v:shape>
            </v:group>
            <v:group style="position:absolute;left:5555;top:300;width:2;height:2" coordorigin="5555,300" coordsize="2,2">
              <v:shape style="position:absolute;left:5555;top:300;width:2;height:2" coordorigin="5555,300" coordsize="0,0" path="m5555,300l5555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783997pt;margin-top:15.014355pt;width:.1pt;height:.1pt;mso-position-horizontal-relative:page;mso-position-vertical-relative:paragraph;z-index:-275" coordorigin="6216,300" coordsize="2,2">
            <v:shape style="position:absolute;left:6216;top:300;width:2;height:2" coordorigin="6216,300" coordsize="0,0" path="m6216,300l6216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812103pt;margin-top:-2.742345pt;width:60.7212pt;height:25.512pt;mso-position-horizontal-relative:page;mso-position-vertical-relative:paragraph;z-index:-274" coordorigin="6276,-55" coordsize="1214,510">
            <v:group style="position:absolute;left:6281;top:200;width:1067;height:2" coordorigin="6281,200" coordsize="1067,2">
              <v:shape style="position:absolute;left:6281;top:200;width:1067;height:2" coordorigin="6281,200" coordsize="1067,0" path="m6281,200l7348,200e" filled="f" stroked="t" strokeweight=".5pt" strokecolor="#000000">
                <v:path arrowok="t"/>
              </v:shape>
            </v:group>
            <v:group style="position:absolute;left:7336;top:127;width:79;height:146" coordorigin="7336,127" coordsize="79,146">
              <v:shape style="position:absolute;left:7336;top:127;width:79;height:146" coordorigin="7336,127" coordsize="79,146" path="m7336,127l7336,273,7415,200,7336,127xe" filled="t" fillcolor="#000000" stroked="f">
                <v:path arrowok="t"/>
                <v:fill type="solid"/>
              </v:shape>
            </v:group>
            <v:group style="position:absolute;left:6428;top:-50;width:840;height:500" coordorigin="6428,-50" coordsize="840,500">
              <v:shape style="position:absolute;left:6428;top:-50;width:840;height:500" coordorigin="6428,-50" coordsize="840,500" path="m6648,-50l6574,-49,6497,-43,6444,-7,6429,79,6428,270,6428,305,6435,382,6471,434,6556,449,6625,450,7088,450,7153,449,7217,438,7258,392,7267,322,7268,130,7268,96,7261,19,7226,-33,7140,-49,6648,-50xe" filled="t" fillcolor="#FFFFFF" stroked="f">
                <v:path arrowok="t"/>
                <v:fill type="solid"/>
              </v:shape>
            </v:group>
            <v:group style="position:absolute;left:6428;top:-50;width:840;height:500" coordorigin="6428,-50" coordsize="840,500">
              <v:shape style="position:absolute;left:6428;top:-50;width:840;height:500" coordorigin="6428,-50" coordsize="840,500" path="m6648,-50l6574,-49,6497,-43,6444,-7,6429,79,6428,147,6428,230,6428,270,6430,335,6441,399,6486,440,6556,449,6625,450,7048,450,7088,450,7153,449,7217,438,7258,392,7267,322,7268,253,7268,170,7268,130,7267,66,7256,1,7210,-40,7140,-49,7071,-50,6648,-50xe" filled="f" stroked="t" strokeweight=".5pt" strokecolor="#000000">
                <v:path arrowok="t"/>
              </v:shape>
            </v:group>
            <v:group style="position:absolute;left:7481;top:300;width:2;height:2" coordorigin="7481,300" coordsize="2,2">
              <v:shape style="position:absolute;left:7481;top:300;width:2;height:2" coordorigin="7481,300" coordsize="0,0" path="m7481,300l7481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049286pt;margin-top:15.014355pt;width:.1pt;height:.1pt;mso-position-horizontal-relative:page;mso-position-vertical-relative:paragraph;z-index:-273" coordorigin="8141,300" coordsize="2,2">
            <v:shape style="position:absolute;left:8141;top:300;width:2;height:2" coordorigin="8141,300" coordsize="0,0" path="m8141,300l8141,30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2"/>
        </w:rPr>
        <w:t>•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402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+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-2"/>
        </w:rPr>
        <w:t>365</w:t>
      </w:r>
      <w:r>
        <w:rPr>
          <w:b w:val="0"/>
          <w:bCs w:val="0"/>
          <w:color w:val="878787"/>
          <w:spacing w:val="0"/>
          <w:w w:val="100"/>
          <w:position w:val="-2"/>
        </w:rPr>
        <w:tab/>
      </w:r>
      <w:r>
        <w:rPr>
          <w:b w:val="0"/>
          <w:bCs w:val="0"/>
          <w:color w:val="000000"/>
          <w:spacing w:val="0"/>
          <w:w w:val="100"/>
          <w:position w:val="-2"/>
        </w:rPr>
        <w:t>402</w:t>
      </w:r>
      <w:r>
        <w:rPr>
          <w:b w:val="0"/>
          <w:bCs w:val="0"/>
          <w:color w:val="000000"/>
          <w:spacing w:val="0"/>
          <w:w w:val="100"/>
          <w:position w:val="-2"/>
        </w:rPr>
        <w:t>  </w:t>
      </w:r>
      <w:r>
        <w:rPr>
          <w:b w:val="0"/>
          <w:bCs w:val="0"/>
          <w:color w:val="000000"/>
          <w:spacing w:val="21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0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878787"/>
          <w:spacing w:val="0"/>
          <w:w w:val="100"/>
          <w:position w:val="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99"/>
          <w:position w:val="0"/>
          <w:u w:val="none"/>
        </w:rPr>
      </w:r>
      <w:r>
        <w:rPr>
          <w:b w:val="0"/>
          <w:bCs w:val="0"/>
          <w:color w:val="878787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61" w:val="left" w:leader="none"/>
          <w:tab w:pos="3110" w:val="left" w:leader="none"/>
          <w:tab w:pos="3680" w:val="left" w:leader="none"/>
          <w:tab w:pos="3910" w:val="left" w:leader="none"/>
          <w:tab w:pos="5035" w:val="left" w:leader="none"/>
          <w:tab w:pos="5605" w:val="left" w:leader="none"/>
          <w:tab w:pos="5836" w:val="left" w:leader="none"/>
          <w:tab w:pos="6960" w:val="left" w:leader="none"/>
          <w:tab w:pos="7530" w:val="left" w:leader="none"/>
        </w:tabs>
        <w:ind w:right="0"/>
        <w:jc w:val="left"/>
      </w:pPr>
      <w:r>
        <w:rPr/>
        <w:pict>
          <v:group style="position:absolute;margin-left:121.281502pt;margin-top:-2.74229pt;width:60.7212pt;height:25.512pt;mso-position-horizontal-relative:page;mso-position-vertical-relative:paragraph;z-index:-272" coordorigin="2426,-55" coordsize="1214,510">
            <v:group style="position:absolute;left:2431;top:200;width:1067;height:2" coordorigin="2431,200" coordsize="1067,2">
              <v:shape style="position:absolute;left:2431;top:200;width:1067;height:2" coordorigin="2431,200" coordsize="1067,0" path="m2431,200l3497,200e" filled="f" stroked="t" strokeweight=".5pt" strokecolor="#000000">
                <v:path arrowok="t"/>
              </v:shape>
            </v:group>
            <v:group style="position:absolute;left:3486;top:127;width:79;height:146" coordorigin="3486,127" coordsize="79,146">
              <v:shape style="position:absolute;left:3486;top:127;width:79;height:146" coordorigin="3486,127" coordsize="79,146" path="m3486,127l3486,273,3564,200,3486,127xe" filled="t" fillcolor="#000000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270,2578,305,2585,382,2620,434,2706,449,2775,450,3238,450,3302,449,3367,438,3408,392,3417,322,3418,130,3417,96,3410,19,3375,-33,3289,-49,2797,-50xe" filled="t" fillcolor="#FFFFFF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147,2577,230,2577,270,2579,335,2590,399,2636,440,2706,449,2775,450,3198,450,3238,450,3302,449,3367,438,3408,392,3417,322,3418,253,3418,170,3418,130,3416,66,3405,1,3359,-40,3289,-49,3221,-50,2797,-50xe" filled="f" stroked="t" strokeweight=".5pt" strokecolor="#000000">
                <v:path arrowok="t"/>
              </v:shape>
            </v:group>
            <v:group style="position:absolute;left:3630;top:300;width:2;height:2" coordorigin="3630,300" coordsize="2,2">
              <v:shape style="position:absolute;left:3630;top:300;width:2;height:2" coordorigin="3630,300" coordsize="0,0" path="m3630,300l3630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707pt;margin-top:15.014409pt;width:.1pt;height:.1pt;mso-position-horizontal-relative:page;mso-position-vertical-relative:paragraph;z-index:-271" coordorigin="4290,300" coordsize="2,2">
            <v:shape style="position:absolute;left:4290;top:300;width:2;height:2" coordorigin="4290,300" coordsize="0,0" path="m4290,300l4290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546799pt;margin-top:-2.74229pt;width:60.7212pt;height:25.512pt;mso-position-horizontal-relative:page;mso-position-vertical-relative:paragraph;z-index:-270" coordorigin="4351,-55" coordsize="1214,510">
            <v:group style="position:absolute;left:4356;top:200;width:1067;height:2" coordorigin="4356,200" coordsize="1067,2">
              <v:shape style="position:absolute;left:4356;top:200;width:1067;height:2" coordorigin="4356,200" coordsize="1067,0" path="m4356,200l5422,200e" filled="f" stroked="t" strokeweight=".5pt" strokecolor="#000000">
                <v:path arrowok="t"/>
              </v:shape>
            </v:group>
            <v:group style="position:absolute;left:5411;top:127;width:79;height:146" coordorigin="5411,127" coordsize="79,146">
              <v:shape style="position:absolute;left:5411;top:127;width:79;height:146" coordorigin="5411,127" coordsize="79,146" path="m5411,127l5411,273,5490,200,5411,127xe" filled="t" fillcolor="#000000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270,4503,305,4510,382,4545,434,4631,449,4700,450,5163,450,5227,449,5292,438,5333,392,5342,322,5343,130,5343,96,5336,19,5300,-33,5215,-49,4723,-50xe" filled="t" fillcolor="#FFFFFF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147,4503,230,4503,270,4504,335,4515,399,4561,440,4631,449,4700,450,5123,450,5163,450,5227,449,5292,438,5333,392,5342,322,5343,253,5343,170,5343,130,5341,66,5330,1,5285,-40,5215,-49,5146,-50,4723,-50xe" filled="f" stroked="t" strokeweight=".5pt" strokecolor="#000000">
                <v:path arrowok="t"/>
              </v:shape>
            </v:group>
            <v:group style="position:absolute;left:5555;top:300;width:2;height:2" coordorigin="5555,300" coordsize="2,2">
              <v:shape style="position:absolute;left:5555;top:300;width:2;height:2" coordorigin="5555,300" coordsize="0,0" path="m5555,300l5555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783997pt;margin-top:15.014409pt;width:.1pt;height:.1pt;mso-position-horizontal-relative:page;mso-position-vertical-relative:paragraph;z-index:-269" coordorigin="6216,300" coordsize="2,2">
            <v:shape style="position:absolute;left:6216;top:300;width:2;height:2" coordorigin="6216,300" coordsize="0,0" path="m6216,300l6216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812103pt;margin-top:-2.74229pt;width:60.7212pt;height:25.512pt;mso-position-horizontal-relative:page;mso-position-vertical-relative:paragraph;z-index:-268" coordorigin="6276,-55" coordsize="1214,510">
            <v:group style="position:absolute;left:6281;top:200;width:1067;height:2" coordorigin="6281,200" coordsize="1067,2">
              <v:shape style="position:absolute;left:6281;top:200;width:1067;height:2" coordorigin="6281,200" coordsize="1067,0" path="m6281,200l7348,200e" filled="f" stroked="t" strokeweight=".5pt" strokecolor="#000000">
                <v:path arrowok="t"/>
              </v:shape>
            </v:group>
            <v:group style="position:absolute;left:7336;top:127;width:79;height:146" coordorigin="7336,127" coordsize="79,146">
              <v:shape style="position:absolute;left:7336;top:127;width:79;height:146" coordorigin="7336,127" coordsize="79,146" path="m7336,127l7336,273,7415,200,7336,127xe" filled="t" fillcolor="#000000" stroked="f">
                <v:path arrowok="t"/>
                <v:fill type="solid"/>
              </v:shape>
            </v:group>
            <v:group style="position:absolute;left:6428;top:-50;width:840;height:500" coordorigin="6428,-50" coordsize="840,500">
              <v:shape style="position:absolute;left:6428;top:-50;width:840;height:500" coordorigin="6428,-50" coordsize="840,500" path="m6648,-50l6574,-49,6497,-43,6444,-7,6429,79,6428,270,6428,305,6435,382,6471,434,6556,449,6625,450,7088,450,7153,449,7217,438,7258,392,7267,322,7268,130,7268,96,7261,19,7226,-33,7140,-49,6648,-50xe" filled="t" fillcolor="#FFFFFF" stroked="f">
                <v:path arrowok="t"/>
                <v:fill type="solid"/>
              </v:shape>
            </v:group>
            <v:group style="position:absolute;left:6428;top:-50;width:840;height:500" coordorigin="6428,-50" coordsize="840,500">
              <v:shape style="position:absolute;left:6428;top:-50;width:840;height:500" coordorigin="6428,-50" coordsize="840,500" path="m6648,-50l6574,-49,6497,-43,6444,-7,6429,79,6428,147,6428,230,6428,270,6430,335,6441,399,6486,440,6556,449,6625,450,7048,450,7088,450,7153,449,7217,438,7258,392,7267,322,7268,253,7268,170,7268,130,7267,66,7256,1,7210,-40,7140,-49,7071,-50,6648,-50xe" filled="f" stroked="t" strokeweight=".5pt" strokecolor="#000000">
                <v:path arrowok="t"/>
              </v:shape>
            </v:group>
            <v:group style="position:absolute;left:7481;top:300;width:2;height:2" coordorigin="7481,300" coordsize="2,2">
              <v:shape style="position:absolute;left:7481;top:300;width:2;height:2" coordorigin="7481,300" coordsize="0,0" path="m7481,300l7481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049286pt;margin-top:15.014409pt;width:.1pt;height:.1pt;mso-position-horizontal-relative:page;mso-position-vertical-relative:paragraph;z-index:-267" coordorigin="8141,300" coordsize="2,2">
            <v:shape style="position:absolute;left:8141;top:300;width:2;height:2" coordorigin="8141,300" coordsize="0,0" path="m8141,300l8141,30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2"/>
        </w:rPr>
        <w:t>•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317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+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-2"/>
        </w:rPr>
        <w:t>482</w:t>
      </w:r>
      <w:r>
        <w:rPr>
          <w:b w:val="0"/>
          <w:bCs w:val="0"/>
          <w:color w:val="878787"/>
          <w:spacing w:val="0"/>
          <w:w w:val="100"/>
          <w:position w:val="-2"/>
        </w:rPr>
        <w:tab/>
      </w:r>
      <w:r>
        <w:rPr>
          <w:b w:val="0"/>
          <w:bCs w:val="0"/>
          <w:color w:val="000000"/>
          <w:spacing w:val="0"/>
          <w:w w:val="100"/>
          <w:position w:val="-2"/>
        </w:rPr>
        <w:t>317</w:t>
      </w:r>
      <w:r>
        <w:rPr>
          <w:b w:val="0"/>
          <w:bCs w:val="0"/>
          <w:color w:val="000000"/>
          <w:spacing w:val="0"/>
          <w:w w:val="100"/>
          <w:position w:val="-2"/>
        </w:rPr>
        <w:t>  </w:t>
      </w:r>
      <w:r>
        <w:rPr>
          <w:b w:val="0"/>
          <w:bCs w:val="0"/>
          <w:color w:val="000000"/>
          <w:spacing w:val="18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0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878787"/>
          <w:spacing w:val="0"/>
          <w:w w:val="100"/>
          <w:position w:val="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99"/>
          <w:position w:val="0"/>
          <w:u w:val="none"/>
        </w:rPr>
      </w:r>
      <w:r>
        <w:rPr>
          <w:b w:val="0"/>
          <w:bCs w:val="0"/>
          <w:color w:val="878787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61" w:val="left" w:leader="none"/>
          <w:tab w:pos="3110" w:val="left" w:leader="none"/>
          <w:tab w:pos="3680" w:val="left" w:leader="none"/>
          <w:tab w:pos="3907" w:val="left" w:leader="none"/>
          <w:tab w:pos="5035" w:val="left" w:leader="none"/>
          <w:tab w:pos="5605" w:val="left" w:leader="none"/>
        </w:tabs>
        <w:ind w:right="0"/>
        <w:jc w:val="left"/>
      </w:pPr>
      <w:r>
        <w:rPr/>
        <w:pict>
          <v:group style="position:absolute;margin-left:121.281502pt;margin-top:-2.742419pt;width:60.7212pt;height:25.512pt;mso-position-horizontal-relative:page;mso-position-vertical-relative:paragraph;z-index:-266" coordorigin="2426,-55" coordsize="1214,510">
            <v:group style="position:absolute;left:2431;top:200;width:1067;height:2" coordorigin="2431,200" coordsize="1067,2">
              <v:shape style="position:absolute;left:2431;top:200;width:1067;height:2" coordorigin="2431,200" coordsize="1067,0" path="m2431,200l3497,200e" filled="f" stroked="t" strokeweight=".5pt" strokecolor="#000000">
                <v:path arrowok="t"/>
              </v:shape>
            </v:group>
            <v:group style="position:absolute;left:3486;top:127;width:79;height:146" coordorigin="3486,127" coordsize="79,146">
              <v:shape style="position:absolute;left:3486;top:127;width:79;height:146" coordorigin="3486,127" coordsize="79,146" path="m3486,127l3486,273,3564,200,3486,127xe" filled="t" fillcolor="#000000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270,2578,305,2585,382,2620,434,2706,449,2775,450,3238,450,3302,449,3367,438,3408,392,3417,322,3418,130,3417,96,3410,19,3375,-33,3289,-49,2797,-50xe" filled="t" fillcolor="#FFFFFF" stroked="f">
                <v:path arrowok="t"/>
                <v:fill type="solid"/>
              </v:shape>
            </v:group>
            <v:group style="position:absolute;left:2577;top:-50;width:840;height:500" coordorigin="2577,-50" coordsize="840,500">
              <v:shape style="position:absolute;left:2577;top:-50;width:840;height:500" coordorigin="2577,-50" coordsize="840,500" path="m2797,-50l2723,-49,2646,-43,2594,-7,2578,79,2577,147,2577,230,2577,270,2579,335,2590,399,2636,440,2706,449,2775,450,3198,450,3238,450,3302,449,3367,438,3408,392,3417,322,3418,253,3418,170,3418,130,3416,66,3405,1,3359,-40,3289,-49,3221,-50,2797,-50xe" filled="f" stroked="t" strokeweight=".5pt" strokecolor="#000000">
                <v:path arrowok="t"/>
              </v:shape>
            </v:group>
            <v:group style="position:absolute;left:3630;top:300;width:2;height:2" coordorigin="3630,300" coordsize="2,2">
              <v:shape style="position:absolute;left:3630;top:300;width:2;height:2" coordorigin="3630,300" coordsize="0,0" path="m3630,300l3630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707pt;margin-top:15.014281pt;width:.1pt;height:.1pt;mso-position-horizontal-relative:page;mso-position-vertical-relative:paragraph;z-index:-265" coordorigin="4290,300" coordsize="2,2">
            <v:shape style="position:absolute;left:4290;top:300;width:2;height:2" coordorigin="4290,300" coordsize="0,0" path="m4290,300l4290,3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546799pt;margin-top:-2.742419pt;width:60.7212pt;height:25.512pt;mso-position-horizontal-relative:page;mso-position-vertical-relative:paragraph;z-index:-264" coordorigin="4351,-55" coordsize="1214,510">
            <v:group style="position:absolute;left:4356;top:200;width:1067;height:2" coordorigin="4356,200" coordsize="1067,2">
              <v:shape style="position:absolute;left:4356;top:200;width:1067;height:2" coordorigin="4356,200" coordsize="1067,0" path="m4356,200l5422,200e" filled="f" stroked="t" strokeweight=".5pt" strokecolor="#000000">
                <v:path arrowok="t"/>
              </v:shape>
            </v:group>
            <v:group style="position:absolute;left:5411;top:127;width:79;height:146" coordorigin="5411,127" coordsize="79,146">
              <v:shape style="position:absolute;left:5411;top:127;width:79;height:146" coordorigin="5411,127" coordsize="79,146" path="m5411,127l5411,273,5490,200,5411,127xe" filled="t" fillcolor="#000000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270,4503,305,4510,382,4545,434,4631,449,4700,450,5163,450,5227,449,5292,438,5333,392,5342,322,5343,130,5343,96,5336,19,5300,-33,5215,-49,4723,-50xe" filled="t" fillcolor="#FFFFFF" stroked="f">
                <v:path arrowok="t"/>
                <v:fill type="solid"/>
              </v:shape>
            </v:group>
            <v:group style="position:absolute;left:4503;top:-50;width:840;height:500" coordorigin="4503,-50" coordsize="840,500">
              <v:shape style="position:absolute;left:4503;top:-50;width:840;height:500" coordorigin="4503,-50" coordsize="840,500" path="m4723,-50l4648,-49,4571,-43,4519,-7,4504,79,4503,147,4503,230,4503,270,4504,335,4515,399,4561,440,4631,449,4700,450,5123,450,5163,450,5227,449,5292,438,5333,392,5342,322,5343,253,5343,170,5343,130,5341,66,5330,1,5285,-40,5215,-49,5146,-50,4723,-50xe" filled="f" stroked="t" strokeweight=".5pt" strokecolor="#000000">
                <v:path arrowok="t"/>
              </v:shape>
            </v:group>
            <v:group style="position:absolute;left:5555;top:300;width:2;height:2" coordorigin="5555,300" coordsize="2,2">
              <v:shape style="position:absolute;left:5555;top:300;width:2;height:2" coordorigin="5555,300" coordsize="0,0" path="m5555,300l5555,30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783997pt;margin-top:15.014281pt;width:.1pt;height:.1pt;mso-position-horizontal-relative:page;mso-position-vertical-relative:paragraph;z-index:-263" coordorigin="6216,300" coordsize="2,2">
            <v:shape style="position:absolute;left:6216;top:300;width:2;height:2" coordorigin="6216,300" coordsize="0,0" path="m6216,300l6216,30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2"/>
        </w:rPr>
        <w:t>•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445</w:t>
      </w:r>
      <w:r>
        <w:rPr>
          <w:b w:val="0"/>
          <w:bCs w:val="0"/>
          <w:spacing w:val="-1"/>
          <w:w w:val="100"/>
          <w:position w:val="-2"/>
        </w:rPr>
        <w:t> </w:t>
      </w:r>
      <w:r>
        <w:rPr>
          <w:b w:val="0"/>
          <w:bCs w:val="0"/>
          <w:spacing w:val="0"/>
          <w:w w:val="100"/>
          <w:position w:val="-2"/>
        </w:rPr>
        <w:t>+</w:t>
      </w:r>
      <w:r>
        <w:rPr>
          <w:b w:val="0"/>
          <w:bCs w:val="0"/>
          <w:spacing w:val="0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-2"/>
        </w:rPr>
        <w:t>503</w:t>
      </w:r>
      <w:r>
        <w:rPr>
          <w:b w:val="0"/>
          <w:bCs w:val="0"/>
          <w:color w:val="878787"/>
          <w:spacing w:val="0"/>
          <w:w w:val="100"/>
          <w:position w:val="-2"/>
        </w:rPr>
        <w:tab/>
      </w:r>
      <w:r>
        <w:rPr>
          <w:b w:val="0"/>
          <w:bCs w:val="0"/>
          <w:color w:val="000000"/>
          <w:spacing w:val="0"/>
          <w:w w:val="100"/>
          <w:position w:val="-2"/>
        </w:rPr>
        <w:t>445</w:t>
      </w:r>
      <w:r>
        <w:rPr>
          <w:b w:val="0"/>
          <w:bCs w:val="0"/>
          <w:color w:val="000000"/>
          <w:spacing w:val="0"/>
          <w:w w:val="100"/>
          <w:position w:val="-2"/>
        </w:rPr>
        <w:t>  </w:t>
      </w:r>
      <w:r>
        <w:rPr>
          <w:b w:val="0"/>
          <w:bCs w:val="0"/>
          <w:color w:val="000000"/>
          <w:spacing w:val="21"/>
          <w:w w:val="100"/>
          <w:position w:val="-2"/>
        </w:rPr>
        <w:t> </w:t>
      </w:r>
      <w:r>
        <w:rPr>
          <w:b w:val="0"/>
          <w:bCs w:val="0"/>
          <w:color w:val="878787"/>
          <w:spacing w:val="0"/>
          <w:w w:val="100"/>
          <w:position w:val="0"/>
        </w:rPr>
        <w:t>+</w:t>
      </w:r>
      <w:r>
        <w:rPr>
          <w:b w:val="0"/>
          <w:bCs w:val="0"/>
          <w:color w:val="878787"/>
          <w:spacing w:val="-31"/>
          <w:w w:val="100"/>
          <w:position w:val="0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878787"/>
          <w:spacing w:val="0"/>
          <w:w w:val="100"/>
          <w:position w:val="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+</w:t>
      </w:r>
      <w:r>
        <w:rPr>
          <w:b w:val="0"/>
          <w:bCs w:val="0"/>
          <w:color w:val="878787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color w:val="878787"/>
          <w:spacing w:val="20"/>
          <w:w w:val="100"/>
          <w:position w:val="0"/>
          <w:u w:val="none"/>
        </w:rPr>
        <w:t>.........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  <w:tab/>
      </w:r>
      <w:r>
        <w:rPr>
          <w:b w:val="0"/>
          <w:bCs w:val="0"/>
          <w:color w:val="878787"/>
          <w:spacing w:val="0"/>
          <w:w w:val="99"/>
          <w:position w:val="0"/>
          <w:u w:val="none"/>
        </w:rPr>
      </w:r>
      <w:r>
        <w:rPr>
          <w:b w:val="0"/>
          <w:bCs w:val="0"/>
          <w:color w:val="878787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color w:val="878787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color w:val="8787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82pt;width:24.619229pt;height:24.619232pt;mso-position-horizontal-relative:page;mso-position-vertical-relative:paragraph;z-index:-318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0.293304pt;margin-top:14.353132pt;width:266.609pt;height:.1pt;mso-position-horizontal-relative:page;mso-position-vertical-relative:paragraph;z-index:-317" coordorigin="5606,287" coordsize="5332,2">
            <v:shape style="position:absolute;left:5606;top:287;width:5332;height:2" coordorigin="5606,287" coordsize="5332,0" path="m5606,287l1093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9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résultat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indique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nombre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ajouté.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330" w:val="left" w:leader="none"/>
          <w:tab w:pos="4024" w:val="left" w:leader="none"/>
          <w:tab w:pos="5600" w:val="left" w:leader="none"/>
          <w:tab w:pos="7830" w:val="left" w:leader="none"/>
          <w:tab w:pos="9524" w:val="left" w:leader="none"/>
        </w:tabs>
        <w:ind w:right="0"/>
        <w:jc w:val="left"/>
      </w:pPr>
      <w:r>
        <w:rPr/>
        <w:pict>
          <v:group style="position:absolute;margin-left:108.3536pt;margin-top:13.57989pt;width:.1pt;height:.1pt;mso-position-horizontal-relative:page;mso-position-vertical-relative:paragraph;z-index:-316" coordorigin="2167,272" coordsize="2,2">
            <v:shape style="position:absolute;left:2167;top:272;width:2;height:2" coordorigin="2167,272" coordsize="0,0" path="m2167,272l216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038605pt;margin-top:13.57989pt;width:.1pt;height:.1pt;mso-position-horizontal-relative:page;mso-position-vertical-relative:paragraph;z-index:-315" coordorigin="2941,272" coordsize="2,2">
            <v:shape style="position:absolute;left:2941;top:272;width:2;height:2" coordorigin="2941,272" coordsize="0,0" path="m2941,272l29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58197pt;margin-top:13.57989pt;width:.1pt;height:.1pt;mso-position-horizontal-relative:page;mso-position-vertical-relative:paragraph;z-index:-314" coordorigin="3861,272" coordsize="2,2">
            <v:shape style="position:absolute;left:3861;top:272;width:2;height:2" coordorigin="3861,272" coordsize="0,0" path="m3861,272l38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43195pt;margin-top:13.57989pt;width:.1pt;height:.1pt;mso-position-horizontal-relative:page;mso-position-vertical-relative:paragraph;z-index:-313" coordorigin="4635,272" coordsize="2,2">
            <v:shape style="position:absolute;left:4635;top:272;width:2;height:2" coordorigin="4635,272" coordsize="0,0" path="m4635,272l463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53607pt;margin-top:13.57989pt;width:.1pt;height:.1pt;mso-position-horizontal-relative:page;mso-position-vertical-relative:paragraph;z-index:-312" coordorigin="7667,272" coordsize="2,2">
            <v:shape style="position:absolute;left:7667;top:272;width:2;height:2" coordorigin="7667,272" coordsize="0,0" path="m7667,272l766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22.038605pt;margin-top:13.57989pt;width:.1pt;height:.1pt;mso-position-horizontal-relative:page;mso-position-vertical-relative:paragraph;z-index:-311" coordorigin="8441,272" coordsize="2,2">
            <v:shape style="position:absolute;left:8441;top:272;width:2;height:2" coordorigin="8441,272" coordsize="0,0" path="m8441,272l84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8.058197pt;margin-top:13.57989pt;width:.1pt;height:.1pt;mso-position-horizontal-relative:page;mso-position-vertical-relative:paragraph;z-index:-310" coordorigin="9361,272" coordsize="2,2">
            <v:shape style="position:absolute;left:9361;top:272;width:2;height:2" coordorigin="9361,272" coordsize="0,0" path="m9361,272l93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6.743195pt;margin-top:13.57989pt;width:.1pt;height:.1pt;mso-position-horizontal-relative:page;mso-position-vertical-relative:paragraph;z-index:-309" coordorigin="10135,272" coordsize="2,2">
            <v:shape style="position:absolute;left:10135;top:272;width:2;height:2" coordorigin="10135,272" coordsize="0,0" path="m10135,272l10135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30</w:t>
      </w:r>
      <w:r>
        <w:rPr>
          <w:b w:val="0"/>
          <w:bCs w:val="0"/>
          <w:color w:val="878787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+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4</w:t>
      </w:r>
      <w:r>
        <w:rPr>
          <w:b w:val="0"/>
          <w:bCs w:val="0"/>
          <w:color w:val="878787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nombre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•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975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1</w:t>
      </w:r>
      <w:r>
        <w:rPr>
          <w:b w:val="0"/>
          <w:bCs w:val="0"/>
          <w:color w:val="878787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20</w:t>
      </w:r>
      <w:r>
        <w:rPr>
          <w:b w:val="0"/>
          <w:bCs w:val="0"/>
          <w:color w:val="878787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=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nombre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3"/>
          <w:w w:val="99"/>
          <w:u w:val="none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330" w:val="left" w:leader="none"/>
          <w:tab w:pos="4024" w:val="left" w:leader="none"/>
          <w:tab w:pos="5600" w:val="left" w:leader="none"/>
          <w:tab w:pos="8392" w:val="left" w:leader="none"/>
          <w:tab w:pos="10086" w:val="left" w:leader="none"/>
        </w:tabs>
        <w:ind w:right="0"/>
        <w:jc w:val="left"/>
      </w:pPr>
      <w:r>
        <w:rPr/>
        <w:pict>
          <v:group style="position:absolute;margin-left:108.3536pt;margin-top:13.57989pt;width:.1pt;height:.1pt;mso-position-horizontal-relative:page;mso-position-vertical-relative:paragraph;z-index:-308" coordorigin="2167,272" coordsize="2,2">
            <v:shape style="position:absolute;left:2167;top:272;width:2;height:2" coordorigin="2167,272" coordsize="0,0" path="m2167,272l216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038605pt;margin-top:13.57989pt;width:.1pt;height:.1pt;mso-position-horizontal-relative:page;mso-position-vertical-relative:paragraph;z-index:-307" coordorigin="2941,272" coordsize="2,2">
            <v:shape style="position:absolute;left:2941;top:272;width:2;height:2" coordorigin="2941,272" coordsize="0,0" path="m2941,272l29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58197pt;margin-top:13.57989pt;width:.1pt;height:.1pt;mso-position-horizontal-relative:page;mso-position-vertical-relative:paragraph;z-index:-306" coordorigin="3861,272" coordsize="2,2">
            <v:shape style="position:absolute;left:3861;top:272;width:2;height:2" coordorigin="3861,272" coordsize="0,0" path="m3861,272l38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43195pt;margin-top:13.57989pt;width:.1pt;height:.1pt;mso-position-horizontal-relative:page;mso-position-vertical-relative:paragraph;z-index:-305" coordorigin="4635,272" coordsize="2,2">
            <v:shape style="position:absolute;left:4635;top:272;width:2;height:2" coordorigin="4635,272" coordsize="0,0" path="m4635,272l463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1.434692pt;margin-top:13.57989pt;width:.1pt;height:.1pt;mso-position-horizontal-relative:page;mso-position-vertical-relative:paragraph;z-index:-304" coordorigin="8229,272" coordsize="2,2">
            <v:shape style="position:absolute;left:8229;top:272;width:2;height:2" coordorigin="8229,272" coordsize="0,0" path="m8229,272l822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11969pt;margin-top:13.57989pt;width:.1pt;height:.1pt;mso-position-horizontal-relative:page;mso-position-vertical-relative:paragraph;z-index:-303" coordorigin="9002,272" coordsize="2,2">
            <v:shape style="position:absolute;left:9002;top:272;width:2;height:2" coordorigin="9002,272" coordsize="0,0" path="m9002,272l900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139313pt;margin-top:13.57989pt;width:.1pt;height:.1pt;mso-position-horizontal-relative:page;mso-position-vertical-relative:paragraph;z-index:-302" coordorigin="9923,272" coordsize="2,2">
            <v:shape style="position:absolute;left:9923;top:272;width:2;height:2" coordorigin="9923,272" coordsize="0,0" path="m9923,272l992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34.824280pt;margin-top:13.57989pt;width:.1pt;height:.1pt;mso-position-horizontal-relative:page;mso-position-vertical-relative:paragraph;z-index:-301" coordorigin="10696,272" coordsize="2,2">
            <v:shape style="position:absolute;left:10696;top:272;width:2;height:2" coordorigin="10696,272" coordsize="0,0" path="m10696,272l10696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736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3</w:t>
      </w:r>
      <w:r>
        <w:rPr>
          <w:b w:val="0"/>
          <w:bCs w:val="0"/>
          <w:color w:val="878787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+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50</w:t>
      </w:r>
      <w:r>
        <w:rPr>
          <w:b w:val="0"/>
          <w:bCs w:val="0"/>
          <w:color w:val="878787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nombre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•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321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200</w:t>
      </w:r>
      <w:r>
        <w:rPr>
          <w:b w:val="0"/>
          <w:bCs w:val="0"/>
          <w:color w:val="878787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70</w:t>
      </w:r>
      <w:r>
        <w:rPr>
          <w:b w:val="0"/>
          <w:bCs w:val="0"/>
          <w:color w:val="878787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7</w:t>
      </w:r>
      <w:r>
        <w:rPr>
          <w:b w:val="0"/>
          <w:bCs w:val="0"/>
          <w:color w:val="878787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=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nombre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3"/>
          <w:w w:val="99"/>
          <w:u w:val="none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330" w:val="left" w:leader="none"/>
          <w:tab w:pos="4024" w:val="left" w:leader="none"/>
          <w:tab w:pos="5600" w:val="left" w:leader="none"/>
          <w:tab w:pos="8392" w:val="left" w:leader="none"/>
          <w:tab w:pos="10086" w:val="left" w:leader="none"/>
        </w:tabs>
        <w:ind w:right="0"/>
        <w:jc w:val="left"/>
      </w:pPr>
      <w:r>
        <w:rPr/>
        <w:pict>
          <v:group style="position:absolute;margin-left:108.3536pt;margin-top:13.57989pt;width:.1pt;height:.1pt;mso-position-horizontal-relative:page;mso-position-vertical-relative:paragraph;z-index:-300" coordorigin="2167,272" coordsize="2,2">
            <v:shape style="position:absolute;left:2167;top:272;width:2;height:2" coordorigin="2167,272" coordsize="0,0" path="m2167,272l216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038605pt;margin-top:13.57989pt;width:.1pt;height:.1pt;mso-position-horizontal-relative:page;mso-position-vertical-relative:paragraph;z-index:-299" coordorigin="2941,272" coordsize="2,2">
            <v:shape style="position:absolute;left:2941;top:272;width:2;height:2" coordorigin="2941,272" coordsize="0,0" path="m2941,272l29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058197pt;margin-top:13.57989pt;width:.1pt;height:.1pt;mso-position-horizontal-relative:page;mso-position-vertical-relative:paragraph;z-index:-298" coordorigin="3861,272" coordsize="2,2">
            <v:shape style="position:absolute;left:3861;top:272;width:2;height:2" coordorigin="3861,272" coordsize="0,0" path="m3861,272l38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43195pt;margin-top:13.57989pt;width:.1pt;height:.1pt;mso-position-horizontal-relative:page;mso-position-vertical-relative:paragraph;z-index:-297" coordorigin="4635,272" coordsize="2,2">
            <v:shape style="position:absolute;left:4635;top:272;width:2;height:2" coordorigin="4635,272" coordsize="0,0" path="m4635,272l463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1.434692pt;margin-top:13.57989pt;width:.1pt;height:.1pt;mso-position-horizontal-relative:page;mso-position-vertical-relative:paragraph;z-index:-296" coordorigin="8229,272" coordsize="2,2">
            <v:shape style="position:absolute;left:8229;top:272;width:2;height:2" coordorigin="8229,272" coordsize="0,0" path="m8229,272l822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11969pt;margin-top:13.57989pt;width:.1pt;height:.1pt;mso-position-horizontal-relative:page;mso-position-vertical-relative:paragraph;z-index:-295" coordorigin="9002,272" coordsize="2,2">
            <v:shape style="position:absolute;left:9002;top:272;width:2;height:2" coordorigin="9002,272" coordsize="0,0" path="m9002,272l900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139313pt;margin-top:13.57989pt;width:.1pt;height:.1pt;mso-position-horizontal-relative:page;mso-position-vertical-relative:paragraph;z-index:-294" coordorigin="9923,272" coordsize="2,2">
            <v:shape style="position:absolute;left:9923;top:272;width:2;height:2" coordorigin="9923,272" coordsize="0,0" path="m9923,272l992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34.824280pt;margin-top:13.57989pt;width:.1pt;height:.1pt;mso-position-horizontal-relative:page;mso-position-vertical-relative:paragraph;z-index:-293" coordorigin="10696,272" coordsize="2,2">
            <v:shape style="position:absolute;left:10696;top:272;width:2;height:2" coordorigin="10696,272" coordsize="0,0" path="m10696,272l10696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802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80</w:t>
      </w:r>
      <w:r>
        <w:rPr>
          <w:b w:val="0"/>
          <w:bCs w:val="0"/>
          <w:color w:val="878787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+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6</w:t>
      </w:r>
      <w:r>
        <w:rPr>
          <w:b w:val="0"/>
          <w:bCs w:val="0"/>
          <w:color w:val="878787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nombre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•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540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9</w:t>
      </w:r>
      <w:r>
        <w:rPr>
          <w:b w:val="0"/>
          <w:bCs w:val="0"/>
          <w:color w:val="878787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20</w:t>
      </w:r>
      <w:r>
        <w:rPr>
          <w:b w:val="0"/>
          <w:bCs w:val="0"/>
          <w:color w:val="878787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+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878787"/>
          <w:spacing w:val="0"/>
          <w:w w:val="100"/>
          <w:u w:val="none"/>
        </w:rPr>
        <w:t>100</w:t>
      </w:r>
      <w:r>
        <w:rPr>
          <w:b w:val="0"/>
          <w:bCs w:val="0"/>
          <w:color w:val="878787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=</w:t>
      </w:r>
      <w:r>
        <w:rPr>
          <w:b w:val="0"/>
          <w:bCs w:val="0"/>
          <w:color w:val="000000"/>
          <w:spacing w:val="0"/>
          <w:w w:val="100"/>
          <w:u w:val="dotted" w:color="000000"/>
        </w:rPr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nombre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3"/>
          <w:w w:val="99"/>
          <w:u w:val="none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241" w:right="0"/>
        <w:jc w:val="left"/>
      </w:pPr>
      <w:r>
        <w:rPr/>
        <w:pict>
          <v:group style="position:absolute;margin-left:34.576485pt;margin-top:-.897294pt;width:24.619229pt;height:24.619232pt;mso-position-horizontal-relative:page;mso-position-vertical-relative:paragraph;z-index:-258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607788pt;margin-top:14.353121pt;width:179.298pt;height:.1pt;mso-position-horizontal-relative:page;mso-position-vertical-relative:paragraph;z-index:-257" coordorigin="7152,287" coordsize="3586,2">
            <v:shape style="position:absolute;left:7152;top:287;width:3586;height:2" coordorigin="7152,287" coordsize="3586,0" path="m7152,287l1073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4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Calcule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les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additions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ligne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décomposant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nombre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ajouté.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45" w:val="left" w:leader="none"/>
        </w:tabs>
        <w:ind w:right="0"/>
        <w:jc w:val="left"/>
      </w:pPr>
      <w:r>
        <w:rPr/>
        <w:pict>
          <v:group style="position:absolute;margin-left:91.395599pt;margin-top:13.579879pt;width:.1pt;height:.1pt;mso-position-horizontal-relative:page;mso-position-vertical-relative:paragraph;z-index:-256" coordorigin="1828,272" coordsize="2,2">
            <v:shape style="position:absolute;left:1828;top:272;width:2;height:2" coordorigin="1828,272" coordsize="0,0" path="m1828,272l182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791626pt;margin-top:13.579879pt;width:.1pt;height:.1pt;mso-position-horizontal-relative:page;mso-position-vertical-relative:paragraph;z-index:-255" coordorigin="11356,272" coordsize="2,2">
            <v:shape style="position:absolute;left:11356;top:272;width:2;height:2" coordorigin="11356,272" coordsize="0,0" path="m11356,272l11356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713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85</w:t>
      </w:r>
      <w:r>
        <w:rPr>
          <w:b w:val="0"/>
          <w:bCs w:val="0"/>
          <w:color w:val="878787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4"/>
          <w:w w:val="99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45" w:val="left" w:leader="none"/>
        </w:tabs>
        <w:ind w:right="0"/>
        <w:jc w:val="left"/>
      </w:pPr>
      <w:r>
        <w:rPr/>
        <w:pict>
          <v:group style="position:absolute;margin-left:91.395599pt;margin-top:13.579879pt;width:.1pt;height:.1pt;mso-position-horizontal-relative:page;mso-position-vertical-relative:paragraph;z-index:-254" coordorigin="1828,272" coordsize="2,2">
            <v:shape style="position:absolute;left:1828;top:272;width:2;height:2" coordorigin="1828,272" coordsize="0,0" path="m1828,272l182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791626pt;margin-top:13.579879pt;width:.1pt;height:.1pt;mso-position-horizontal-relative:page;mso-position-vertical-relative:paragraph;z-index:-253" coordorigin="11356,272" coordsize="2,2">
            <v:shape style="position:absolute;left:11356;top:272;width:2;height:2" coordorigin="11356,272" coordsize="0,0" path="m11356,272l11356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938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41</w:t>
      </w:r>
      <w:r>
        <w:rPr>
          <w:b w:val="0"/>
          <w:bCs w:val="0"/>
          <w:color w:val="878787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4"/>
          <w:w w:val="99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33" w:val="left" w:leader="none"/>
        </w:tabs>
        <w:ind w:right="0"/>
        <w:jc w:val="left"/>
      </w:pPr>
      <w:r>
        <w:rPr/>
        <w:pict>
          <v:group style="position:absolute;margin-left:96.957199pt;margin-top:13.579879pt;width:.1pt;height:.1pt;mso-position-horizontal-relative:page;mso-position-vertical-relative:paragraph;z-index:-252" coordorigin="1939,272" coordsize="2,2">
            <v:shape style="position:absolute;left:1939;top:272;width:2;height:2" coordorigin="1939,272" coordsize="0,0" path="m1939,272l193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197205pt;margin-top:13.579879pt;width:.1pt;height:.1pt;mso-position-horizontal-relative:page;mso-position-vertical-relative:paragraph;z-index:-251" coordorigin="11344,272" coordsize="2,2">
            <v:shape style="position:absolute;left:11344;top:272;width:2;height:2" coordorigin="11344,272" coordsize="0,0" path="m11344,272l1134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826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172</w:t>
      </w:r>
      <w:r>
        <w:rPr>
          <w:b w:val="0"/>
          <w:bCs w:val="0"/>
          <w:color w:val="878787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4"/>
          <w:w w:val="99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33" w:val="left" w:leader="none"/>
        </w:tabs>
        <w:ind w:right="0"/>
        <w:jc w:val="left"/>
      </w:pPr>
      <w:r>
        <w:rPr/>
        <w:pict>
          <v:group style="position:absolute;margin-left:96.957199pt;margin-top:13.579879pt;width:.1pt;height:.1pt;mso-position-horizontal-relative:page;mso-position-vertical-relative:paragraph;z-index:-250" coordorigin="1939,272" coordsize="2,2">
            <v:shape style="position:absolute;left:1939;top:272;width:2;height:2" coordorigin="1939,272" coordsize="0,0" path="m1939,272l193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197205pt;margin-top:13.579879pt;width:.1pt;height:.1pt;mso-position-horizontal-relative:page;mso-position-vertical-relative:paragraph;z-index:-249" coordorigin="11344,272" coordsize="2,2">
            <v:shape style="position:absolute;left:11344;top:272;width:2;height:2" coordorigin="11344,272" coordsize="0,0" path="m11344,272l1134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632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266</w:t>
      </w:r>
      <w:r>
        <w:rPr>
          <w:b w:val="0"/>
          <w:bCs w:val="0"/>
          <w:color w:val="878787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4"/>
          <w:w w:val="99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33" w:val="left" w:leader="none"/>
        </w:tabs>
        <w:ind w:right="0"/>
        <w:jc w:val="left"/>
      </w:pPr>
      <w:r>
        <w:rPr/>
        <w:pict>
          <v:group style="position:absolute;margin-left:96.957199pt;margin-top:13.579879pt;width:.1pt;height:.1pt;mso-position-horizontal-relative:page;mso-position-vertical-relative:paragraph;z-index:-248" coordorigin="1939,272" coordsize="2,2">
            <v:shape style="position:absolute;left:1939;top:272;width:2;height:2" coordorigin="1939,272" coordsize="0,0" path="m1939,272l193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197205pt;margin-top:13.579879pt;width:.1pt;height:.1pt;mso-position-horizontal-relative:page;mso-position-vertical-relative:paragraph;z-index:-247" coordorigin="11344,272" coordsize="2,2">
            <v:shape style="position:absolute;left:11344;top:272;width:2;height:2" coordorigin="11344,272" coordsize="0,0" path="m11344,272l11344,272e" filled="f" stroked="t" strokeweight="1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734104pt;margin-top:-1.232233pt;width:8.0pt;height:251.295812pt;mso-position-horizontal-relative:page;mso-position-vertical-relative:paragraph;z-index:-232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495</w:t>
      </w:r>
      <w:r>
        <w:rPr>
          <w:b w:val="0"/>
          <w:bCs w:val="0"/>
          <w:color w:val="878787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4"/>
          <w:w w:val="99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33" w:val="left" w:leader="none"/>
        </w:tabs>
        <w:ind w:right="0"/>
        <w:jc w:val="left"/>
      </w:pPr>
      <w:r>
        <w:rPr/>
        <w:pict>
          <v:group style="position:absolute;margin-left:96.957199pt;margin-top:13.579879pt;width:.1pt;height:.1pt;mso-position-horizontal-relative:page;mso-position-vertical-relative:paragraph;z-index:-246" coordorigin="1939,272" coordsize="2,2">
            <v:shape style="position:absolute;left:1939;top:272;width:2;height:2" coordorigin="1939,272" coordsize="0,0" path="m1939,272l193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197205pt;margin-top:13.579879pt;width:.1pt;height:.1pt;mso-position-horizontal-relative:page;mso-position-vertical-relative:paragraph;z-index:-245" coordorigin="11344,272" coordsize="2,2">
            <v:shape style="position:absolute;left:11344;top:272;width:2;height:2" coordorigin="11344,272" coordsize="0,0" path="m11344,272l11344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354</w:t>
      </w:r>
      <w:r>
        <w:rPr>
          <w:b w:val="0"/>
          <w:bCs w:val="0"/>
          <w:color w:val="878787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=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4"/>
          <w:w w:val="99"/>
        </w:rPr>
      </w:r>
      <w:r>
        <w:rPr>
          <w:b w:val="0"/>
          <w:bCs w:val="0"/>
          <w:color w:val="000000"/>
          <w:spacing w:val="0"/>
          <w:w w:val="99"/>
          <w:u w:val="dotted" w:color="000000"/>
        </w:rPr>
        <w:t> </w:t>
      </w:r>
      <w:r>
        <w:rPr>
          <w:b w:val="0"/>
          <w:bCs w:val="0"/>
          <w:color w:val="000000"/>
          <w:spacing w:val="0"/>
          <w:w w:val="100"/>
          <w:u w:val="dotted" w:color="000000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9pt;width:24.619229pt;height:24.619232pt;mso-position-horizontal-relative:page;mso-position-vertical-relative:paragraph;z-index:-262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9.756195pt;margin-top:14.353124pt;width:263.921pt;height:.1pt;mso-position-horizontal-relative:page;mso-position-vertical-relative:paragraph;z-index:-261" coordorigin="5795,287" coordsize="5278,2">
            <v:shape style="position:absolute;left:5795;top:287;width:5278;height:2" coordorigin="5795,287" coordsize="5278,0" path="m5795,287l11074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sans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poser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opérations.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</w:tabs>
        <w:spacing w:line="302" w:lineRule="auto" w:before="74"/>
        <w:ind w:left="100" w:right="2451" w:firstLine="0"/>
        <w:jc w:val="left"/>
      </w:pP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Balthazar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décident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imprimer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photographies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dernières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vacances.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photographies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appareil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Balthazar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284.</w:t>
      </w:r>
    </w:p>
    <w:p>
      <w:pPr>
        <w:pStyle w:val="BodyText"/>
        <w:spacing w:before="1"/>
        <w:ind w:right="0"/>
        <w:jc w:val="left"/>
      </w:pPr>
      <w:r>
        <w:rPr/>
        <w:pict>
          <v:group style="position:absolute;margin-left:34.015701pt;margin-top:13.953782pt;width:23.677pt;height:45.509809pt;mso-position-horizontal-relative:page;mso-position-vertical-relative:paragraph;z-index:-260" coordorigin="680,279" coordsize="474,910">
            <v:shape style="position:absolute;left:718;top:317;width:398;height:398" type="#_x0000_t75">
              <v:imagedata r:id="rId6" o:title=""/>
            </v:shape>
            <v:group style="position:absolute;left:690;top:289;width:454;height:454" coordorigin="690,289" coordsize="454,454">
              <v:shape style="position:absolute;left:690;top:289;width:454;height:454" coordorigin="690,289" coordsize="454,454" path="m860,289l789,290,724,301,693,360,690,458,690,573,690,612,697,692,740,736,820,743,974,743,1013,743,1093,736,1137,693,1144,612,1144,459,1144,420,1138,340,1094,295,1014,289,860,289xe" filled="f" stroked="t" strokeweight="1pt" strokecolor="#878787">
                <v:path arrowok="t"/>
              </v:shape>
              <v:shape style="position:absolute;left:680;top:791;width:398;height:398" type="#_x0000_t75">
                <v:imagedata r:id="rId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photographies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font-ils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imprimer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805" w:val="left" w:leader="none"/>
        </w:tabs>
        <w:ind w:left="674" w:right="0"/>
        <w:jc w:val="left"/>
      </w:pPr>
      <w:r>
        <w:rPr/>
        <w:pict>
          <v:group style="position:absolute;margin-left:66.509399pt;margin-top:8.874885pt;width:.1pt;height:.1pt;mso-position-horizontal-relative:page;mso-position-vertical-relative:paragraph;z-index:-244" coordorigin="1330,177" coordsize="2,2">
            <v:shape style="position:absolute;left:1330;top:177;width:2;height:2" coordorigin="1330,177" coordsize="0,0" path="m1330,177l1330,177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8.874885pt;width:.1pt;height:.1pt;mso-position-horizontal-relative:page;mso-position-vertical-relative:paragraph;z-index:-243" coordorigin="11415,177" coordsize="2,2">
            <v:shape style="position:absolute;left:11415;top:177;width:2;height:2" coordorigin="11415,177" coordsize="0,0" path="m11415,177l11415,177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05" w:val="left" w:leader="none"/>
        </w:tabs>
        <w:ind w:left="674" w:right="0"/>
        <w:jc w:val="left"/>
      </w:pPr>
      <w:r>
        <w:rPr/>
        <w:pict>
          <v:group style="position:absolute;margin-left:66.509399pt;margin-top:12.57989pt;width:.1pt;height:.1pt;mso-position-horizontal-relative:page;mso-position-vertical-relative:paragraph;z-index:-242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9pt;width:.1pt;height:.1pt;mso-position-horizontal-relative:page;mso-position-vertical-relative:paragraph;z-index:-241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</w:tabs>
        <w:spacing w:line="301" w:lineRule="auto"/>
        <w:ind w:left="100" w:right="1938" w:firstLine="0"/>
        <w:jc w:val="left"/>
      </w:pPr>
      <w:r>
        <w:rPr/>
        <w:pict>
          <v:group style="position:absolute;margin-left:34.015701pt;margin-top:28.403782pt;width:23.677pt;height:45.509809pt;mso-position-horizontal-relative:page;mso-position-vertical-relative:paragraph;z-index:-259" coordorigin="680,568" coordsize="474,910">
            <v:shape style="position:absolute;left:718;top:606;width:398;height:398" type="#_x0000_t75">
              <v:imagedata r:id="rId8" o:title=""/>
            </v:shape>
            <v:group style="position:absolute;left:690;top:578;width:454;height:454" coordorigin="690,578" coordsize="454,454">
              <v:shape style="position:absolute;left:690;top:578;width:454;height:454" coordorigin="690,578" coordsize="454,454" path="m860,578l789,579,724,590,693,649,690,747,690,862,690,901,697,981,740,1025,820,1032,974,1032,1013,1032,1093,1025,1137,982,1144,901,1144,748,1144,709,1138,629,1094,584,1014,578,860,578xe" filled="f" stroked="t" strokeweight="1pt" strokecolor="#878787">
                <v:path arrowok="t"/>
              </v:shape>
              <v:shape style="position:absolute;left:680;top:1080;width:398;height:398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5"/>
        </w:rPr>
        <w:t>Pour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leurs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prochaines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vacances,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Henri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Aïcha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ont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économisé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625</w:t>
      </w:r>
      <w:r>
        <w:rPr>
          <w:b w:val="0"/>
          <w:bCs w:val="0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05"/>
        </w:rPr>
        <w:t>fin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2017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363</w:t>
      </w:r>
      <w:r>
        <w:rPr>
          <w:b w:val="0"/>
          <w:bCs w:val="0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05"/>
        </w:rPr>
        <w:t>début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2018.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Combien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Henri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Aïcha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ont-ils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économisé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tout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?</w:t>
      </w:r>
    </w:p>
    <w:p>
      <w:pPr>
        <w:pStyle w:val="BodyText"/>
        <w:tabs>
          <w:tab w:pos="10805" w:val="left" w:leader="none"/>
        </w:tabs>
        <w:spacing w:before="69"/>
        <w:ind w:left="674" w:right="0"/>
        <w:jc w:val="left"/>
      </w:pPr>
      <w:r>
        <w:rPr/>
        <w:pict>
          <v:group style="position:absolute;margin-left:66.509399pt;margin-top:12.329884pt;width:.1pt;height:.1pt;mso-position-horizontal-relative:page;mso-position-vertical-relative:paragraph;z-index:-240" coordorigin="1330,247" coordsize="2,2">
            <v:shape style="position:absolute;left:1330;top:247;width:2;height:2" coordorigin="1330,247" coordsize="0,0" path="m1330,247l1330,247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329884pt;width:.1pt;height:.1pt;mso-position-horizontal-relative:page;mso-position-vertical-relative:paragraph;z-index:-239" coordorigin="11415,247" coordsize="2,2">
            <v:shape style="position:absolute;left:11415;top:247;width:2;height:2" coordorigin="11415,247" coordsize="0,0" path="m11415,247l11415,247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05" w:val="left" w:leader="none"/>
        </w:tabs>
        <w:ind w:left="674" w:right="0"/>
        <w:jc w:val="left"/>
      </w:pPr>
      <w:r>
        <w:rPr/>
        <w:pict>
          <v:group style="position:absolute;margin-left:66.509399pt;margin-top:12.579884pt;width:.1pt;height:.1pt;mso-position-horizontal-relative:page;mso-position-vertical-relative:paragraph;z-index:-238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84pt;width:.1pt;height:.1pt;mso-position-horizontal-relative:page;mso-position-vertical-relative:paragraph;z-index:-237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404984pt;width:32.725pt;height:22.394pt;mso-position-horizontal-relative:page;mso-position-vertical-relative:paragraph;z-index:-233" coordorigin="5625,428" coordsize="654,448">
            <v:group style="position:absolute;left:5632;top:546;width:2;height:229" coordorigin="5632,546" coordsize="2,229">
              <v:shape style="position:absolute;left:5632;top:546;width:2;height:229" coordorigin="5632,546" coordsize="0,229" path="m5632,546l5632,775e" filled="f" stroked="t" strokeweight=".742pt" strokecolor="#000000">
                <v:path arrowok="t"/>
                <v:stroke dashstyle="dash"/>
              </v:shape>
            </v:group>
            <v:group style="position:absolute;left:5632;top:464;width:5;height:48" coordorigin="5632,464" coordsize="5,48">
              <v:shape style="position:absolute;left:5632;top:464;width:5;height:48" coordorigin="5632,464" coordsize="5,48" path="m5637,464l5634,471,5632,479,5632,488,5632,512e" filled="f" stroked="t" strokeweight=".742pt" strokecolor="#000000">
                <v:path arrowok="t"/>
              </v:shape>
            </v:group>
            <v:group style="position:absolute;left:5632;top:792;width:5;height:48" coordorigin="5632,792" coordsize="5,48">
              <v:shape style="position:absolute;left:5632;top:792;width:5;height:48" coordorigin="5632,792" coordsize="5,48" path="m5632,792l5632,816,5632,817,5632,828,5637,840e" filled="f" stroked="t" strokeweight=".742pt" strokecolor="#000000">
                <v:path arrowok="t"/>
              </v:shape>
            </v:group>
            <v:group style="position:absolute;left:5738;top:869;width:443;height:2" coordorigin="5738,869" coordsize="443,2">
              <v:shape style="position:absolute;left:5738;top:869;width:443;height:2" coordorigin="5738,869" coordsize="443,0" path="m5738,869l6181,869e" filled="f" stroked="t" strokeweight=".742pt" strokecolor="#000000">
                <v:path arrowok="t"/>
                <v:stroke dashstyle="dash"/>
              </v:shape>
            </v:group>
            <v:group style="position:absolute;left:5661;top:864;width:47;height:5" coordorigin="5661,864" coordsize="47,5">
              <v:shape style="position:absolute;left:5661;top:864;width:47;height:5" coordorigin="5661,864" coordsize="47,5" path="m5661,864l5667,867,5675,869,5685,869,5708,869e" filled="f" stroked="t" strokeweight=".742pt" strokecolor="#000000">
                <v:path arrowok="t"/>
              </v:shape>
            </v:group>
            <v:group style="position:absolute;left:6196;top:863;width:47;height:5" coordorigin="6196,863" coordsize="47,5">
              <v:shape style="position:absolute;left:6196;top:863;width:47;height:5" coordorigin="6196,863" coordsize="47,5" path="m6196,869l6219,869,6220,869,6231,868,6243,863e" filled="f" stroked="t" strokeweight=".742pt" strokecolor="#000000">
                <v:path arrowok="t"/>
              </v:shape>
            </v:group>
            <v:group style="position:absolute;left:6272;top:529;width:2;height:229" coordorigin="6272,529" coordsize="2,229">
              <v:shape style="position:absolute;left:6272;top:529;width:2;height:229" coordorigin="6272,529" coordsize="0,229" path="m6272,758l6272,529e" filled="f" stroked="t" strokeweight=".742pt" strokecolor="#000000">
                <v:path arrowok="t"/>
                <v:stroke dashstyle="dash"/>
              </v:shape>
            </v:group>
            <v:group style="position:absolute;left:6267;top:792;width:5;height:48" coordorigin="6267,792" coordsize="5,48">
              <v:shape style="position:absolute;left:6267;top:792;width:5;height:48" coordorigin="6267,792" coordsize="5,48" path="m6267,840l6270,833,6272,826,6272,816,6272,792e" filled="f" stroked="t" strokeweight=".742pt" strokecolor="#000000">
                <v:path arrowok="t"/>
              </v:shape>
            </v:group>
            <v:group style="position:absolute;left:6266;top:464;width:5;height:48" coordorigin="6266,464" coordsize="5,48">
              <v:shape style="position:absolute;left:6266;top:464;width:5;height:48" coordorigin="6266,464" coordsize="5,48" path="m6272,512l6272,488,6272,487,6272,476,6266,464e" filled="f" stroked="t" strokeweight=".742pt" strokecolor="#000000">
                <v:path arrowok="t"/>
              </v:shape>
            </v:group>
            <v:group style="position:absolute;left:5723;top:436;width:443;height:2" coordorigin="5723,436" coordsize="443,2">
              <v:shape style="position:absolute;left:5723;top:436;width:443;height:2" coordorigin="5723,436" coordsize="443,0" path="m6166,436l5723,436e" filled="f" stroked="t" strokeweight=".742pt" strokecolor="#000000">
                <v:path arrowok="t"/>
                <v:stroke dashstyle="dash"/>
              </v:shape>
            </v:group>
            <v:group style="position:absolute;left:6196;top:436;width:47;height:5" coordorigin="6196,436" coordsize="47,5">
              <v:shape style="position:absolute;left:6196;top:436;width:47;height:5" coordorigin="6196,436" coordsize="47,5" path="m6243,440l6237,437,6229,436,6219,436,6196,436e" filled="f" stroked="t" strokeweight=".742pt" strokecolor="#000000">
                <v:path arrowok="t"/>
              </v:shape>
            </v:group>
            <v:group style="position:absolute;left:5661;top:436;width:47;height:5" coordorigin="5661,436" coordsize="47,5">
              <v:shape style="position:absolute;left:5661;top:436;width:47;height:5" coordorigin="5661,436" coordsize="47,5" path="m5708,436l5685,436,5684,436,5673,436,5661,441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8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51"/>
      <w:outlineLvl w:val="1"/>
    </w:pPr>
    <w:rPr>
      <w:rFonts w:ascii="Times New Roman" w:hAnsi="Times New Roman" w:eastAsia="Times New Roman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2017-06-30T18:33:13Z</dcterms:created>
  <dcterms:modified xsi:type="dcterms:W3CDTF">2017-06-30T18:33:13Z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