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7198" w:val="left" w:leader="none"/>
        </w:tabs>
        <w:spacing w:before="53"/>
        <w:ind w:left="113" w:right="0" w:firstLine="0"/>
        <w:jc w:val="left"/>
        <w:rPr>
          <w:rFonts w:ascii="Myriad Pro" w:hAnsi="Myriad Pro" w:cs="Myriad Pro" w:eastAsia="Myriad Pro"/>
          <w:sz w:val="12"/>
          <w:szCs w:val="12"/>
        </w:rPr>
      </w:pPr>
      <w:r>
        <w:rPr/>
        <w:pict>
          <v:group style="position:absolute;margin-left:431.058044pt;margin-top:29.705023pt;width:130.201556pt;height:56.409pt;mso-position-horizontal-relative:page;mso-position-vertical-relative:paragraph;z-index:-332" coordorigin="8621,594" coordsize="2604,1128">
            <v:group style="position:absolute;left:9247;top:599;width:1974;height:1118" coordorigin="9247,599" coordsize="1974,1118">
              <v:shape style="position:absolute;left:9247;top:599;width:1974;height:1118" coordorigin="9247,599" coordsize="1974,1118" path="m9549,599l9478,600,9413,611,9382,670,9379,768,9379,964,9247,1212,9379,1101,9379,1547,9379,1586,9385,1667,9429,1711,9509,1717,11050,1717,11089,1717,11170,1711,11214,1667,11220,1587,11220,769,11220,730,11214,650,11170,605,11090,599,11051,599,9549,599xe" filled="f" stroked="t" strokeweight=".5pt" strokecolor="#000000">
                <v:path arrowok="t"/>
              </v:shape>
              <v:shape style="position:absolute;left:8621;top:694;width:714;height:979" type="#_x0000_t75">
                <v:imagedata r:id="rId5" o:title="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om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prénom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Myriad Pro" w:hAnsi="Myriad Pro" w:cs="Myriad Pro" w:eastAsia="Myriad Pro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Myriad Pro" w:hAnsi="Myriad Pro" w:cs="Myriad Pro" w:eastAsia="Myriad Pro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1906" w:h="16840"/>
          <w:pgMar w:top="400" w:bottom="0" w:left="340" w:right="520"/>
        </w:sectPr>
      </w:pPr>
    </w:p>
    <w:p>
      <w:pPr>
        <w:tabs>
          <w:tab w:pos="3253" w:val="left" w:leader="none"/>
        </w:tabs>
        <w:spacing w:before="54"/>
        <w:ind w:left="1605" w:right="0" w:firstLine="0"/>
        <w:jc w:val="left"/>
        <w:rPr>
          <w:rFonts w:ascii="Myriad Pro" w:hAnsi="Myriad Pro" w:cs="Myriad Pro" w:eastAsia="Myriad Pro"/>
          <w:sz w:val="19"/>
          <w:szCs w:val="19"/>
        </w:rPr>
      </w:pPr>
      <w:r>
        <w:rPr/>
        <w:pict>
          <v:group style="position:absolute;margin-left:22.884001pt;margin-top:4.693672pt;width:62.223pt;height:46.913pt;mso-position-horizontal-relative:page;mso-position-vertical-relative:paragraph;z-index:-303" coordorigin="458,94" coordsize="1244,938">
            <v:group style="position:absolute;left:468;top:104;width:1224;height:918" coordorigin="468,104" coordsize="1224,918">
              <v:shape style="position:absolute;left:468;top:104;width:1224;height:918" coordorigin="468,104" coordsize="1224,918" path="m1622,104l497,167,468,243,546,964,553,988,565,1007,579,1019,596,1022,1651,964,1692,894,1672,160,1665,137,1654,119,1639,107,1622,104xe" filled="t" fillcolor="#000000" stroked="f">
                <v:path arrowok="t"/>
                <v:fill type="solid"/>
              </v:shape>
            </v:group>
            <v:group style="position:absolute;left:579;top:172;width:1003;height:785" coordorigin="579,172" coordsize="1003,785">
              <v:shape style="position:absolute;left:579;top:172;width:1003;height:785" coordorigin="579,172" coordsize="1003,785" path="m1530,172l610,257,579,329,630,895,635,921,645,941,659,953,674,957,1548,862,1558,859,1571,846,1579,825,1582,798,1573,232,1568,207,1558,188,1545,175,1530,172xe" filled="t" fillcolor="#FFFFFF" stroked="f">
                <v:path arrowok="t"/>
                <v:fill type="solid"/>
              </v:shape>
            </v:group>
            <v:group style="position:absolute;left:612;top:215;width:937;height:702" coordorigin="612,215" coordsize="937,702">
              <v:shape style="position:absolute;left:612;top:215;width:937;height:702" coordorigin="612,215" coordsize="937,702" path="m1501,215l632,298,620,312,613,333,612,358,660,877,669,899,683,912,699,916,1516,829,1521,828,1535,817,1545,798,1548,772,1539,253,1530,232,1517,219,1501,215xe" filled="t" fillcolor="#FFFFFF" stroked="f">
                <v:path arrowok="t"/>
                <v:fill type="solid"/>
              </v:shape>
            </v:group>
            <v:group style="position:absolute;left:736;top:835;width:728;height:78" coordorigin="736,835" coordsize="728,78">
              <v:shape style="position:absolute;left:736;top:835;width:728;height:78" coordorigin="736,835" coordsize="728,78" path="m1464,835l736,912e" filled="f" stroked="t" strokeweight=".75pt" strokecolor="#000000">
                <v:path arrowok="t"/>
                <v:stroke dashstyle="dash"/>
              </v:shape>
            </v:group>
            <v:group style="position:absolute;left:615;top:394;width:38;height:417" coordorigin="615,394" coordsize="38,417">
              <v:shape style="position:absolute;left:615;top:394;width:38;height:417" coordorigin="615,394" coordsize="38,417" path="m653,811l615,394e" filled="f" stroked="t" strokeweight=".75pt" strokecolor="#000000">
                <v:path arrowok="t"/>
                <v:stroke dashstyle="dash"/>
              </v:shape>
            </v:group>
            <v:group style="position:absolute;left:698;top:218;width:764;height:70" coordorigin="698,218" coordsize="764,70">
              <v:shape style="position:absolute;left:698;top:218;width:764;height:70" coordorigin="698,218" coordsize="764,70" path="m698,288l1462,218e" filled="f" stroked="t" strokeweight=".75pt" strokecolor="#000000">
                <v:path arrowok="t"/>
                <v:stroke dashstyle="dash"/>
              </v:shape>
            </v:group>
            <v:group style="position:absolute;left:1543;top:326;width:5;height:410" coordorigin="1543,326" coordsize="5,410">
              <v:shape style="position:absolute;left:1543;top:326;width:5;height:410" coordorigin="1543,326" coordsize="5,410" path="m1543,326l1548,737e" filled="f" stroked="t" strokeweight=".75pt" strokecolor="#000000">
                <v:path arrowok="t"/>
                <v:stroke dashstyle="dash"/>
              </v:shape>
            </v:group>
            <v:group style="position:absolute;left:678;top:909;width:43;height:8" coordorigin="678,909" coordsize="43,8">
              <v:shape style="position:absolute;left:678;top:909;width:43;height:8" coordorigin="678,909" coordsize="43,8" path="m721,914l699,916,691,917,684,914,678,909e" filled="f" stroked="t" strokeweight=".75pt" strokecolor="#000000">
                <v:path arrowok="t"/>
              </v:shape>
            </v:group>
            <v:group style="position:absolute;left:656;top:840;width:7;height:44" coordorigin="656,840" coordsize="7,44">
              <v:shape style="position:absolute;left:656;top:840;width:7;height:44" coordorigin="656,840" coordsize="7,44" path="m662,884l660,877,658,869,658,862,656,840e" filled="f" stroked="t" strokeweight=".75pt" strokecolor="#000000">
                <v:path arrowok="t"/>
              </v:shape>
            </v:group>
            <v:group style="position:absolute;left:611;top:335;width:3;height:45" coordorigin="611,335" coordsize="3,45">
              <v:shape style="position:absolute;left:611;top:335;width:3;height:45" coordorigin="611,335" coordsize="3,45" path="m614,380l612,358,611,350,611,342,612,335e" filled="f" stroked="t" strokeweight=".75pt" strokecolor="#000000">
                <v:path arrowok="t"/>
              </v:shape>
            </v:group>
            <v:group style="position:absolute;left:624;top:291;width:43;height:14" coordorigin="624,291" coordsize="43,14">
              <v:shape style="position:absolute;left:624;top:291;width:43;height:14" coordorigin="624,291" coordsize="43,14" path="m624,305l629,299,636,294,643,293,666,291e" filled="f" stroked="t" strokeweight=".75pt" strokecolor="#000000">
                <v:path arrowok="t"/>
              </v:shape>
            </v:group>
            <v:group style="position:absolute;left:1478;top:214;width:45;height:10" coordorigin="1478,214" coordsize="45,10">
              <v:shape style="position:absolute;left:1478;top:214;width:45;height:10" coordorigin="1478,214" coordsize="45,10" path="m1478,217l1501,215,1509,214,1516,217,1523,224e" filled="f" stroked="t" strokeweight=".75pt" strokecolor="#000000">
                <v:path arrowok="t"/>
              </v:shape>
            </v:group>
            <v:group style="position:absolute;left:1539;top:253;width:4;height:46" coordorigin="1539,253" coordsize="4,46">
              <v:shape style="position:absolute;left:1539;top:253;width:4;height:46" coordorigin="1539,253" coordsize="4,46" path="m1539,253l1541,260,1542,269,1542,277,1542,299e" filled="f" stroked="t" strokeweight=".75pt" strokecolor="#000000">
                <v:path arrowok="t"/>
              </v:shape>
            </v:group>
            <v:group style="position:absolute;left:1546;top:751;width:2;height:43" coordorigin="1546,751" coordsize="2,43">
              <v:shape style="position:absolute;left:1546;top:751;width:2;height:43" coordorigin="1546,751" coordsize="2,43" path="m1548,751l1548,772,1548,780,1547,787,1546,793e" filled="f" stroked="t" strokeweight=".75pt" strokecolor="#000000">
                <v:path arrowok="t"/>
              </v:shape>
            </v:group>
            <v:group style="position:absolute;left:1494;top:818;width:40;height:13" coordorigin="1494,818" coordsize="40,13">
              <v:shape style="position:absolute;left:1494;top:818;width:40;height:13" coordorigin="1494,818" coordsize="40,13" path="m1534,818l1529,825,1523,828,1516,829,1494,832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0.583702pt;margin-top:1.518475pt;width:74.518pt;height:17.081997pt;mso-position-horizontal-relative:page;mso-position-vertical-relative:paragraph;z-index:-302" coordorigin="1812,30" coordsize="1490,342">
            <v:group style="position:absolute;left:1822;top:40;width:1470;height:322" coordorigin="1822,40" coordsize="1470,322">
              <v:shape style="position:absolute;left:1822;top:40;width:1470;height:322" coordorigin="1822,40" coordsize="1470,322" path="m1874,40l1863,42,1843,49,1826,69,1822,310,1823,320,1830,340,1850,358,3240,362,3250,361,3270,353,3288,333,3292,92,3291,82,3283,62,3263,45,1874,40xe" filled="t" fillcolor="#706F6F" stroked="f">
                <v:path arrowok="t"/>
                <v:fill type="solid"/>
              </v:shape>
            </v:group>
            <v:group style="position:absolute;left:1822;top:40;width:1470;height:322" coordorigin="1822,40" coordsize="1470,322">
              <v:shape style="position:absolute;left:1822;top:40;width:1470;height:322" coordorigin="1822,40" coordsize="1470,322" path="m1874,40l1863,42,1843,49,1826,69,1822,310,1823,320,1830,340,1850,358,3240,362,3250,361,3270,353,3288,333,3292,92,3291,82,3283,62,3263,45,1874,40xe" filled="f" stroked="t" strokeweight=".75pt" strokecolor="#70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037003pt;margin-top:1.643472pt;width:121.3228pt;height:16.8322pt;mso-position-horizontal-relative:page;mso-position-vertical-relative:paragraph;z-index:-301" coordorigin="3461,33" coordsize="2426,337">
            <v:group style="position:absolute;left:3468;top:143;width:2;height:131" coordorigin="3468,143" coordsize="2,131">
              <v:shape style="position:absolute;left:3468;top:143;width:2;height:131" coordorigin="3468,143" coordsize="0,131" path="m3468,143l3468,274e" filled="f" stroked="t" strokeweight=".75pt" strokecolor="#000000">
                <v:path arrowok="t"/>
                <v:stroke dashstyle="dash"/>
              </v:shape>
            </v:group>
            <v:group style="position:absolute;left:3468;top:69;width:5;height:46" coordorigin="3468,69" coordsize="5,46">
              <v:shape style="position:absolute;left:3468;top:69;width:5;height:46" coordorigin="3468,69" coordsize="5,46" path="m3473,69l3470,75,3468,83,3468,92,3468,114e" filled="f" stroked="t" strokeweight=".75pt" strokecolor="#000000">
                <v:path arrowok="t"/>
              </v:shape>
            </v:group>
            <v:group style="position:absolute;left:3468;top:288;width:5;height:46" coordorigin="3468,288" coordsize="5,46">
              <v:shape style="position:absolute;left:3468;top:288;width:5;height:46" coordorigin="3468,288" coordsize="5,46" path="m3468,288l3468,310,3468,311,3468,322,3474,334e" filled="f" stroked="t" strokeweight=".75pt" strokecolor="#000000">
                <v:path arrowok="t"/>
              </v:shape>
            </v:group>
            <v:group style="position:absolute;left:3572;top:362;width:2218;height:2" coordorigin="3572,362" coordsize="2218,2">
              <v:shape style="position:absolute;left:3572;top:362;width:2218;height:2" coordorigin="3572,362" coordsize="2218,0" path="m3572,362l5791,362e" filled="f" stroked="t" strokeweight=".75pt" strokecolor="#000000">
                <v:path arrowok="t"/>
                <v:stroke dashstyle="dash"/>
              </v:shape>
            </v:group>
            <v:group style="position:absolute;left:3496;top:357;width:46;height:5" coordorigin="3496,357" coordsize="46,5">
              <v:shape style="position:absolute;left:3496;top:357;width:46;height:5" coordorigin="3496,357" coordsize="46,5" path="m3496,357l3503,360,3511,362,3520,362,3543,362e" filled="f" stroked="t" strokeweight=".75pt" strokecolor="#000000">
                <v:path arrowok="t"/>
              </v:shape>
            </v:group>
            <v:group style="position:absolute;left:5805;top:357;width:46;height:5" coordorigin="5805,357" coordsize="46,5">
              <v:shape style="position:absolute;left:5805;top:357;width:46;height:5" coordorigin="5805,357" coordsize="46,5" path="m5805,362l5828,362,5829,362,5840,362,5851,357e" filled="f" stroked="t" strokeweight=".75pt" strokecolor="#000000">
                <v:path arrowok="t"/>
              </v:shape>
            </v:group>
            <v:group style="position:absolute;left:5880;top:129;width:2;height:131" coordorigin="5880,129" coordsize="2,131">
              <v:shape style="position:absolute;left:5880;top:129;width:2;height:131" coordorigin="5880,129" coordsize="0,131" path="m5880,259l5880,129e" filled="f" stroked="t" strokeweight=".75pt" strokecolor="#000000">
                <v:path arrowok="t"/>
                <v:stroke dashstyle="dash"/>
              </v:shape>
            </v:group>
            <v:group style="position:absolute;left:5875;top:288;width:5;height:46" coordorigin="5875,288" coordsize="5,46">
              <v:shape style="position:absolute;left:5875;top:288;width:5;height:46" coordorigin="5875,288" coordsize="5,46" path="m5875,334l5878,327,5880,320,5880,310,5880,288e" filled="f" stroked="t" strokeweight=".75pt" strokecolor="#000000">
                <v:path arrowok="t"/>
              </v:shape>
            </v:group>
            <v:group style="position:absolute;left:5874;top:69;width:5;height:46" coordorigin="5874,69" coordsize="5,46">
              <v:shape style="position:absolute;left:5874;top:69;width:5;height:46" coordorigin="5874,69" coordsize="5,46" path="m5880,114l5880,92,5880,91,5880,80,5874,69e" filled="f" stroked="t" strokeweight=".75pt" strokecolor="#000000">
                <v:path arrowok="t"/>
              </v:shape>
            </v:group>
            <v:group style="position:absolute;left:3557;top:40;width:2218;height:2" coordorigin="3557,40" coordsize="2218,2">
              <v:shape style="position:absolute;left:3557;top:40;width:2218;height:2" coordorigin="3557,40" coordsize="2218,0" path="m5776,40l3557,40e" filled="f" stroked="t" strokeweight=".75pt" strokecolor="#000000">
                <v:path arrowok="t"/>
                <v:stroke dashstyle="dash"/>
              </v:shape>
            </v:group>
            <v:group style="position:absolute;left:5805;top:40;width:46;height:5" coordorigin="5805,40" coordsize="46,5">
              <v:shape style="position:absolute;left:5805;top:40;width:46;height:5" coordorigin="5805,40" coordsize="46,5" path="m5852,45l5845,42,5837,40,5828,40,5805,40e" filled="f" stroked="t" strokeweight=".75pt" strokecolor="#000000">
                <v:path arrowok="t"/>
              </v:shape>
            </v:group>
            <v:group style="position:absolute;left:3497;top:40;width:46;height:5" coordorigin="3497,40" coordsize="46,5">
              <v:shape style="position:absolute;left:3497;top:40;width:46;height:5" coordorigin="3497,40" coordsize="46,5" path="m3543,40l3520,40,3519,40,3508,41,3497,46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/>
          <w:bCs/>
          <w:color w:val="FFFFFF"/>
          <w:spacing w:val="5"/>
          <w:w w:val="100"/>
          <w:sz w:val="24"/>
          <w:szCs w:val="24"/>
        </w:rPr>
        <w:t>P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FFFFFF"/>
          <w:spacing w:val="7"/>
          <w:w w:val="100"/>
          <w:sz w:val="24"/>
          <w:szCs w:val="24"/>
        </w:rPr>
        <w:t>r</w:t>
      </w:r>
      <w:r>
        <w:rPr>
          <w:rFonts w:ascii="Myriad Pro" w:hAnsi="Myriad Pro" w:cs="Myriad Pro" w:eastAsia="Myriad Pro"/>
          <w:b/>
          <w:bCs/>
          <w:color w:val="FFFFFF"/>
          <w:spacing w:val="6"/>
          <w:w w:val="100"/>
          <w:sz w:val="24"/>
          <w:szCs w:val="24"/>
        </w:rPr>
        <w:t>c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our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s</w:t>
      </w:r>
      <w:r>
        <w:rPr>
          <w:rFonts w:ascii="Myriad Pro" w:hAnsi="Myriad Pro" w:cs="Myriad Pro" w:eastAsia="Myriad Pro"/>
          <w:b/>
          <w:bCs/>
          <w:color w:val="FFFFFF"/>
          <w:spacing w:val="19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FICHIE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R</w:t>
      </w:r>
      <w:r>
        <w:rPr>
          <w:rFonts w:ascii="Myriad Pro" w:hAnsi="Myriad Pro" w:cs="Myriad Pro" w:eastAsia="Myriad Pro"/>
          <w:b/>
          <w:bCs/>
          <w:color w:val="000000"/>
          <w:spacing w:val="13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P</w:t>
      </w:r>
      <w:r>
        <w:rPr>
          <w:rFonts w:ascii="Myriad Pro" w:hAnsi="Myriad Pro" w:cs="Myriad Pro" w:eastAsia="Myriad Pro"/>
          <w:b/>
          <w:bCs/>
          <w:color w:val="000000"/>
          <w:spacing w:val="6"/>
          <w:w w:val="100"/>
          <w:position w:val="2"/>
          <w:sz w:val="19"/>
          <w:szCs w:val="19"/>
        </w:rPr>
        <w:t>A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GE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S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8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0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T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8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442" w:lineRule="exact"/>
        <w:ind w:left="47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 w:val="0"/>
          <w:bCs w:val="0"/>
          <w:spacing w:val="-22"/>
          <w:w w:val="110"/>
          <w:sz w:val="52"/>
          <w:szCs w:val="52"/>
        </w:rPr>
        <w:t>42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2"/>
          <w:szCs w:val="52"/>
        </w:rPr>
      </w:r>
    </w:p>
    <w:p>
      <w:pPr>
        <w:spacing w:line="296" w:lineRule="exact"/>
        <w:ind w:left="1445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3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3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30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30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eaux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30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30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30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30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3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3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3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30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ée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</w:r>
    </w:p>
    <w:p>
      <w:pPr>
        <w:spacing w:line="240" w:lineRule="exact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spacing w:line="220" w:lineRule="exact"/>
        <w:ind w:left="471" w:right="241" w:firstLine="0"/>
        <w:jc w:val="center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 w:hAnsi="Myriad Pro" w:cs="Myriad Pro" w:eastAsia="Myriad Pro"/>
          <w:b w:val="0"/>
          <w:bCs w:val="0"/>
          <w:spacing w:val="-14"/>
          <w:w w:val="100"/>
          <w:sz w:val="19"/>
          <w:szCs w:val="19"/>
        </w:rPr>
        <w:t>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tu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besoin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’aid</w:t>
      </w:r>
      <w:r>
        <w:rPr>
          <w:rFonts w:ascii="Myriad Pro" w:hAnsi="Myriad Pro" w:cs="Myriad Pro" w:eastAsia="Myriad Pro"/>
          <w:b w:val="0"/>
          <w:bCs w:val="0"/>
          <w:spacing w:val="-4"/>
          <w:w w:val="100"/>
          <w:sz w:val="19"/>
          <w:szCs w:val="19"/>
        </w:rPr>
        <w:t>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ega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enir</w:t>
      </w:r>
    </w:p>
    <w:p>
      <w:pPr>
        <w:spacing w:line="220" w:lineRule="exact"/>
        <w:ind w:left="771" w:right="540" w:hanging="15"/>
        <w:jc w:val="center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à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page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88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fichie</w:t>
      </w:r>
      <w:r>
        <w:rPr>
          <w:rFonts w:ascii="Myriad Pro" w:hAnsi="Myriad Pro" w:cs="Myriad Pro" w:eastAsia="Myriad Pro"/>
          <w:b w:val="0"/>
          <w:bCs w:val="0"/>
          <w:spacing w:val="-11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.</w:t>
      </w:r>
    </w:p>
    <w:p>
      <w:pPr>
        <w:spacing w:after="0" w:line="220" w:lineRule="exact"/>
        <w:jc w:val="center"/>
        <w:rPr>
          <w:rFonts w:ascii="Myriad Pro" w:hAnsi="Myriad Pro" w:cs="Myriad Pro" w:eastAsia="Myriad Pro"/>
          <w:sz w:val="19"/>
          <w:szCs w:val="19"/>
        </w:rPr>
        <w:sectPr>
          <w:type w:val="continuous"/>
          <w:pgSz w:w="11906" w:h="16840"/>
          <w:pgMar w:top="400" w:bottom="0" w:left="340" w:right="520"/>
          <w:cols w:num="2" w:equalWidth="0">
            <w:col w:w="7182" w:space="1475"/>
            <w:col w:w="2389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.237886pt;margin-top:-.897369pt;width:24.619229pt;height:24.619232pt;mso-position-horizontal-relative:page;mso-position-vertical-relative:paragraph;z-index:-331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7.319pt;margin-top:14.353146pt;width:262.925pt;height:.1pt;mso-position-horizontal-relative:page;mso-position-vertical-relative:paragraph;z-index:-330" coordorigin="5546,287" coordsize="5259,2">
            <v:shape style="position:absolute;left:5546;top:287;width:5258;height:2" coordorigin="5546,287" coordsize="5258,0" path="m5546,287l10805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0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Observe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tableau,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puis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réponds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aux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questions.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0" w:hRule="exact"/>
        </w:trPr>
        <w:tc>
          <w:tcPr>
            <w:tcW w:w="269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5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Images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chats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5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Images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chiens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3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Images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chouettes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Ilyès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218" w:right="1217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218" w:right="1217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218" w:right="1218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</w:p>
        </w:tc>
      </w:tr>
      <w:tr>
        <w:trPr>
          <w:trHeight w:val="340" w:hRule="exact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Olivia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218" w:right="1217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218" w:right="1217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218" w:right="1218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</w:p>
        </w:tc>
      </w:tr>
      <w:tr>
        <w:trPr>
          <w:trHeight w:val="340" w:hRule="exact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218" w:right="1217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218" w:right="1217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218" w:right="1218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39" w:val="left" w:leader="none"/>
          <w:tab w:pos="6922" w:val="left" w:leader="none"/>
        </w:tabs>
        <w:spacing w:before="74"/>
        <w:ind w:left="239" w:right="0" w:hanging="126"/>
        <w:jc w:val="left"/>
      </w:pPr>
      <w:r>
        <w:rPr/>
        <w:pict>
          <v:group style="position:absolute;margin-left:231.248398pt;margin-top:13.595999pt;width:.1pt;height:.1pt;mso-position-horizontal-relative:page;mso-position-vertical-relative:paragraph;z-index:-329" coordorigin="4625,272" coordsize="2,2">
            <v:shape style="position:absolute;left:4625;top:272;width:2;height:2" coordorigin="4625,272" coordsize="0,0" path="m4625,272l4625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4.655396pt;margin-top:13.595999pt;width:.1pt;height:.1pt;mso-position-horizontal-relative:page;mso-position-vertical-relative:paragraph;z-index:-328" coordorigin="7293,272" coordsize="2,2">
            <v:shape style="position:absolute;left:7293;top:272;width:2;height:2" coordorigin="7293,272" coordsize="0,0" path="m7293,272l7293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possède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d’images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chouettes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5"/>
          <w:w w:val="99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39" w:val="left" w:leader="none"/>
          <w:tab w:pos="6958" w:val="left" w:leader="none"/>
        </w:tabs>
        <w:spacing w:before="74"/>
        <w:ind w:left="239" w:right="0" w:hanging="126"/>
        <w:jc w:val="left"/>
      </w:pPr>
      <w:r>
        <w:rPr/>
        <w:pict>
          <v:group style="position:absolute;margin-left:225.120499pt;margin-top:13.579885pt;width:.1pt;height:.1pt;mso-position-horizontal-relative:page;mso-position-vertical-relative:paragraph;z-index:-327" coordorigin="4502,272" coordsize="2,2">
            <v:shape style="position:absolute;left:4502;top:272;width:2;height:2" coordorigin="4502,272" coordsize="0,0" path="m4502,272l4502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6.419495pt;margin-top:13.579885pt;width:.1pt;height:.1pt;mso-position-horizontal-relative:page;mso-position-vertical-relative:paragraph;z-index:-326" coordorigin="7328,272" coordsize="2,2">
            <v:shape style="position:absolute;left:7328;top:272;width:2;height:2" coordorigin="7328,272" coordsize="0,0" path="m7328,272l7328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possède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moins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d’images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chiens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5"/>
          <w:w w:val="99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39" w:val="left" w:leader="none"/>
          <w:tab w:pos="10233" w:val="left" w:leader="none"/>
        </w:tabs>
        <w:spacing w:before="74"/>
        <w:ind w:left="239" w:right="0" w:hanging="126"/>
        <w:jc w:val="left"/>
      </w:pPr>
      <w:r>
        <w:rPr/>
        <w:pict>
          <v:group style="position:absolute;margin-left:312.390991pt;margin-top:13.579885pt;width:.1pt;height:.1pt;mso-position-horizontal-relative:page;mso-position-vertical-relative:paragraph;z-index:-325" coordorigin="6248,272" coordsize="2,2">
            <v:shape style="position:absolute;left:6248;top:272;width:2;height:2" coordorigin="6248,272" coordsize="0,0" path="m6248,272l6248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177979pt;margin-top:13.579885pt;width:.1pt;height:.1pt;mso-position-horizontal-relative:page;mso-position-vertical-relative:paragraph;z-index:-324" coordorigin="10604,272" coordsize="2,2">
            <v:shape style="position:absolute;left:10604;top:272;width:2;height:2" coordorigin="10604,272" coordsize="0,0" path="m10604,272l10604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Quels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enfants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possèdent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même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d’images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chats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4"/>
          <w:w w:val="99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39" w:val="left" w:leader="none"/>
          <w:tab w:pos="6963" w:val="left" w:leader="none"/>
        </w:tabs>
        <w:spacing w:before="74"/>
        <w:ind w:left="239" w:right="0" w:hanging="126"/>
        <w:jc w:val="left"/>
      </w:pPr>
      <w:r>
        <w:rPr/>
        <w:pict>
          <v:group style="position:absolute;margin-left:210.682007pt;margin-top:13.579885pt;width:.1pt;height:.1pt;mso-position-horizontal-relative:page;mso-position-vertical-relative:paragraph;z-index:-323" coordorigin="4214,272" coordsize="2,2">
            <v:shape style="position:absolute;left:4214;top:272;width:2;height:2" coordorigin="4214,272" coordsize="0,0" path="m4214,272l4214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6.687012pt;margin-top:13.579885pt;width:.1pt;height:.1pt;mso-position-horizontal-relative:page;mso-position-vertical-relative:paragraph;z-index:-322" coordorigin="7334,272" coordsize="2,2">
            <v:shape style="position:absolute;left:7334;top:272;width:2;height:2" coordorigin="7334,272" coordsize="0,0" path="m7334,272l7334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Quel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enfant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d’images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4"/>
          <w:w w:val="99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243" w:right="0" w:firstLine="0"/>
        <w:jc w:val="left"/>
      </w:pPr>
      <w:r>
        <w:rPr/>
        <w:pict>
          <v:group style="position:absolute;margin-left:23.237886pt;margin-top:-.897281pt;width:24.619229pt;height:24.619232pt;mso-position-horizontal-relative:page;mso-position-vertical-relative:paragraph;z-index:-321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9.086487pt;margin-top:14.353133pt;width:84.464pt;height:.1pt;mso-position-horizontal-relative:page;mso-position-vertical-relative:paragraph;z-index:-320" coordorigin="8582,287" coordsize="1689,2">
            <v:shape style="position:absolute;left:8582;top:287;width:1689;height:2" coordorigin="8582,287" coordsize="1689,0" path="m8582,287l10271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6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</w:rPr>
        <w:t>Aide</w:t>
      </w:r>
      <w:r>
        <w:rPr>
          <w:b w:val="0"/>
          <w:bCs w:val="0"/>
          <w:color w:val="000000"/>
          <w:spacing w:val="0"/>
          <w:w w:val="100"/>
          <w:position w:val="0"/>
        </w:rPr>
        <w:t>-toi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du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tableau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pour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répondre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aux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questions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et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</w:rPr>
        <w:t>complèt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-le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dès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que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tu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le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peux.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0" w:hRule="exact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Nombre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d’entrées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cirque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Samedi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7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Dimanche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3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otal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week-end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Adultes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119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058" w:right="1058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87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Enfants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058" w:right="1058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65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118</w:t>
            </w:r>
          </w:p>
        </w:tc>
      </w:tr>
      <w:tr>
        <w:trPr>
          <w:trHeight w:val="454" w:hRule="exact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Enfants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moins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1058" w:right="1058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39" w:val="left" w:leader="none"/>
          <w:tab w:pos="8487" w:val="left" w:leader="none"/>
        </w:tabs>
        <w:spacing w:before="74"/>
        <w:ind w:left="239" w:right="0" w:hanging="126"/>
        <w:jc w:val="left"/>
      </w:pPr>
      <w:r>
        <w:rPr/>
        <w:pict>
          <v:group style="position:absolute;margin-left:299.061005pt;margin-top:13.603887pt;width:.1pt;height:.1pt;mso-position-horizontal-relative:page;mso-position-vertical-relative:paragraph;z-index:-319" coordorigin="5981,272" coordsize="2,2">
            <v:shape style="position:absolute;left:5981;top:272;width:2;height:2" coordorigin="5981,272" coordsize="0,0" path="m5981,272l598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42.878998pt;margin-top:13.603887pt;width:.1pt;height:.1pt;mso-position-horizontal-relative:page;mso-position-vertical-relative:paragraph;z-index:-318" coordorigin="8858,272" coordsize="2,2">
            <v:shape style="position:absolute;left:8858;top:272;width:2;height:2" coordorigin="8858,272" coordsize="0,0" path="m8858,272l8858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Combien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d’adultes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spectacle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cirque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dimanche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5"/>
          <w:w w:val="99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39" w:val="left" w:leader="none"/>
        </w:tabs>
        <w:spacing w:before="74"/>
        <w:ind w:left="239" w:right="0" w:hanging="126"/>
        <w:jc w:val="left"/>
      </w:pPr>
      <w:r>
        <w:rPr/>
        <w:pict>
          <v:group style="position:absolute;margin-left:22.677099pt;margin-top:17.60367pt;width:23.677pt;height:23.677pt;mso-position-horizontal-relative:page;mso-position-vertical-relative:paragraph;z-index:-317" coordorigin="454,352" coordsize="474,474">
            <v:shape style="position:absolute;left:491;top:390;width:398;height:398" type="#_x0000_t75">
              <v:imagedata r:id="rId6" o:title=""/>
            </v:shape>
            <v:group style="position:absolute;left:464;top:362;width:454;height:454" coordorigin="464,362" coordsize="454,454">
              <v:shape style="position:absolute;left:464;top:362;width:454;height:454" coordorigin="464,362" coordsize="454,454" path="m634,362l562,363,497,374,466,433,464,531,464,646,464,685,470,765,514,809,594,816,747,816,786,816,867,809,911,766,917,685,917,532,917,493,911,413,867,368,787,362,634,362xe" filled="f" stroked="t" strokeweight="1pt" strokecolor="#878787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Combien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d’enfants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spectacle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cirque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samedi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spacing w:before="100"/>
        <w:ind w:left="4718" w:right="1154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910999pt;margin-top:20.880846pt;width:189.921pt;height:1pt;mso-position-horizontal-relative:page;mso-position-vertical-relative:paragraph;z-index:-316" coordorigin="1038,418" coordsize="3798,20">
            <v:group style="position:absolute;left:1108;top:428;width:3688;height:2" coordorigin="1108,428" coordsize="3688,2">
              <v:shape style="position:absolute;left:1108;top:428;width:3688;height:2" coordorigin="1108,428" coordsize="3688,0" path="m1108,428l4797,428e" filled="f" stroked="t" strokeweight="1pt" strokecolor="#000000">
                <v:path arrowok="t"/>
                <v:stroke dashstyle="dash"/>
              </v:shape>
            </v:group>
            <v:group style="position:absolute;left:1048;top:428;width:2;height:2" coordorigin="1048,428" coordsize="2,2">
              <v:shape style="position:absolute;left:1048;top:428;width:2;height:2" coordorigin="1048,428" coordsize="0,0" path="m1048,428l1048,428e" filled="f" stroked="t" strokeweight="1pt" strokecolor="#000000">
                <v:path arrowok="t"/>
              </v:shape>
            </v:group>
            <v:group style="position:absolute;left:4827;top:428;width:2;height:2" coordorigin="4827,428" coordsize="2,2">
              <v:shape style="position:absolute;left:4827;top:428;width:2;height:2" coordorigin="4827,428" coordsize="0,0" path="m4827,428l4827,4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0.629913pt;margin-top:20.880846pt;width:280.63pt;height:1pt;mso-position-horizontal-relative:page;mso-position-vertical-relative:paragraph;z-index:-315" coordorigin="5613,418" coordsize="5613,20">
            <v:group style="position:absolute;left:5683;top:428;width:5502;height:2" coordorigin="5683,428" coordsize="5502,2">
              <v:shape style="position:absolute;left:5683;top:428;width:5502;height:2" coordorigin="5683,428" coordsize="5502,0" path="m5683,428l11185,428e" filled="f" stroked="t" strokeweight="1pt" strokecolor="#000000">
                <v:path arrowok="t"/>
                <v:stroke dashstyle="dash"/>
              </v:shape>
            </v:group>
            <v:group style="position:absolute;left:5623;top:428;width:2;height:2" coordorigin="5623,428" coordsize="2,2">
              <v:shape style="position:absolute;left:5623;top:428;width:2;height:2" coordorigin="5623,428" coordsize="0,0" path="m5623,428l5623,428e" filled="f" stroked="t" strokeweight="1pt" strokecolor="#000000">
                <v:path arrowok="t"/>
              </v:shape>
            </v:group>
            <v:group style="position:absolute;left:11215;top:428;width:2;height:2" coordorigin="11215,428" coordsize="2,2">
              <v:shape style="position:absolute;left:11215;top:428;width:2;height:2" coordorigin="11215,428" coordsize="0,0" path="m11215,428l11215,4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shape style="width:19.920pt;height:19.92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39" w:val="left" w:leader="none"/>
        </w:tabs>
        <w:ind w:left="239" w:right="0" w:hanging="126"/>
        <w:jc w:val="left"/>
      </w:pPr>
      <w:r>
        <w:rPr/>
        <w:pict>
          <v:group style="position:absolute;margin-left:22.677099pt;margin-top:13.903669pt;width:23.677pt;height:23.677pt;mso-position-horizontal-relative:page;mso-position-vertical-relative:paragraph;z-index:-314" coordorigin="454,278" coordsize="474,474">
            <v:shape style="position:absolute;left:491;top:316;width:398;height:398" type="#_x0000_t75">
              <v:imagedata r:id="rId8" o:title=""/>
            </v:shape>
            <v:group style="position:absolute;left:464;top:288;width:454;height:454" coordorigin="464,288" coordsize="454,454">
              <v:shape style="position:absolute;left:464;top:288;width:454;height:454" coordorigin="464,288" coordsize="454,454" path="m634,288l562,289,497,300,466,359,464,457,464,572,464,611,470,691,514,735,594,742,747,742,786,742,867,735,911,692,917,611,917,458,917,419,911,339,867,294,787,288,634,288xe" filled="f" stroked="t" strokeweight="1pt" strokecolor="#878787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Combien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d’enfants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moins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spectacle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cirque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week-end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spacing w:before="100"/>
        <w:ind w:left="4718" w:right="1154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910999pt;margin-top:20.880846pt;width:189.921pt;height:1pt;mso-position-horizontal-relative:page;mso-position-vertical-relative:paragraph;z-index:-313" coordorigin="1038,418" coordsize="3798,20">
            <v:group style="position:absolute;left:1108;top:428;width:3688;height:2" coordorigin="1108,428" coordsize="3688,2">
              <v:shape style="position:absolute;left:1108;top:428;width:3688;height:2" coordorigin="1108,428" coordsize="3688,0" path="m1108,428l4797,428e" filled="f" stroked="t" strokeweight="1pt" strokecolor="#000000">
                <v:path arrowok="t"/>
                <v:stroke dashstyle="dash"/>
              </v:shape>
            </v:group>
            <v:group style="position:absolute;left:1048;top:428;width:2;height:2" coordorigin="1048,428" coordsize="2,2">
              <v:shape style="position:absolute;left:1048;top:428;width:2;height:2" coordorigin="1048,428" coordsize="0,0" path="m1048,428l1048,428e" filled="f" stroked="t" strokeweight="1pt" strokecolor="#000000">
                <v:path arrowok="t"/>
              </v:shape>
            </v:group>
            <v:group style="position:absolute;left:4827;top:428;width:2;height:2" coordorigin="4827,428" coordsize="2,2">
              <v:shape style="position:absolute;left:4827;top:428;width:2;height:2" coordorigin="4827,428" coordsize="0,0" path="m4827,428l4827,4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0.629913pt;margin-top:20.880846pt;width:280.63pt;height:1pt;mso-position-horizontal-relative:page;mso-position-vertical-relative:paragraph;z-index:-312" coordorigin="5613,418" coordsize="5613,20">
            <v:group style="position:absolute;left:5683;top:428;width:5502;height:2" coordorigin="5683,428" coordsize="5502,2">
              <v:shape style="position:absolute;left:5683;top:428;width:5502;height:2" coordorigin="5683,428" coordsize="5502,0" path="m5683,428l11185,428e" filled="f" stroked="t" strokeweight="1pt" strokecolor="#000000">
                <v:path arrowok="t"/>
                <v:stroke dashstyle="dash"/>
              </v:shape>
            </v:group>
            <v:group style="position:absolute;left:5623;top:428;width:2;height:2" coordorigin="5623,428" coordsize="2,2">
              <v:shape style="position:absolute;left:5623;top:428;width:2;height:2" coordorigin="5623,428" coordsize="0,0" path="m5623,428l5623,428e" filled="f" stroked="t" strokeweight="1pt" strokecolor="#000000">
                <v:path arrowok="t"/>
              </v:shape>
            </v:group>
            <v:group style="position:absolute;left:11215;top:428;width:2;height:2" coordorigin="11215,428" coordsize="2,2">
              <v:shape style="position:absolute;left:11215;top:428;width:2;height:2" coordorigin="11215,428" coordsize="0,0" path="m11215,428l11215,4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5.570679pt;margin-top:6.038134pt;width:8.0pt;height:251.295812pt;mso-position-horizontal-relative:page;mso-position-vertical-relative:paragraph;z-index:-298" type="#_x0000_t202" filled="f" stroked="f">
            <v:textbox inset="0,0,0,0" style="layout-flow:vertical;mso-layout-flow-alt:bottom-to-top">
              <w:txbxContent>
                <w:p>
                  <w:pPr>
                    <w:spacing w:line="142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12"/>
                      <w:szCs w:val="12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©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Hachet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Liv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2017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–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Li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chi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ho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ofiches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CE2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–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Rep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odu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1"/>
                      <w:sz w:val="12"/>
                      <w:szCs w:val="12"/>
                    </w:rPr>
                    <w:t>c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au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orisée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pour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une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classe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seuleme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w w:val="99"/>
                      <w:sz w:val="12"/>
                      <w:szCs w:val="12"/>
                    </w:rPr>
                    <w:t>n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/>
        <w:pict>
          <v:shape style="width:19.920pt;height:19.920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39" w:val="left" w:leader="none"/>
        </w:tabs>
        <w:spacing w:before="61"/>
        <w:ind w:left="239" w:right="0" w:hanging="126"/>
        <w:jc w:val="left"/>
      </w:pPr>
      <w:r>
        <w:rPr/>
        <w:pict>
          <v:group style="position:absolute;margin-left:399.684998pt;margin-top:18.936338pt;width:161.575pt;height:1pt;mso-position-horizontal-relative:page;mso-position-vertical-relative:paragraph;z-index:-311" coordorigin="7994,379" coordsize="3232,20">
            <v:group style="position:absolute;left:8063;top:389;width:3122;height:2" coordorigin="8063,389" coordsize="3122,2">
              <v:shape style="position:absolute;left:8063;top:389;width:3122;height:2" coordorigin="8063,389" coordsize="3122,0" path="m8063,389l11185,389e" filled="f" stroked="t" strokeweight="1pt" strokecolor="#000000">
                <v:path arrowok="t"/>
                <v:stroke dashstyle="dash"/>
              </v:shape>
            </v:group>
            <v:group style="position:absolute;left:8004;top:389;width:2;height:2" coordorigin="8004,389" coordsize="2,2">
              <v:shape style="position:absolute;left:8004;top:389;width:2;height:2" coordorigin="8004,389" coordsize="0,0" path="m8004,389l8004,389e" filled="f" stroked="t" strokeweight="1pt" strokecolor="#000000">
                <v:path arrowok="t"/>
              </v:shape>
            </v:group>
            <v:group style="position:absolute;left:11215;top:389;width:2;height:2" coordorigin="11215,389" coordsize="2,2">
              <v:shape style="position:absolute;left:11215;top:389;width:2;height:2" coordorigin="11215,389" coordsize="0,0" path="m11215,389l11215,389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Quel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enfants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moins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spectacle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/>
        <w:pict>
          <v:shape style="width:19.920pt;height:19.920pt;mso-position-horizontal-relative:char;mso-position-vertical-relative:line" type="#_x0000_t75">
            <v:imagedata r:id="rId10" o:title=""/>
          </v:shape>
        </w:pict>
      </w:r>
      <w:r>
        <w:rPr>
          <w:b w:val="0"/>
          <w:bCs w:val="0"/>
          <w:spacing w:val="0"/>
          <w:w w:val="100"/>
          <w:position w:val="-7"/>
        </w:rPr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39" w:val="left" w:leader="none"/>
        </w:tabs>
        <w:ind w:left="239" w:right="0" w:hanging="126"/>
        <w:jc w:val="left"/>
      </w:pPr>
      <w:r>
        <w:rPr/>
        <w:pict>
          <v:group style="position:absolute;margin-left:22.677099pt;margin-top:13.903685pt;width:23.677pt;height:45.50983pt;mso-position-horizontal-relative:page;mso-position-vertical-relative:paragraph;z-index:-310" coordorigin="454,278" coordsize="474,910">
            <v:shape style="position:absolute;left:491;top:316;width:398;height:398" type="#_x0000_t75">
              <v:imagedata r:id="rId11" o:title=""/>
            </v:shape>
            <v:group style="position:absolute;left:464;top:288;width:454;height:454" coordorigin="464,288" coordsize="454,454">
              <v:shape style="position:absolute;left:464;top:288;width:454;height:454" coordorigin="464,288" coordsize="454,454" path="m634,288l562,289,497,300,466,359,464,457,464,572,464,611,470,691,514,735,594,742,747,742,786,742,867,735,911,692,917,611,917,458,917,419,911,339,867,294,787,288,634,288xe" filled="f" stroked="t" strokeweight="1pt" strokecolor="#878787">
                <v:path arrowok="t"/>
              </v:shape>
              <v:shape style="position:absolute;left:454;top:790;width:398;height:398" type="#_x0000_t75">
                <v:imagedata r:id="rId12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Quel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184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allées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cirque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0825" w:val="left" w:leader="none"/>
        </w:tabs>
        <w:ind w:left="695" w:right="0" w:firstLine="0"/>
        <w:jc w:val="left"/>
      </w:pPr>
      <w:r>
        <w:rPr/>
        <w:pict>
          <v:group style="position:absolute;margin-left:55.5397pt;margin-top:8.873077pt;width:.1pt;height:.1pt;mso-position-horizontal-relative:page;mso-position-vertical-relative:paragraph;z-index:-307" coordorigin="1111,177" coordsize="2,2">
            <v:shape style="position:absolute;left:1111;top:177;width:2;height:2" coordorigin="1111,177" coordsize="0,0" path="m1111,177l1111,177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8.873077pt;width:.1pt;height:.1pt;mso-position-horizontal-relative:page;mso-position-vertical-relative:paragraph;z-index:-306" coordorigin="11196,177" coordsize="2,2">
            <v:shape style="position:absolute;left:11196;top:177;width:2;height:2" coordorigin="11196,177" coordsize="0,0" path="m11196,177l11196,177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825" w:val="left" w:leader="none"/>
        </w:tabs>
        <w:ind w:left="695" w:right="0" w:firstLine="0"/>
        <w:jc w:val="left"/>
      </w:pPr>
      <w:r>
        <w:rPr/>
        <w:pict>
          <v:group style="position:absolute;margin-left:55.5397pt;margin-top:12.579884pt;width:.1pt;height:.1pt;mso-position-horizontal-relative:page;mso-position-vertical-relative:paragraph;z-index:-305" coordorigin="1111,252" coordsize="2,2">
            <v:shape style="position:absolute;left:1111;top:252;width:2;height:2" coordorigin="1111,252" coordsize="0,0" path="m1111,252l1111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2.579884pt;width:.1pt;height:.1pt;mso-position-horizontal-relative:page;mso-position-vertical-relative:paragraph;z-index:-304" coordorigin="11196,252" coordsize="2,2">
            <v:shape style="position:absolute;left:11196;top:252;width:2;height:2" coordorigin="11196,252" coordsize="0,0" path="m11196,252l11196,252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400" w:bottom="0" w:left="340" w:right="520"/>
        </w:sectPr>
      </w:pPr>
    </w:p>
    <w:p>
      <w:pPr>
        <w:spacing w:before="63"/>
        <w:ind w:left="2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.237886pt;margin-top:-.897391pt;width:24.619229pt;height:24.619232pt;mso-position-horizontal-relative:page;mso-position-vertical-relative:paragraph;z-index:-309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2.240799pt;margin-top:14.353124pt;width:398.343pt;height:.1pt;mso-position-horizontal-relative:page;mso-position-vertical-relative:paragraph;z-index:-308" coordorigin="3045,287" coordsize="7967,2">
            <v:shape style="position:absolute;left:3045;top:287;width:7967;height:2" coordorigin="3045,287" coordsize="7967,0" path="m3045,287l11012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45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Complète</w:t>
      </w:r>
      <w:r>
        <w:rPr>
          <w:rFonts w:ascii="Arial" w:hAnsi="Arial" w:cs="Arial" w:eastAsia="Arial"/>
          <w:b/>
          <w:bCs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tableau.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948" w:val="left" w:leader="none"/>
        </w:tabs>
        <w:ind w:left="1948" w:right="0" w:hanging="126"/>
        <w:jc w:val="left"/>
      </w:pPr>
      <w:r>
        <w:rPr/>
        <w:pict>
          <v:shape style="position:absolute;margin-left:22.677101pt;margin-top:-8.025618pt;width:332.892499pt;height:85.539402pt;mso-position-horizontal-relative:page;mso-position-vertical-relative:paragraph;z-index:-29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40" w:hRule="exact"/>
                    </w:trPr>
                    <w:tc>
                      <w:tcPr>
                        <w:tcW w:w="19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7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Mercredi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Samedi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Danse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6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ennis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table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Rugby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Lucile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rugby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mercredi.</w:t>
      </w:r>
    </w:p>
    <w:p>
      <w:pPr>
        <w:pStyle w:val="BodyText"/>
        <w:numPr>
          <w:ilvl w:val="1"/>
          <w:numId w:val="1"/>
        </w:numPr>
        <w:tabs>
          <w:tab w:pos="1948" w:val="left" w:leader="none"/>
        </w:tabs>
        <w:spacing w:before="60"/>
        <w:ind w:left="1948" w:right="0" w:hanging="126"/>
        <w:jc w:val="left"/>
      </w:pPr>
      <w:r>
        <w:rPr>
          <w:b w:val="0"/>
          <w:bCs w:val="0"/>
          <w:spacing w:val="0"/>
          <w:w w:val="100"/>
        </w:rPr>
        <w:t>Solène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samedi.</w:t>
      </w:r>
    </w:p>
    <w:p>
      <w:pPr>
        <w:pStyle w:val="BodyText"/>
        <w:numPr>
          <w:ilvl w:val="1"/>
          <w:numId w:val="1"/>
        </w:numPr>
        <w:tabs>
          <w:tab w:pos="1948" w:val="left" w:leader="none"/>
        </w:tabs>
        <w:spacing w:line="302" w:lineRule="auto" w:before="60"/>
        <w:ind w:left="1948" w:right="1177" w:hanging="126"/>
        <w:jc w:val="left"/>
      </w:pPr>
      <w:r>
        <w:rPr>
          <w:b w:val="0"/>
          <w:bCs w:val="0"/>
          <w:spacing w:val="0"/>
          <w:w w:val="100"/>
        </w:rPr>
        <w:t>Camille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tennis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mercredi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samedi.</w:t>
      </w:r>
    </w:p>
    <w:p>
      <w:pPr>
        <w:pStyle w:val="BodyText"/>
        <w:numPr>
          <w:ilvl w:val="1"/>
          <w:numId w:val="1"/>
        </w:numPr>
        <w:tabs>
          <w:tab w:pos="1948" w:val="left" w:leader="none"/>
        </w:tabs>
        <w:spacing w:before="1"/>
        <w:ind w:left="1948" w:right="0" w:hanging="126"/>
        <w:jc w:val="left"/>
      </w:pPr>
      <w:r>
        <w:rPr/>
        <w:pict>
          <v:group style="position:absolute;margin-left:281.23349pt;margin-top:25.104582pt;width:32.725pt;height:22.394pt;mso-position-horizontal-relative:page;mso-position-vertical-relative:paragraph;z-index:-300" coordorigin="5625,502" coordsize="654,448">
            <v:group style="position:absolute;left:5632;top:620;width:2;height:229" coordorigin="5632,620" coordsize="2,229">
              <v:shape style="position:absolute;left:5632;top:620;width:2;height:229" coordorigin="5632,620" coordsize="0,229" path="m5632,620l5632,849e" filled="f" stroked="t" strokeweight=".742pt" strokecolor="#000000">
                <v:path arrowok="t"/>
                <v:stroke dashstyle="dash"/>
              </v:shape>
            </v:group>
            <v:group style="position:absolute;left:5632;top:538;width:5;height:48" coordorigin="5632,538" coordsize="5,48">
              <v:shape style="position:absolute;left:5632;top:538;width:5;height:48" coordorigin="5632,538" coordsize="5,48" path="m5637,538l5634,545,5632,553,5632,562,5632,586e" filled="f" stroked="t" strokeweight=".742pt" strokecolor="#000000">
                <v:path arrowok="t"/>
              </v:shape>
            </v:group>
            <v:group style="position:absolute;left:5632;top:866;width:5;height:48" coordorigin="5632,866" coordsize="5,48">
              <v:shape style="position:absolute;left:5632;top:866;width:5;height:48" coordorigin="5632,866" coordsize="5,48" path="m5632,866l5632,890,5632,891,5632,902,5637,914e" filled="f" stroked="t" strokeweight=".742pt" strokecolor="#000000">
                <v:path arrowok="t"/>
              </v:shape>
            </v:group>
            <v:group style="position:absolute;left:5738;top:943;width:443;height:2" coordorigin="5738,943" coordsize="443,2">
              <v:shape style="position:absolute;left:5738;top:943;width:443;height:2" coordorigin="5738,943" coordsize="443,0" path="m5738,943l6181,943e" filled="f" stroked="t" strokeweight=".742pt" strokecolor="#000000">
                <v:path arrowok="t"/>
                <v:stroke dashstyle="dash"/>
              </v:shape>
            </v:group>
            <v:group style="position:absolute;left:5661;top:938;width:47;height:5" coordorigin="5661,938" coordsize="47,5">
              <v:shape style="position:absolute;left:5661;top:938;width:47;height:5" coordorigin="5661,938" coordsize="47,5" path="m5661,938l5667,941,5675,943,5685,943,5708,943e" filled="f" stroked="t" strokeweight=".742pt" strokecolor="#000000">
                <v:path arrowok="t"/>
              </v:shape>
            </v:group>
            <v:group style="position:absolute;left:6196;top:937;width:47;height:5" coordorigin="6196,937" coordsize="47,5">
              <v:shape style="position:absolute;left:6196;top:937;width:47;height:5" coordorigin="6196,937" coordsize="47,5" path="m6196,943l6219,943,6220,943,6231,942,6243,937e" filled="f" stroked="t" strokeweight=".742pt" strokecolor="#000000">
                <v:path arrowok="t"/>
              </v:shape>
            </v:group>
            <v:group style="position:absolute;left:6272;top:603;width:2;height:229" coordorigin="6272,603" coordsize="2,229">
              <v:shape style="position:absolute;left:6272;top:603;width:2;height:229" coordorigin="6272,603" coordsize="0,229" path="m6272,832l6272,603e" filled="f" stroked="t" strokeweight=".742pt" strokecolor="#000000">
                <v:path arrowok="t"/>
                <v:stroke dashstyle="dash"/>
              </v:shape>
            </v:group>
            <v:group style="position:absolute;left:6267;top:866;width:5;height:48" coordorigin="6267,866" coordsize="5,48">
              <v:shape style="position:absolute;left:6267;top:866;width:5;height:48" coordorigin="6267,866" coordsize="5,48" path="m6267,914l6270,907,6272,900,6272,890,6272,866e" filled="f" stroked="t" strokeweight=".742pt" strokecolor="#000000">
                <v:path arrowok="t"/>
              </v:shape>
            </v:group>
            <v:group style="position:absolute;left:6266;top:538;width:5;height:48" coordorigin="6266,538" coordsize="5,48">
              <v:shape style="position:absolute;left:6266;top:538;width:5;height:48" coordorigin="6266,538" coordsize="5,48" path="m6272,586l6272,562,6272,561,6272,550,6266,538e" filled="f" stroked="t" strokeweight=".742pt" strokecolor="#000000">
                <v:path arrowok="t"/>
              </v:shape>
            </v:group>
            <v:group style="position:absolute;left:5723;top:510;width:443;height:2" coordorigin="5723,510" coordsize="443,2">
              <v:shape style="position:absolute;left:5723;top:510;width:443;height:2" coordorigin="5723,510" coordsize="443,0" path="m6166,510l5723,510e" filled="f" stroked="t" strokeweight=".742pt" strokecolor="#000000">
                <v:path arrowok="t"/>
                <v:stroke dashstyle="dash"/>
              </v:shape>
            </v:group>
            <v:group style="position:absolute;left:6196;top:510;width:47;height:5" coordorigin="6196,510" coordsize="47,5">
              <v:shape style="position:absolute;left:6196;top:510;width:47;height:5" coordorigin="6196,510" coordsize="47,5" path="m6243,514l6237,511,6229,510,6219,510,6196,510e" filled="f" stroked="t" strokeweight=".742pt" strokecolor="#000000">
                <v:path arrowok="t"/>
              </v:shape>
            </v:group>
            <v:group style="position:absolute;left:5661;top:510;width:47;height:5" coordorigin="5661,510" coordsize="47,5">
              <v:shape style="position:absolute;left:5661;top:510;width:47;height:5" coordorigin="5661,510" coordsize="47,5" path="m5708,510l5685,510,5684,510,5673,510,5661,515e" filled="f" stroked="t" strokeweight=".74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Morgane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mercredi.</w:t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43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  <w:sz w:val="34"/>
          <w:szCs w:val="34"/>
        </w:rPr>
        <w:t>76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</w:r>
    </w:p>
    <w:sectPr>
      <w:type w:val="continuous"/>
      <w:pgSz w:w="11906" w:h="16840"/>
      <w:pgMar w:top="400" w:bottom="0" w:left="340" w:right="520"/>
      <w:cols w:num="2" w:equalWidth="0">
        <w:col w:w="2574" w:space="2610"/>
        <w:col w:w="58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126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hanging="126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239" w:hanging="126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2017-06-30T18:33:08Z</dcterms:created>
  <dcterms:modified xsi:type="dcterms:W3CDTF">2017-06-30T18:33:08Z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