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7185" w:val="left" w:leader="none"/>
        </w:tabs>
        <w:spacing w:before="53"/>
        <w:ind w:left="100" w:right="0" w:firstLine="0"/>
        <w:jc w:val="left"/>
        <w:rPr>
          <w:rFonts w:ascii="Myriad Pro" w:hAnsi="Myriad Pro" w:cs="Myriad Pro" w:eastAsia="Myriad Pro"/>
          <w:sz w:val="12"/>
          <w:szCs w:val="12"/>
        </w:rPr>
      </w:pPr>
      <w:r>
        <w:rPr/>
        <w:pict>
          <v:group style="position:absolute;margin-left:442.397003pt;margin-top:29.705023pt;width:130.2011pt;height:56.409pt;mso-position-horizontal-relative:page;mso-position-vertical-relative:paragraph;z-index:-1716" coordorigin="8848,594" coordsize="2604,1128">
            <v:group style="position:absolute;left:9473;top:599;width:1974;height:1118" coordorigin="9473,599" coordsize="1974,1118">
              <v:shape style="position:absolute;left:9473;top:599;width:1974;height:1118" coordorigin="9473,599" coordsize="1974,1118" path="m9776,599l9704,600,9640,611,9609,670,9606,768,9606,964,9473,1212,9606,1101,9606,1547,9606,1586,9612,1667,9656,1711,9736,1717,11277,1717,11316,1717,11396,1711,11441,1667,11447,1587,11447,769,11447,730,11441,650,11397,605,11317,599,11278,599,9776,599xe" filled="f" stroked="t" strokeweight=".5pt" strokecolor="#000000">
                <v:path arrowok="t"/>
              </v:shape>
              <v:shape style="position:absolute;left:8848;top:694;width:714;height:979" type="#_x0000_t75">
                <v:imagedata r:id="rId5" o:title="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om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prénom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Myriad Pro" w:hAnsi="Myriad Pro" w:cs="Myriad Pro" w:eastAsia="Myriad Pro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ab/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Myriad Pro" w:hAnsi="Myriad Pro" w:cs="Myriad Pro" w:eastAsia="Myriad Pro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1906" w:h="16840"/>
          <w:pgMar w:top="400" w:bottom="0" w:left="580" w:right="300"/>
        </w:sectPr>
      </w:pPr>
    </w:p>
    <w:p>
      <w:pPr>
        <w:tabs>
          <w:tab w:pos="3240" w:val="left" w:leader="none"/>
        </w:tabs>
        <w:spacing w:before="54"/>
        <w:ind w:left="1592" w:right="0" w:firstLine="0"/>
        <w:jc w:val="left"/>
        <w:rPr>
          <w:rFonts w:ascii="Myriad Pro" w:hAnsi="Myriad Pro" w:cs="Myriad Pro" w:eastAsia="Myriad Pro"/>
          <w:sz w:val="19"/>
          <w:szCs w:val="19"/>
        </w:rPr>
      </w:pPr>
      <w:r>
        <w:rPr/>
        <w:pict>
          <v:group style="position:absolute;margin-left:34.222599pt;margin-top:4.693672pt;width:62.223pt;height:46.913pt;mso-position-horizontal-relative:page;mso-position-vertical-relative:paragraph;z-index:-1668" coordorigin="684,94" coordsize="1244,938">
            <v:group style="position:absolute;left:694;top:104;width:1224;height:918" coordorigin="694,104" coordsize="1224,918">
              <v:shape style="position:absolute;left:694;top:104;width:1224;height:918" coordorigin="694,104" coordsize="1224,918" path="m1849,104l724,167,694,243,773,964,780,988,791,1007,806,1019,823,1022,1878,964,1919,894,1899,160,1892,137,1880,119,1866,107,1849,104xe" filled="t" fillcolor="#000000" stroked="f">
                <v:path arrowok="t"/>
                <v:fill type="solid"/>
              </v:shape>
            </v:group>
            <v:group style="position:absolute;left:806;top:172;width:1003;height:785" coordorigin="806,172" coordsize="1003,785">
              <v:shape style="position:absolute;left:806;top:172;width:1003;height:785" coordorigin="806,172" coordsize="1003,785" path="m1756,172l837,257,806,329,857,895,862,921,872,941,886,953,901,957,1775,862,1785,859,1798,846,1806,825,1809,798,1800,232,1795,207,1785,188,1772,175,1756,172xe" filled="t" fillcolor="#FFFFFF" stroked="f">
                <v:path arrowok="t"/>
                <v:fill type="solid"/>
              </v:shape>
            </v:group>
            <v:group style="position:absolute;left:838;top:215;width:937;height:702" coordorigin="838,215" coordsize="937,702">
              <v:shape style="position:absolute;left:838;top:215;width:937;height:702" coordorigin="838,215" coordsize="937,702" path="m1728,215l858,298,846,312,839,333,838,358,887,877,896,899,910,912,926,916,1743,829,1748,828,1762,817,1772,798,1775,772,1766,253,1757,232,1743,219,1728,215xe" filled="t" fillcolor="#FFFFFF" stroked="f">
                <v:path arrowok="t"/>
                <v:fill type="solid"/>
              </v:shape>
            </v:group>
            <v:group style="position:absolute;left:963;top:835;width:728;height:78" coordorigin="963,835" coordsize="728,78">
              <v:shape style="position:absolute;left:963;top:835;width:728;height:78" coordorigin="963,835" coordsize="728,78" path="m1691,835l963,912e" filled="f" stroked="t" strokeweight=".75pt" strokecolor="#000000">
                <v:path arrowok="t"/>
                <v:stroke dashstyle="dash"/>
              </v:shape>
            </v:group>
            <v:group style="position:absolute;left:842;top:394;width:38;height:417" coordorigin="842,394" coordsize="38,417">
              <v:shape style="position:absolute;left:842;top:394;width:38;height:417" coordorigin="842,394" coordsize="38,417" path="m880,811l842,394e" filled="f" stroked="t" strokeweight=".75pt" strokecolor="#000000">
                <v:path arrowok="t"/>
                <v:stroke dashstyle="dash"/>
              </v:shape>
            </v:group>
            <v:group style="position:absolute;left:925;top:218;width:764;height:70" coordorigin="925,218" coordsize="764,70">
              <v:shape style="position:absolute;left:925;top:218;width:764;height:70" coordorigin="925,218" coordsize="764,70" path="m925,288l1689,218e" filled="f" stroked="t" strokeweight=".75pt" strokecolor="#000000">
                <v:path arrowok="t"/>
                <v:stroke dashstyle="dash"/>
              </v:shape>
            </v:group>
            <v:group style="position:absolute;left:1770;top:326;width:5;height:410" coordorigin="1770,326" coordsize="5,410">
              <v:shape style="position:absolute;left:1770;top:326;width:5;height:410" coordorigin="1770,326" coordsize="5,410" path="m1770,326l1774,737e" filled="f" stroked="t" strokeweight=".75pt" strokecolor="#000000">
                <v:path arrowok="t"/>
                <v:stroke dashstyle="dash"/>
              </v:shape>
            </v:group>
            <v:group style="position:absolute;left:905;top:909;width:43;height:8" coordorigin="905,909" coordsize="43,8">
              <v:shape style="position:absolute;left:905;top:909;width:43;height:8" coordorigin="905,909" coordsize="43,8" path="m948,914l926,916,918,917,911,914,905,909e" filled="f" stroked="t" strokeweight=".75pt" strokecolor="#000000">
                <v:path arrowok="t"/>
              </v:shape>
            </v:group>
            <v:group style="position:absolute;left:882;top:840;width:7;height:44" coordorigin="882,840" coordsize="7,44">
              <v:shape style="position:absolute;left:882;top:840;width:7;height:44" coordorigin="882,840" coordsize="7,44" path="m889,884l887,877,885,869,884,862,882,840e" filled="f" stroked="t" strokeweight=".75pt" strokecolor="#000000">
                <v:path arrowok="t"/>
              </v:shape>
            </v:group>
            <v:group style="position:absolute;left:838;top:335;width:3;height:45" coordorigin="838,335" coordsize="3,45">
              <v:shape style="position:absolute;left:838;top:335;width:3;height:45" coordorigin="838,335" coordsize="3,45" path="m840,380l838,358,838,350,838,342,839,335e" filled="f" stroked="t" strokeweight=".75pt" strokecolor="#000000">
                <v:path arrowok="t"/>
              </v:shape>
            </v:group>
            <v:group style="position:absolute;left:851;top:291;width:43;height:14" coordorigin="851,291" coordsize="43,14">
              <v:shape style="position:absolute;left:851;top:291;width:43;height:14" coordorigin="851,291" coordsize="43,14" path="m851,305l856,299,862,294,870,293,893,291e" filled="f" stroked="t" strokeweight=".75pt" strokecolor="#000000">
                <v:path arrowok="t"/>
              </v:shape>
            </v:group>
            <v:group style="position:absolute;left:1704;top:214;width:45;height:10" coordorigin="1704,214" coordsize="45,10">
              <v:shape style="position:absolute;left:1704;top:214;width:45;height:10" coordorigin="1704,214" coordsize="45,10" path="m1704,217l1728,215,1736,214,1743,217,1750,224e" filled="f" stroked="t" strokeweight=".75pt" strokecolor="#000000">
                <v:path arrowok="t"/>
              </v:shape>
            </v:group>
            <v:group style="position:absolute;left:1766;top:253;width:4;height:46" coordorigin="1766,253" coordsize="4,46">
              <v:shape style="position:absolute;left:1766;top:253;width:4;height:46" coordorigin="1766,253" coordsize="4,46" path="m1766,253l1768,260,1769,269,1769,277,1769,299e" filled="f" stroked="t" strokeweight=".75pt" strokecolor="#000000">
                <v:path arrowok="t"/>
              </v:shape>
            </v:group>
            <v:group style="position:absolute;left:1773;top:751;width:2;height:43" coordorigin="1773,751" coordsize="2,43">
              <v:shape style="position:absolute;left:1773;top:751;width:2;height:43" coordorigin="1773,751" coordsize="2,43" path="m1775,751l1775,772,1775,780,1774,787,1773,793e" filled="f" stroked="t" strokeweight=".75pt" strokecolor="#000000">
                <v:path arrowok="t"/>
              </v:shape>
            </v:group>
            <v:group style="position:absolute;left:1721;top:818;width:40;height:13" coordorigin="1721,818" coordsize="40,13">
              <v:shape style="position:absolute;left:1721;top:818;width:40;height:13" coordorigin="1721,818" coordsize="40,13" path="m1761,818l1756,825,1750,828,1743,829,1721,832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1.922401pt;margin-top:1.518475pt;width:74.518pt;height:17.081997pt;mso-position-horizontal-relative:page;mso-position-vertical-relative:paragraph;z-index:-1667" coordorigin="2038,30" coordsize="1490,342">
            <v:group style="position:absolute;left:2048;top:40;width:1470;height:322" coordorigin="2048,40" coordsize="1470,322">
              <v:shape style="position:absolute;left:2048;top:40;width:1470;height:322" coordorigin="2048,40" coordsize="1470,322" path="m2100,40l2090,42,2070,49,2053,69,2048,310,2050,320,2057,340,2077,358,3467,362,3477,361,3497,353,3514,333,3519,92,3518,82,3510,62,3490,45,2100,40xe" filled="t" fillcolor="#706F6F" stroked="f">
                <v:path arrowok="t"/>
                <v:fill type="solid"/>
              </v:shape>
            </v:group>
            <v:group style="position:absolute;left:2048;top:40;width:1470;height:322" coordorigin="2048,40" coordsize="1470,322">
              <v:shape style="position:absolute;left:2048;top:40;width:1470;height:322" coordorigin="2048,40" coordsize="1470,322" path="m2100,40l2090,42,2070,49,2053,69,2048,310,2050,320,2057,340,2077,358,3467,362,3477,361,3497,353,3514,333,3519,92,3518,82,3510,62,3490,45,2100,40xe" filled="f" stroked="t" strokeweight=".75pt" strokecolor="#706F6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4.375595pt;margin-top:1.643472pt;width:121.3229pt;height:16.8322pt;mso-position-horizontal-relative:page;mso-position-vertical-relative:paragraph;z-index:-1666" coordorigin="3688,33" coordsize="2426,337">
            <v:group style="position:absolute;left:3695;top:143;width:2;height:131" coordorigin="3695,143" coordsize="2,131">
              <v:shape style="position:absolute;left:3695;top:143;width:2;height:131" coordorigin="3695,143" coordsize="0,131" path="m3695,143l3695,274e" filled="f" stroked="t" strokeweight=".75pt" strokecolor="#000000">
                <v:path arrowok="t"/>
                <v:stroke dashstyle="dash"/>
              </v:shape>
            </v:group>
            <v:group style="position:absolute;left:3695;top:69;width:5;height:46" coordorigin="3695,69" coordsize="5,46">
              <v:shape style="position:absolute;left:3695;top:69;width:5;height:46" coordorigin="3695,69" coordsize="5,46" path="m3700,69l3697,75,3695,83,3695,92,3695,114e" filled="f" stroked="t" strokeweight=".75pt" strokecolor="#000000">
                <v:path arrowok="t"/>
              </v:shape>
            </v:group>
            <v:group style="position:absolute;left:3695;top:288;width:5;height:46" coordorigin="3695,288" coordsize="5,46">
              <v:shape style="position:absolute;left:3695;top:288;width:5;height:46" coordorigin="3695,288" coordsize="5,46" path="m3695,288l3695,310,3695,311,3695,322,3700,334e" filled="f" stroked="t" strokeweight=".75pt" strokecolor="#000000">
                <v:path arrowok="t"/>
              </v:shape>
            </v:group>
            <v:group style="position:absolute;left:3799;top:362;width:2218;height:2" coordorigin="3799,362" coordsize="2218,2">
              <v:shape style="position:absolute;left:3799;top:362;width:2218;height:2" coordorigin="3799,362" coordsize="2218,0" path="m3799,362l6017,362e" filled="f" stroked="t" strokeweight=".75pt" strokecolor="#000000">
                <v:path arrowok="t"/>
                <v:stroke dashstyle="dash"/>
              </v:shape>
            </v:group>
            <v:group style="position:absolute;left:3723;top:357;width:46;height:5" coordorigin="3723,357" coordsize="46,5">
              <v:shape style="position:absolute;left:3723;top:357;width:46;height:5" coordorigin="3723,357" coordsize="46,5" path="m3723,357l3730,360,3737,362,3747,362,3769,362e" filled="f" stroked="t" strokeweight=".75pt" strokecolor="#000000">
                <v:path arrowok="t"/>
              </v:shape>
            </v:group>
            <v:group style="position:absolute;left:6032;top:357;width:46;height:5" coordorigin="6032,357" coordsize="46,5">
              <v:shape style="position:absolute;left:6032;top:357;width:46;height:5" coordorigin="6032,357" coordsize="46,5" path="m6032,362l6055,362,6056,362,6067,362,6078,357e" filled="f" stroked="t" strokeweight=".75pt" strokecolor="#000000">
                <v:path arrowok="t"/>
              </v:shape>
            </v:group>
            <v:group style="position:absolute;left:6106;top:129;width:2;height:131" coordorigin="6106,129" coordsize="2,131">
              <v:shape style="position:absolute;left:6106;top:129;width:2;height:131" coordorigin="6106,129" coordsize="0,131" path="m6106,259l6106,129e" filled="f" stroked="t" strokeweight=".75pt" strokecolor="#000000">
                <v:path arrowok="t"/>
                <v:stroke dashstyle="dash"/>
              </v:shape>
            </v:group>
            <v:group style="position:absolute;left:6102;top:288;width:5;height:46" coordorigin="6102,288" coordsize="5,46">
              <v:shape style="position:absolute;left:6102;top:288;width:5;height:46" coordorigin="6102,288" coordsize="5,46" path="m6102,334l6105,327,6106,320,6106,310,6106,288e" filled="f" stroked="t" strokeweight=".75pt" strokecolor="#000000">
                <v:path arrowok="t"/>
              </v:shape>
            </v:group>
            <v:group style="position:absolute;left:6101;top:69;width:5;height:46" coordorigin="6101,69" coordsize="5,46">
              <v:shape style="position:absolute;left:6101;top:69;width:5;height:46" coordorigin="6101,69" coordsize="5,46" path="m6106,114l6106,92,6106,91,6106,80,6101,69e" filled="f" stroked="t" strokeweight=".75pt" strokecolor="#000000">
                <v:path arrowok="t"/>
              </v:shape>
            </v:group>
            <v:group style="position:absolute;left:3784;top:40;width:2218;height:2" coordorigin="3784,40" coordsize="2218,2">
              <v:shape style="position:absolute;left:3784;top:40;width:2218;height:2" coordorigin="3784,40" coordsize="2218,0" path="m6002,40l3784,40e" filled="f" stroked="t" strokeweight=".75pt" strokecolor="#000000">
                <v:path arrowok="t"/>
                <v:stroke dashstyle="dash"/>
              </v:shape>
            </v:group>
            <v:group style="position:absolute;left:6032;top:40;width:46;height:5" coordorigin="6032,40" coordsize="46,5">
              <v:shape style="position:absolute;left:6032;top:40;width:46;height:5" coordorigin="6032,40" coordsize="46,5" path="m6078,45l6072,42,6064,40,6055,40,6032,40e" filled="f" stroked="t" strokeweight=".75pt" strokecolor="#000000">
                <v:path arrowok="t"/>
              </v:shape>
            </v:group>
            <v:group style="position:absolute;left:3723;top:40;width:46;height:5" coordorigin="3723,40" coordsize="46,5">
              <v:shape style="position:absolute;left:3723;top:40;width:46;height:5" coordorigin="3723,40" coordsize="46,5" path="m3769,40l3747,40,3746,40,3735,41,3723,46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/>
          <w:bCs/>
          <w:color w:val="FFFFFF"/>
          <w:spacing w:val="5"/>
          <w:w w:val="100"/>
          <w:sz w:val="24"/>
          <w:szCs w:val="24"/>
        </w:rPr>
        <w:t>P</w:t>
      </w:r>
      <w:r>
        <w:rPr>
          <w:rFonts w:ascii="Myriad Pro" w:hAnsi="Myriad Pro" w:cs="Myriad Pro" w:eastAsia="Myriad Pro"/>
          <w:b/>
          <w:bCs/>
          <w:color w:val="FFFFFF"/>
          <w:spacing w:val="9"/>
          <w:w w:val="100"/>
          <w:sz w:val="24"/>
          <w:szCs w:val="24"/>
        </w:rPr>
        <w:t>a</w:t>
      </w:r>
      <w:r>
        <w:rPr>
          <w:rFonts w:ascii="Myriad Pro" w:hAnsi="Myriad Pro" w:cs="Myriad Pro" w:eastAsia="Myriad Pro"/>
          <w:b/>
          <w:bCs/>
          <w:color w:val="FFFFFF"/>
          <w:spacing w:val="7"/>
          <w:w w:val="100"/>
          <w:sz w:val="24"/>
          <w:szCs w:val="24"/>
        </w:rPr>
        <w:t>r</w:t>
      </w:r>
      <w:r>
        <w:rPr>
          <w:rFonts w:ascii="Myriad Pro" w:hAnsi="Myriad Pro" w:cs="Myriad Pro" w:eastAsia="Myriad Pro"/>
          <w:b/>
          <w:bCs/>
          <w:color w:val="FFFFFF"/>
          <w:spacing w:val="6"/>
          <w:w w:val="100"/>
          <w:sz w:val="24"/>
          <w:szCs w:val="24"/>
        </w:rPr>
        <w:t>c</w:t>
      </w:r>
      <w:r>
        <w:rPr>
          <w:rFonts w:ascii="Myriad Pro" w:hAnsi="Myriad Pro" w:cs="Myriad Pro" w:eastAsia="Myriad Pro"/>
          <w:b/>
          <w:bCs/>
          <w:color w:val="FFFFFF"/>
          <w:spacing w:val="9"/>
          <w:w w:val="100"/>
          <w:sz w:val="24"/>
          <w:szCs w:val="24"/>
        </w:rPr>
        <w:t>our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>s</w:t>
      </w:r>
      <w:r>
        <w:rPr>
          <w:rFonts w:ascii="Myriad Pro" w:hAnsi="Myriad Pro" w:cs="Myriad Pro" w:eastAsia="Myriad Pro"/>
          <w:b/>
          <w:bCs/>
          <w:color w:val="FFFFFF"/>
          <w:spacing w:val="19"/>
          <w:w w:val="100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>B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FICHIE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R</w:t>
      </w:r>
      <w:r>
        <w:rPr>
          <w:rFonts w:ascii="Myriad Pro" w:hAnsi="Myriad Pro" w:cs="Myriad Pro" w:eastAsia="Myriad Pro"/>
          <w:b/>
          <w:bCs/>
          <w:color w:val="000000"/>
          <w:spacing w:val="13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P</w:t>
      </w:r>
      <w:r>
        <w:rPr>
          <w:rFonts w:ascii="Myriad Pro" w:hAnsi="Myriad Pro" w:cs="Myriad Pro" w:eastAsia="Myriad Pro"/>
          <w:b/>
          <w:bCs/>
          <w:color w:val="000000"/>
          <w:spacing w:val="6"/>
          <w:w w:val="100"/>
          <w:position w:val="2"/>
          <w:sz w:val="19"/>
          <w:szCs w:val="19"/>
        </w:rPr>
        <w:t>A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GE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S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7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6</w:t>
      </w:r>
      <w:r>
        <w:rPr>
          <w:rFonts w:ascii="Myriad Pro" w:hAnsi="Myriad Pro" w:cs="Myriad Pro" w:eastAsia="Myriad Pro"/>
          <w:b/>
          <w:bCs/>
          <w:color w:val="000000"/>
          <w:spacing w:val="12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12"/>
          <w:w w:val="100"/>
          <w:position w:val="2"/>
          <w:sz w:val="19"/>
          <w:szCs w:val="19"/>
        </w:rPr>
        <w:t>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T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7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7</w:t>
      </w:r>
      <w:r>
        <w:rPr>
          <w:rFonts w:ascii="Myriad Pro" w:hAnsi="Myriad Pro" w:cs="Myriad Pro" w:eastAsia="Myriad Pro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pStyle w:val="Heading1"/>
        <w:tabs>
          <w:tab w:pos="1432" w:val="left" w:leader="none"/>
        </w:tabs>
        <w:spacing w:line="548" w:lineRule="exact"/>
        <w:ind w:right="0"/>
        <w:jc w:val="left"/>
      </w:pPr>
      <w:r>
        <w:rPr>
          <w:b w:val="0"/>
          <w:bCs w:val="0"/>
          <w:spacing w:val="-24"/>
          <w:w w:val="130"/>
          <w:position w:val="6"/>
          <w:sz w:val="52"/>
          <w:szCs w:val="52"/>
        </w:rPr>
        <w:t>4</w:t>
      </w:r>
      <w:r>
        <w:rPr>
          <w:b w:val="0"/>
          <w:bCs w:val="0"/>
          <w:spacing w:val="0"/>
          <w:w w:val="130"/>
          <w:position w:val="6"/>
          <w:sz w:val="52"/>
          <w:szCs w:val="52"/>
        </w:rPr>
        <w:t>0</w:t>
      </w:r>
      <w:r>
        <w:rPr>
          <w:b w:val="0"/>
          <w:bCs w:val="0"/>
          <w:spacing w:val="0"/>
          <w:w w:val="130"/>
          <w:position w:val="6"/>
          <w:sz w:val="52"/>
          <w:szCs w:val="52"/>
        </w:rPr>
        <w:tab/>
      </w:r>
      <w:r>
        <w:rPr>
          <w:b w:val="0"/>
          <w:bCs w:val="0"/>
          <w:spacing w:val="-18"/>
          <w:w w:val="130"/>
          <w:position w:val="0"/>
        </w:rPr>
        <w:t>M</w:t>
      </w:r>
      <w:r>
        <w:rPr>
          <w:b w:val="0"/>
          <w:bCs w:val="0"/>
          <w:spacing w:val="0"/>
          <w:w w:val="130"/>
          <w:position w:val="0"/>
        </w:rPr>
        <w:t>u</w:t>
      </w:r>
      <w:r>
        <w:rPr>
          <w:b w:val="0"/>
          <w:bCs w:val="0"/>
          <w:spacing w:val="-16"/>
          <w:w w:val="130"/>
          <w:position w:val="0"/>
        </w:rPr>
        <w:t>l</w:t>
      </w:r>
      <w:r>
        <w:rPr>
          <w:b w:val="0"/>
          <w:bCs w:val="0"/>
          <w:spacing w:val="0"/>
          <w:w w:val="130"/>
          <w:position w:val="0"/>
        </w:rPr>
        <w:t>t</w:t>
      </w:r>
      <w:r>
        <w:rPr>
          <w:b w:val="0"/>
          <w:bCs w:val="0"/>
          <w:spacing w:val="-10"/>
          <w:w w:val="130"/>
          <w:position w:val="0"/>
        </w:rPr>
        <w:t>i</w:t>
      </w:r>
      <w:r>
        <w:rPr>
          <w:b w:val="0"/>
          <w:bCs w:val="0"/>
          <w:spacing w:val="-9"/>
          <w:w w:val="130"/>
          <w:position w:val="0"/>
        </w:rPr>
        <w:t>p</w:t>
      </w:r>
      <w:r>
        <w:rPr>
          <w:b w:val="0"/>
          <w:bCs w:val="0"/>
          <w:spacing w:val="0"/>
          <w:w w:val="130"/>
          <w:position w:val="0"/>
        </w:rPr>
        <w:t>l</w:t>
      </w:r>
      <w:r>
        <w:rPr>
          <w:b w:val="0"/>
          <w:bCs w:val="0"/>
          <w:spacing w:val="-7"/>
          <w:w w:val="130"/>
          <w:position w:val="0"/>
        </w:rPr>
        <w:t>i</w:t>
      </w:r>
      <w:r>
        <w:rPr>
          <w:b w:val="0"/>
          <w:bCs w:val="0"/>
          <w:spacing w:val="0"/>
          <w:w w:val="130"/>
          <w:position w:val="0"/>
        </w:rPr>
        <w:t>c</w:t>
      </w:r>
      <w:r>
        <w:rPr>
          <w:b w:val="0"/>
          <w:bCs w:val="0"/>
          <w:spacing w:val="2"/>
          <w:w w:val="130"/>
          <w:position w:val="0"/>
        </w:rPr>
        <w:t>a</w:t>
      </w:r>
      <w:r>
        <w:rPr>
          <w:b w:val="0"/>
          <w:bCs w:val="0"/>
          <w:spacing w:val="0"/>
          <w:w w:val="130"/>
          <w:position w:val="0"/>
        </w:rPr>
        <w:t>t</w:t>
      </w:r>
      <w:r>
        <w:rPr>
          <w:b w:val="0"/>
          <w:bCs w:val="0"/>
          <w:spacing w:val="-7"/>
          <w:w w:val="130"/>
          <w:position w:val="0"/>
        </w:rPr>
        <w:t>i</w:t>
      </w:r>
      <w:r>
        <w:rPr>
          <w:b w:val="0"/>
          <w:bCs w:val="0"/>
          <w:spacing w:val="-10"/>
          <w:w w:val="130"/>
          <w:position w:val="0"/>
        </w:rPr>
        <w:t>o</w:t>
      </w:r>
      <w:r>
        <w:rPr>
          <w:b w:val="0"/>
          <w:bCs w:val="0"/>
          <w:spacing w:val="0"/>
          <w:w w:val="13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380" w:lineRule="exact"/>
        <w:ind w:left="1432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 w:val="0"/>
          <w:bCs w:val="0"/>
          <w:spacing w:val="7"/>
          <w:w w:val="130"/>
          <w:sz w:val="38"/>
          <w:szCs w:val="3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3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3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30"/>
          <w:sz w:val="38"/>
          <w:szCs w:val="3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30"/>
          <w:sz w:val="38"/>
          <w:szCs w:val="3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30"/>
          <w:sz w:val="38"/>
          <w:szCs w:val="3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3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3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3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30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hiff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30"/>
          <w:sz w:val="38"/>
          <w:szCs w:val="3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</w:r>
    </w:p>
    <w:p>
      <w:pPr>
        <w:spacing w:line="240" w:lineRule="exact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spacing w:line="220" w:lineRule="exact"/>
        <w:ind w:left="441" w:right="235" w:hanging="0"/>
        <w:jc w:val="center"/>
        <w:rPr>
          <w:rFonts w:ascii="Myriad Pro" w:hAnsi="Myriad Pro" w:cs="Myriad Pro" w:eastAsia="Myriad Pro"/>
          <w:sz w:val="19"/>
          <w:szCs w:val="19"/>
        </w:rPr>
      </w:pPr>
      <w:r>
        <w:rPr>
          <w:rFonts w:ascii="Myriad Pro" w:hAnsi="Myriad Pro" w:cs="Myriad Pro" w:eastAsia="Myriad Pro"/>
          <w:b w:val="0"/>
          <w:bCs w:val="0"/>
          <w:spacing w:val="-14"/>
          <w:w w:val="100"/>
          <w:sz w:val="19"/>
          <w:szCs w:val="19"/>
        </w:rPr>
        <w:t>S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tu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besoin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’aid</w:t>
      </w:r>
      <w:r>
        <w:rPr>
          <w:rFonts w:ascii="Myriad Pro" w:hAnsi="Myriad Pro" w:cs="Myriad Pro" w:eastAsia="Myriad Pro"/>
          <w:b w:val="0"/>
          <w:bCs w:val="0"/>
          <w:spacing w:val="-4"/>
          <w:w w:val="100"/>
          <w:sz w:val="19"/>
          <w:szCs w:val="19"/>
        </w:rPr>
        <w:t>e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r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ega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r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le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Re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enir</w:t>
      </w:r>
    </w:p>
    <w:p>
      <w:pPr>
        <w:spacing w:line="220" w:lineRule="exact"/>
        <w:ind w:left="741" w:right="534" w:hanging="15"/>
        <w:jc w:val="center"/>
        <w:rPr>
          <w:rFonts w:ascii="Myriad Pro" w:hAnsi="Myriad Pro" w:cs="Myriad Pro" w:eastAsia="Myriad Pro"/>
          <w:sz w:val="19"/>
          <w:szCs w:val="19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à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la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page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88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on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fichie</w:t>
      </w:r>
      <w:r>
        <w:rPr>
          <w:rFonts w:ascii="Myriad Pro" w:hAnsi="Myriad Pro" w:cs="Myriad Pro" w:eastAsia="Myriad Pro"/>
          <w:b w:val="0"/>
          <w:bCs w:val="0"/>
          <w:spacing w:val="-11"/>
          <w:w w:val="100"/>
          <w:sz w:val="19"/>
          <w:szCs w:val="19"/>
        </w:rPr>
        <w:t>r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.</w:t>
      </w:r>
    </w:p>
    <w:p>
      <w:pPr>
        <w:spacing w:after="0" w:line="220" w:lineRule="exact"/>
        <w:jc w:val="center"/>
        <w:rPr>
          <w:rFonts w:ascii="Myriad Pro" w:hAnsi="Myriad Pro" w:cs="Myriad Pro" w:eastAsia="Myriad Pro"/>
          <w:sz w:val="19"/>
          <w:szCs w:val="19"/>
        </w:rPr>
        <w:sectPr>
          <w:type w:val="continuous"/>
          <w:pgSz w:w="11906" w:h="16840"/>
          <w:pgMar w:top="400" w:bottom="0" w:left="580" w:right="300"/>
          <w:cols w:num="2" w:equalWidth="0">
            <w:col w:w="6675" w:space="1999"/>
            <w:col w:w="2352"/>
          </w:cols>
        </w:sectPr>
      </w:pP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3"/>
        <w:ind w:left="2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.576485pt;margin-top:-.897369pt;width:24.619229pt;height:24.619232pt;mso-position-horizontal-relative:page;mso-position-vertical-relative:paragraph;z-index:-1715" coordorigin="692,-18" coordsize="492,492">
            <v:shape style="position:absolute;left:692;top:-18;width:492;height:492" coordorigin="692,-18" coordsize="492,492" path="m937,-18l722,187,692,229,695,240,896,443,938,474,949,471,1153,270,1184,228,1180,217,979,13,937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8.5746pt;margin-top:14.353146pt;width:356.836pt;height:.1pt;mso-position-horizontal-relative:page;mso-position-vertical-relative:paragraph;z-index:-1714" coordorigin="3971,287" coordsize="7137,2">
            <v:shape style="position:absolute;left:3971;top:287;width:7137;height:2" coordorigin="3971,287" coordsize="7137,0" path="m3971,287l11108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10"/>
          <w:w w:val="100"/>
          <w:position w:val="2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50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Complète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multiplications.</w:t>
      </w:r>
    </w:p>
    <w:p>
      <w:pPr>
        <w:spacing w:line="80" w:lineRule="exact" w:before="4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0" w:hRule="exact"/>
        </w:trPr>
        <w:tc>
          <w:tcPr>
            <w:tcW w:w="38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3"/>
              <w:ind w:right="0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dotted" w:sz="4" w:space="0" w:color="000000"/>
            </w:tcBorders>
          </w:tcPr>
          <w:p>
            <w:pPr>
              <w:pStyle w:val="TableParagraph"/>
              <w:spacing w:before="63"/>
              <w:ind w:left="171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</w:p>
        </w:tc>
        <w:tc>
          <w:tcPr>
            <w:tcW w:w="6339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2" w:hRule="exact"/>
        </w:trPr>
        <w:tc>
          <w:tcPr>
            <w:tcW w:w="38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0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dotted" w:sz="4" w:space="0" w:color="000000"/>
            </w:tcBorders>
          </w:tcPr>
          <w:p>
            <w:pPr>
              <w:pStyle w:val="TableParagraph"/>
              <w:spacing w:line="100" w:lineRule="exact"/>
              <w:ind w:left="922" w:right="0"/>
              <w:jc w:val="left"/>
              <w:rPr>
                <w:rFonts w:ascii="Myriad Pro" w:hAnsi="Myriad Pro" w:cs="Myriad Pro" w:eastAsia="Myriad Pro"/>
                <w:sz w:val="18"/>
                <w:szCs w:val="18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sz w:val="18"/>
                <w:szCs w:val="18"/>
              </w:rPr>
              <w:t>e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sz w:val="18"/>
                <w:szCs w:val="18"/>
              </w:rPr>
              <w:t>enue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-10"/>
                <w:w w:val="9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sz w:val="18"/>
                <w:szCs w:val="18"/>
              </w:rPr>
              <w:t>à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-10"/>
                <w:w w:val="95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sz w:val="18"/>
                <w:szCs w:val="18"/>
              </w:rPr>
              <w:t>ga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tabs>
                <w:tab w:pos="1079" w:val="left" w:leader="none"/>
              </w:tabs>
              <w:spacing w:line="200" w:lineRule="exact"/>
              <w:ind w:left="174" w:right="-33"/>
              <w:jc w:val="left"/>
              <w:rPr>
                <w:rFonts w:ascii="Myriad Pro" w:hAnsi="Myriad Pro" w:cs="Myriad Pro" w:eastAsia="Myriad Pro"/>
                <w:sz w:val="18"/>
                <w:szCs w:val="18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3"/>
                <w:sz w:val="20"/>
                <w:szCs w:val="20"/>
              </w:rPr>
              <w:t>5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3"/>
                <w:sz w:val="20"/>
                <w:szCs w:val="20"/>
              </w:rPr>
              <w:tab/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0"/>
                <w:sz w:val="18"/>
                <w:szCs w:val="18"/>
              </w:rPr>
              <w:t>en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-17"/>
                <w:w w:val="95"/>
                <w:position w:val="0"/>
                <w:sz w:val="18"/>
                <w:szCs w:val="18"/>
              </w:rPr>
              <w:t> 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0"/>
                <w:sz w:val="18"/>
                <w:szCs w:val="18"/>
              </w:rPr>
              <w:t>mémoir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-20" w:right="0"/>
              <w:jc w:val="left"/>
              <w:rPr>
                <w:rFonts w:ascii="Myriad Pro" w:hAnsi="Myriad Pro" w:cs="Myriad Pro" w:eastAsia="Myriad Pro"/>
                <w:sz w:val="18"/>
                <w:szCs w:val="18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sz w:val="18"/>
                <w:szCs w:val="18"/>
              </w:rPr>
              <w:t>der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177" w:lineRule="exact"/>
              <w:ind w:left="26" w:right="0"/>
              <w:jc w:val="left"/>
              <w:rPr>
                <w:rFonts w:ascii="Myriad Pro" w:hAnsi="Myriad Pro" w:cs="Myriad Pro" w:eastAsia="Myriad Pro"/>
                <w:sz w:val="18"/>
                <w:szCs w:val="18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sz w:val="18"/>
                <w:szCs w:val="18"/>
              </w:rPr>
              <w:t>e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53" w:right="155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dotted" w:sz="4" w:space="0" w:color="000000"/>
            </w:tcBorders>
          </w:tcPr>
          <w:p>
            <w:pPr>
              <w:pStyle w:val="TableParagraph"/>
              <w:spacing w:before="33"/>
              <w:ind w:left="5" w:right="0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53" w:right="155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left="17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40" w:hRule="exact"/>
        </w:trPr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36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74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right="17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5" w:right="0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6"/>
              <w:ind w:right="17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×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31"/>
              <w:ind w:left="175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6" w:hRule="exact"/>
        </w:trPr>
        <w:tc>
          <w:tcPr>
            <w:tcW w:w="38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" w:right="0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dotted" w:sz="4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20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" w:right="0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dotted" w:sz="4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9" w:right="0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6" w:type="dxa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20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" w:right="0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82" w:right="0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</w:tr>
    </w:tbl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3"/>
        <w:ind w:left="2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70.078705pt;margin-top:-49.863506pt;width:.1pt;height:16.508pt;mso-position-horizontal-relative:page;mso-position-vertical-relative:paragraph;z-index:-1713" coordorigin="3402,-997" coordsize="2,330">
            <v:shape style="position:absolute;left:3402;top:-997;width:2;height:330" coordorigin="3402,-997" coordsize="0,330" path="m3402,-667l3402,-997e" filled="f" stroked="t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364.252014pt;margin-top:-49.863506pt;width:.1pt;height:16.508pt;mso-position-horizontal-relative:page;mso-position-vertical-relative:paragraph;z-index:-1712" coordorigin="7285,-997" coordsize="2,330">
            <v:shape style="position:absolute;left:7285;top:-997;width:2;height:330" coordorigin="7285,-997" coordsize="0,330" path="m7285,-667l7285,-997e" filled="f" stroked="t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526.744080pt;margin-top:-50.363403pt;width:32.1810pt;height:17.5079pt;mso-position-horizontal-relative:page;mso-position-vertical-relative:paragraph;z-index:-1711" coordorigin="10535,-1007" coordsize="644,350">
            <v:group style="position:absolute;left:10540;top:-1002;width:634;height:2" coordorigin="10540,-1002" coordsize="634,2">
              <v:shape style="position:absolute;left:10540;top:-1002;width:634;height:2" coordorigin="10540,-1002" coordsize="634,0" path="m10540,-1002l11174,-1002e" filled="f" stroked="t" strokeweight=".5pt" strokecolor="#000000">
                <v:path arrowok="t"/>
              </v:shape>
            </v:group>
            <v:group style="position:absolute;left:10545;top:-997;width:2;height:330" coordorigin="10545,-997" coordsize="2,330">
              <v:shape style="position:absolute;left:10545;top:-997;width:2;height:330" coordorigin="10545,-997" coordsize="0,330" path="m10545,-667l10545,-997e" filled="f" stroked="t" strokeweight=".5pt" strokecolor="#000000">
                <v:path arrowok="t"/>
              </v:shape>
            </v:group>
            <v:group style="position:absolute;left:11169;top:-997;width:2;height:330" coordorigin="11169,-997" coordsize="2,330">
              <v:shape style="position:absolute;left:11169;top:-997;width:2;height:330" coordorigin="11169,-997" coordsize="0,330" path="m11169,-667l11169,-997e" filled="f" stroked="t" strokeweight=".5pt" strokecolor="#000000">
                <v:path arrowok="t"/>
              </v:shape>
            </v:group>
            <v:group style="position:absolute;left:10540;top:-662;width:634;height:2" coordorigin="10540,-662" coordsize="634,2">
              <v:shape style="position:absolute;left:10540;top:-662;width:634;height:2" coordorigin="10540,-662" coordsize="634,0" path="m10540,-662l11174,-662e" filled="f" stroked="t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.576485pt;margin-top:-.897319pt;width:24.619229pt;height:24.619232pt;mso-position-horizontal-relative:page;mso-position-vertical-relative:paragraph;z-index:-1705" coordorigin="692,-18" coordsize="492,492">
            <v:shape style="position:absolute;left:692;top:-18;width:492;height:492" coordorigin="692,-18" coordsize="492,492" path="m937,-18l722,187,692,229,695,240,896,443,938,474,949,471,1153,270,1184,228,1180,217,979,13,937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4.722pt;margin-top:14.353095pt;width:331.144pt;height:.1pt;mso-position-horizontal-relative:page;mso-position-vertical-relative:paragraph;z-index:-1704" coordorigin="4494,287" coordsize="6623,2">
            <v:shape style="position:absolute;left:4494;top:287;width:6623;height:2" coordorigin="4494,287" coordsize="6623,0" path="m4494,287l11117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10"/>
          <w:w w:val="100"/>
          <w:position w:val="2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56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Pose</w:t>
      </w:r>
      <w:r>
        <w:rPr>
          <w:rFonts w:ascii="Arial" w:hAnsi="Arial" w:cs="Arial" w:eastAsia="Arial"/>
          <w:b/>
          <w:bCs/>
          <w:color w:val="000000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calcule</w:t>
      </w:r>
      <w:r>
        <w:rPr>
          <w:rFonts w:ascii="Arial" w:hAnsi="Arial" w:cs="Arial" w:eastAsia="Arial"/>
          <w:b/>
          <w:bCs/>
          <w:color w:val="000000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multiplications.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97" w:val="left" w:leader="none"/>
          <w:tab w:pos="3280" w:val="left" w:leader="none"/>
          <w:tab w:pos="4824" w:val="left" w:leader="none"/>
          <w:tab w:pos="6107" w:val="left" w:leader="none"/>
          <w:tab w:pos="7651" w:val="left" w:leader="none"/>
          <w:tab w:pos="8935" w:val="left" w:leader="none"/>
          <w:tab w:pos="10478" w:val="left" w:leader="none"/>
        </w:tabs>
        <w:ind w:left="453" w:right="0"/>
        <w:jc w:val="left"/>
      </w:pPr>
      <w:r>
        <w:rPr/>
        <w:pict>
          <v:group style="position:absolute;margin-left:91.671898pt;margin-top:13.579864pt;width:.1pt;height:.1pt;mso-position-horizontal-relative:page;mso-position-vertical-relative:paragraph;z-index:-1703" coordorigin="1833,272" coordsize="2,2">
            <v:shape style="position:absolute;left:1833;top:272;width:2;height:2" coordorigin="1833,272" coordsize="0,0" path="m1833,272l1833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30.356903pt;margin-top:13.579864pt;width:.1pt;height:.1pt;mso-position-horizontal-relative:page;mso-position-vertical-relative:paragraph;z-index:-1702" coordorigin="2607,272" coordsize="2,2">
            <v:shape style="position:absolute;left:2607;top:272;width:2;height:2" coordorigin="2607,272" coordsize="0,0" path="m2607,272l2607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61.952805pt;margin-top:-6.395737pt;width:.1pt;height:121.89pt;mso-position-horizontal-relative:page;mso-position-vertical-relative:paragraph;z-index:-1701" coordorigin="3239,-128" coordsize="2,2438">
            <v:shape style="position:absolute;left:3239;top:-128;width:2;height:2438" coordorigin="3239,-128" coordsize="0,2438" path="m3239,-128l3239,2310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33.026199pt;margin-top:13.579864pt;width:.1pt;height:.1pt;mso-position-horizontal-relative:page;mso-position-vertical-relative:paragraph;z-index:-1700" coordorigin="4661,272" coordsize="2,2">
            <v:shape style="position:absolute;left:4661;top:272;width:2;height:2" coordorigin="4661,272" coordsize="0,0" path="m4661,272l4661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71.711212pt;margin-top:13.579864pt;width:.1pt;height:.1pt;mso-position-horizontal-relative:page;mso-position-vertical-relative:paragraph;z-index:-1699" coordorigin="5434,272" coordsize="2,2">
            <v:shape style="position:absolute;left:5434;top:272;width:2;height:2" coordorigin="5434,272" coordsize="0,0" path="m5434,272l5434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03.307098pt;margin-top:-6.395737pt;width:.1pt;height:121.89pt;mso-position-horizontal-relative:page;mso-position-vertical-relative:paragraph;z-index:-1698" coordorigin="6066,-128" coordsize="2,2438">
            <v:shape style="position:absolute;left:6066;top:-128;width:2;height:2438" coordorigin="6066,-128" coordsize="0,2438" path="m6066,-128l6066,2310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374.380493pt;margin-top:13.579864pt;width:.1pt;height:.1pt;mso-position-horizontal-relative:page;mso-position-vertical-relative:paragraph;z-index:-1697" coordorigin="7488,272" coordsize="2,2">
            <v:shape style="position:absolute;left:7488;top:272;width:2;height:2" coordorigin="7488,272" coordsize="0,0" path="m7488,272l7488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13.065491pt;margin-top:13.579864pt;width:.1pt;height:.1pt;mso-position-horizontal-relative:page;mso-position-vertical-relative:paragraph;z-index:-1696" coordorigin="8261,272" coordsize="2,2">
            <v:shape style="position:absolute;left:8261;top:272;width:2;height:2" coordorigin="8261,272" coordsize="0,0" path="m8261,272l8261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44.661407pt;margin-top:-6.395737pt;width:.1pt;height:121.89pt;mso-position-horizontal-relative:page;mso-position-vertical-relative:paragraph;z-index:-1695" coordorigin="8893,-128" coordsize="2,2438">
            <v:shape style="position:absolute;left:8893;top:-128;width:2;height:2438" coordorigin="8893,-128" coordsize="0,2438" path="m8893,-128l8893,2310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515.734924pt;margin-top:13.579864pt;width:.1pt;height:.1pt;mso-position-horizontal-relative:page;mso-position-vertical-relative:paragraph;z-index:-1694" coordorigin="10315,272" coordsize="2,2">
            <v:shape style="position:absolute;left:10315;top:272;width:2;height:2" coordorigin="10315,272" coordsize="0,0" path="m10315,272l10315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54.419922pt;margin-top:13.579864pt;width:.1pt;height:.1pt;mso-position-horizontal-relative:page;mso-position-vertical-relative:paragraph;z-index:-1693" coordorigin="11088,272" coordsize="2,2">
            <v:shape style="position:absolute;left:11088;top:272;width:2;height:2" coordorigin="11088,272" coordsize="0,0" path="m11088,272l11088,272e" filled="f" stroked="t" strokeweight="1pt" strokecolor="#00000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497101pt;margin-top:20.570463pt;width:108.7853pt;height:92.216pt;mso-position-horizontal-relative:page;mso-position-vertical-relative:paragraph;z-index:-166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19.851501pt;margin-top:20.570463pt;width:108.7853pt;height:92.216pt;mso-position-horizontal-relative:page;mso-position-vertical-relative:paragraph;z-index:-166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461.205902pt;margin-top:20.570463pt;width:108.7853pt;height:92.216pt;mso-position-horizontal-relative:page;mso-position-vertical-relative:paragraph;z-index:-166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52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29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×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63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×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47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×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13"/>
          <w:w w:val="99"/>
          <w:u w:val="none"/>
        </w:rPr>
      </w:r>
      <w:r>
        <w:rPr>
          <w:b w:val="0"/>
          <w:bCs w:val="0"/>
          <w:spacing w:val="0"/>
          <w:w w:val="99"/>
          <w:u w:val="dotted" w:color="000000"/>
        </w:rPr>
        <w:t> </w:t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8" w:hRule="exact"/>
        </w:trPr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</w:tbl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997" w:val="left" w:leader="none"/>
          <w:tab w:pos="3280" w:val="left" w:leader="none"/>
          <w:tab w:pos="4824" w:val="left" w:leader="none"/>
          <w:tab w:pos="6107" w:val="left" w:leader="none"/>
          <w:tab w:pos="7651" w:val="left" w:leader="none"/>
          <w:tab w:pos="8935" w:val="left" w:leader="none"/>
          <w:tab w:pos="10478" w:val="left" w:leader="none"/>
        </w:tabs>
        <w:ind w:left="453" w:right="0"/>
        <w:jc w:val="left"/>
      </w:pPr>
      <w:r>
        <w:rPr/>
        <w:pict>
          <v:group style="position:absolute;margin-left:34.0158pt;margin-top:-12.17013pt;width:538.583pt;height:.1pt;mso-position-horizontal-relative:page;mso-position-vertical-relative:paragraph;z-index:-1692" coordorigin="680,-243" coordsize="10772,2">
            <v:shape style="position:absolute;left:680;top:-243;width:10772;height:2" coordorigin="680,-243" coordsize="10772,0" path="m680,-243l11452,-243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91.671898pt;margin-top:13.57987pt;width:.1pt;height:.1pt;mso-position-horizontal-relative:page;mso-position-vertical-relative:paragraph;z-index:-1691" coordorigin="1833,272" coordsize="2,2">
            <v:shape style="position:absolute;left:1833;top:272;width:2;height:2" coordorigin="1833,272" coordsize="0,0" path="m1833,272l1833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30.356903pt;margin-top:13.57987pt;width:.1pt;height:.1pt;mso-position-horizontal-relative:page;mso-position-vertical-relative:paragraph;z-index:-1690" coordorigin="2607,272" coordsize="2,2">
            <v:shape style="position:absolute;left:2607;top:272;width:2;height:2" coordorigin="2607,272" coordsize="0,0" path="m2607,272l2607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61.952805pt;margin-top:-6.39573pt;width:.1pt;height:121.89pt;mso-position-horizontal-relative:page;mso-position-vertical-relative:paragraph;z-index:-1689" coordorigin="3239,-128" coordsize="2,2438">
            <v:shape style="position:absolute;left:3239;top:-128;width:2;height:2438" coordorigin="3239,-128" coordsize="0,2438" path="m3239,-128l3239,2310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33.026199pt;margin-top:13.57987pt;width:.1pt;height:.1pt;mso-position-horizontal-relative:page;mso-position-vertical-relative:paragraph;z-index:-1688" coordorigin="4661,272" coordsize="2,2">
            <v:shape style="position:absolute;left:4661;top:272;width:2;height:2" coordorigin="4661,272" coordsize="0,0" path="m4661,272l4661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71.711212pt;margin-top:13.57987pt;width:.1pt;height:.1pt;mso-position-horizontal-relative:page;mso-position-vertical-relative:paragraph;z-index:-1687" coordorigin="5434,272" coordsize="2,2">
            <v:shape style="position:absolute;left:5434;top:272;width:2;height:2" coordorigin="5434,272" coordsize="0,0" path="m5434,272l5434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03.30719pt;margin-top:-6.39573pt;width:.1pt;height:121.89pt;mso-position-horizontal-relative:page;mso-position-vertical-relative:paragraph;z-index:-1686" coordorigin="6066,-128" coordsize="2,2438">
            <v:shape style="position:absolute;left:6066;top:-128;width:2;height:2438" coordorigin="6066,-128" coordsize="0,2438" path="m6066,-128l6066,2310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374.380615pt;margin-top:13.57987pt;width:.1pt;height:.1pt;mso-position-horizontal-relative:page;mso-position-vertical-relative:paragraph;z-index:-1685" coordorigin="7488,272" coordsize="2,2">
            <v:shape style="position:absolute;left:7488;top:272;width:2;height:2" coordorigin="7488,272" coordsize="0,0" path="m7488,272l7488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13.065613pt;margin-top:13.57987pt;width:.1pt;height:.1pt;mso-position-horizontal-relative:page;mso-position-vertical-relative:paragraph;z-index:-1684" coordorigin="8261,272" coordsize="2,2">
            <v:shape style="position:absolute;left:8261;top:272;width:2;height:2" coordorigin="8261,272" coordsize="0,0" path="m8261,272l8261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44.661591pt;margin-top:-6.39573pt;width:.1pt;height:121.89pt;mso-position-horizontal-relative:page;mso-position-vertical-relative:paragraph;z-index:-1683" coordorigin="8893,-128" coordsize="2,2438">
            <v:shape style="position:absolute;left:8893;top:-128;width:2;height:2438" coordorigin="8893,-128" coordsize="0,2438" path="m8893,-128l8893,2310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515.734985pt;margin-top:13.57987pt;width:.1pt;height:.1pt;mso-position-horizontal-relative:page;mso-position-vertical-relative:paragraph;z-index:-1682" coordorigin="10315,272" coordsize="2,2">
            <v:shape style="position:absolute;left:10315;top:272;width:2;height:2" coordorigin="10315,272" coordsize="0,0" path="m10315,272l10315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54.419983pt;margin-top:13.57987pt;width:.1pt;height:.1pt;mso-position-horizontal-relative:page;mso-position-vertical-relative:paragraph;z-index:-1681" coordorigin="11088,272" coordsize="2,2">
            <v:shape style="position:absolute;left:11088;top:272;width:2;height:2" coordorigin="11088,272" coordsize="0,0" path="m11088,272l11088,272e" filled="f" stroked="t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178.497192pt;margin-top:20.57057pt;width:108.7853pt;height:92.2159pt;mso-position-horizontal-relative:page;mso-position-vertical-relative:paragraph;z-index:-166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19.851593pt;margin-top:20.57057pt;width:108.7853pt;height:92.2159pt;mso-position-horizontal-relative:page;mso-position-vertical-relative:paragraph;z-index:-166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461.205994pt;margin-top:20.57057pt;width:108.7853pt;height:92.2159pt;mso-position-horizontal-relative:page;mso-position-vertical-relative:paragraph;z-index:-165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79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×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53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×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59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×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13"/>
          <w:w w:val="99"/>
          <w:u w:val="none"/>
        </w:rPr>
      </w:r>
      <w:r>
        <w:rPr>
          <w:b w:val="0"/>
          <w:bCs w:val="0"/>
          <w:spacing w:val="0"/>
          <w:w w:val="99"/>
          <w:u w:val="dotted" w:color="000000"/>
        </w:rPr>
        <w:t> </w:t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8" w:hRule="exact"/>
        </w:trPr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3" w:space="0" w:color="BCBCBC"/>
              <w:left w:val="single" w:sz="5" w:space="0" w:color="929292"/>
              <w:bottom w:val="single" w:sz="5" w:space="0" w:color="929292"/>
              <w:right w:val="single" w:sz="5" w:space="0" w:color="929292"/>
            </w:tcBorders>
          </w:tcPr>
          <w:p>
            <w:pPr/>
          </w:p>
        </w:tc>
      </w:tr>
      <w:tr>
        <w:trPr>
          <w:trHeight w:val="108" w:hRule="exact"/>
        </w:trPr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  <w:tc>
          <w:tcPr>
            <w:tcW w:w="432" w:type="dxa"/>
            <w:tcBorders>
              <w:top w:val="single" w:sz="5" w:space="0" w:color="929292"/>
              <w:left w:val="single" w:sz="5" w:space="0" w:color="929292"/>
              <w:bottom w:val="single" w:sz="3" w:space="0" w:color="BCBCBC"/>
              <w:right w:val="single" w:sz="5" w:space="0" w:color="929292"/>
            </w:tcBorders>
          </w:tcPr>
          <w:p>
            <w:pPr/>
          </w:p>
        </w:tc>
      </w:tr>
    </w:tbl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3"/>
        <w:ind w:left="24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.576485pt;margin-top:-.8973pt;width:24.619229pt;height:24.619232pt;mso-position-horizontal-relative:page;mso-position-vertical-relative:paragraph;z-index:-1710" coordorigin="692,-18" coordsize="492,492">
            <v:shape style="position:absolute;left:692;top:-18;width:492;height:492" coordorigin="692,-18" coordsize="492,492" path="m937,-18l722,187,692,229,695,240,896,443,938,474,949,471,1153,270,1184,228,1180,217,979,13,937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3.022797pt;margin-top:14.353114pt;width:391.539pt;height:.1pt;mso-position-horizontal-relative:page;mso-position-vertical-relative:paragraph;z-index:-1709" coordorigin="3460,287" coordsize="7831,2">
            <v:shape style="position:absolute;left:3460;top:287;width:7831;height:2" coordorigin="3460,287" coordsize="7831,0" path="m3460,287l11291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10"/>
          <w:w w:val="100"/>
          <w:position w:val="2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49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Résous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problèmes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225" w:val="left" w:leader="none"/>
        </w:tabs>
        <w:spacing w:before="74"/>
        <w:ind w:left="100" w:right="0" w:hanging="0"/>
        <w:jc w:val="left"/>
      </w:pPr>
      <w:r>
        <w:rPr/>
        <w:pict>
          <v:shape style="position:absolute;margin-left:22.734104pt;margin-top:6.201361pt;width:8.0pt;height:251.295812pt;mso-position-horizontal-relative:page;mso-position-vertical-relative:paragraph;z-index:-1658" type="#_x0000_t202" filled="f" stroked="f">
            <v:textbox inset="0,0,0,0" style="layout-flow:vertical;mso-layout-flow-alt:bottom-to-top">
              <w:txbxContent>
                <w:p>
                  <w:pPr>
                    <w:spacing w:line="142" w:lineRule="exact"/>
                    <w:ind w:left="20" w:right="0" w:firstLine="0"/>
                    <w:jc w:val="left"/>
                    <w:rPr>
                      <w:rFonts w:ascii="Myriad Pro" w:hAnsi="Myriad Pro" w:cs="Myriad Pro" w:eastAsia="Myriad Pro"/>
                      <w:sz w:val="12"/>
                      <w:szCs w:val="12"/>
                    </w:rPr>
                  </w:pPr>
                  <w:r>
                    <w:rPr>
                      <w:rFonts w:ascii="Myriad Pro" w:hAnsi="Myriad Pro" w:cs="Myriad Pro" w:eastAsia="Myriad Pro"/>
                      <w:b w:val="0"/>
                      <w:bCs w:val="0"/>
                      <w:sz w:val="12"/>
                      <w:szCs w:val="12"/>
                    </w:rPr>
                    <w:t>©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z w:val="12"/>
                      <w:szCs w:val="12"/>
                    </w:rPr>
                    <w:t>Hachet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Liv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r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2017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–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Li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chi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ho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ofiches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CE2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–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Rep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r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odu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1"/>
                      <w:sz w:val="12"/>
                      <w:szCs w:val="12"/>
                    </w:rPr>
                    <w:t>c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tion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au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orisée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pour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une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99"/>
                      <w:sz w:val="12"/>
                      <w:szCs w:val="12"/>
                    </w:rPr>
                    <w:t>classe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99"/>
                      <w:sz w:val="12"/>
                      <w:szCs w:val="12"/>
                    </w:rPr>
                    <w:t>seuleme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w w:val="99"/>
                      <w:sz w:val="12"/>
                      <w:szCs w:val="12"/>
                    </w:rPr>
                    <w:t>n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t.</w:t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Pour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goûter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d’anniversaire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Juliane,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mamie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souhaite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préparer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crêpes.</w:t>
      </w:r>
    </w:p>
    <w:p>
      <w:pPr>
        <w:pStyle w:val="BodyText"/>
        <w:spacing w:line="302" w:lineRule="auto" w:before="60"/>
        <w:ind w:right="2120"/>
        <w:jc w:val="left"/>
      </w:pPr>
      <w:r>
        <w:rPr/>
        <w:pict>
          <v:group style="position:absolute;margin-left:34.015701pt;margin-top:31.403673pt;width:23.677pt;height:45.509857pt;mso-position-horizontal-relative:page;mso-position-vertical-relative:paragraph;z-index:-1708" coordorigin="680,628" coordsize="474,910">
            <v:shape style="position:absolute;left:718;top:666;width:398;height:398" type="#_x0000_t75">
              <v:imagedata r:id="rId6" o:title=""/>
            </v:shape>
            <v:group style="position:absolute;left:690;top:638;width:454;height:454" coordorigin="690,638" coordsize="454,454">
              <v:shape style="position:absolute;left:690;top:638;width:454;height:454" coordorigin="690,638" coordsize="454,454" path="m860,638l789,639,724,650,693,709,690,807,690,922,690,961,697,1041,740,1085,820,1092,974,1092,1013,1092,1093,1085,1137,1042,1144,961,1144,808,1144,769,1138,689,1094,644,1014,638,860,638xe" filled="f" stroked="t" strokeweight="1pt" strokecolor="#878787">
                <v:path arrowok="t"/>
              </v:shape>
              <v:shape style="position:absolute;left:680;top:1140;width:398;height:398" type="#_x0000_t75">
                <v:imagedata r:id="rId7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qu’ils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seront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garçons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filles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goûte</w:t>
      </w:r>
      <w:r>
        <w:rPr>
          <w:b w:val="0"/>
          <w:bCs w:val="0"/>
          <w:spacing w:val="-1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décide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faire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crêpes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personne.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Combien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crêpes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mamie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doit-elle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faire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goûter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d’anniversaire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tabs>
          <w:tab w:pos="10805" w:val="left" w:leader="none"/>
        </w:tabs>
        <w:spacing w:before="81"/>
        <w:ind w:left="675" w:right="0"/>
        <w:jc w:val="left"/>
      </w:pPr>
      <w:r>
        <w:rPr/>
        <w:pict>
          <v:group style="position:absolute;margin-left:66.530998pt;margin-top:12.926689pt;width:.1pt;height:.1pt;mso-position-horizontal-relative:page;mso-position-vertical-relative:paragraph;z-index:-1680" coordorigin="1331,259" coordsize="2,2">
            <v:shape style="position:absolute;left:1331;top:259;width:2;height:2" coordorigin="1331,259" coordsize="0,0" path="m1331,259l1331,259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70.788025pt;margin-top:12.926689pt;width:.1pt;height:.1pt;mso-position-horizontal-relative:page;mso-position-vertical-relative:paragraph;z-index:-1679" coordorigin="11416,259" coordsize="2,2">
            <v:shape style="position:absolute;left:11416;top:259;width:2;height:2" coordorigin="11416,259" coordsize="0,0" path="m11416,259l11416,259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805" w:val="left" w:leader="none"/>
        </w:tabs>
        <w:ind w:left="675" w:right="0"/>
        <w:jc w:val="left"/>
      </w:pPr>
      <w:r>
        <w:rPr/>
        <w:pict>
          <v:group style="position:absolute;margin-left:66.530998pt;margin-top:12.579879pt;width:.1pt;height:.1pt;mso-position-horizontal-relative:page;mso-position-vertical-relative:paragraph;z-index:-1678" coordorigin="1331,252" coordsize="2,2">
            <v:shape style="position:absolute;left:1331;top:252;width:2;height:2" coordorigin="1331,252" coordsize="0,0" path="m1331,252l1331,25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70.788025pt;margin-top:12.579879pt;width:.1pt;height:.1pt;mso-position-horizontal-relative:page;mso-position-vertical-relative:paragraph;z-index:-1677" coordorigin="11416,252" coordsize="2,2">
            <v:shape style="position:absolute;left:11416;top:252;width:2;height:2" coordorigin="11416,252" coordsize="0,0" path="m11416,252l11416,252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225" w:val="left" w:leader="none"/>
        </w:tabs>
        <w:spacing w:before="74"/>
        <w:ind w:left="225" w:right="0" w:hanging="126"/>
        <w:jc w:val="left"/>
      </w:pPr>
      <w:r>
        <w:rPr/>
        <w:pict>
          <v:group style="position:absolute;margin-left:34.015701pt;margin-top:17.603687pt;width:23.677pt;height:45.509842pt;mso-position-horizontal-relative:page;mso-position-vertical-relative:paragraph;z-index:-1707" coordorigin="680,352" coordsize="474,910">
            <v:shape style="position:absolute;left:718;top:390;width:398;height:398" type="#_x0000_t75">
              <v:imagedata r:id="rId8" o:title=""/>
            </v:shape>
            <v:group style="position:absolute;left:690;top:362;width:454;height:454" coordorigin="690,362" coordsize="454,454">
              <v:shape style="position:absolute;left:690;top:362;width:454;height:454" coordorigin="690,362" coordsize="454,454" path="m860,362l789,363,724,374,693,433,690,531,690,646,690,685,697,765,740,809,820,816,974,816,1013,816,1093,809,1137,766,1144,685,1144,532,1144,493,1138,413,1094,368,1014,362,860,362xe" filled="f" stroked="t" strokeweight="1pt" strokecolor="#878787">
                <v:path arrowok="t"/>
              </v:shape>
              <v:shape style="position:absolute;left:680;top:864;width:398;height:398" type="#_x0000_t75">
                <v:imagedata r:id="rId9" o:title=""/>
              </v:shape>
            </v:group>
            <w10:wrap type="none"/>
          </v:group>
        </w:pict>
      </w:r>
      <w:r>
        <w:rPr>
          <w:b w:val="0"/>
          <w:bCs w:val="0"/>
          <w:spacing w:val="-12"/>
          <w:w w:val="100"/>
        </w:rPr>
        <w:t>L</w:t>
      </w:r>
      <w:r>
        <w:rPr>
          <w:b w:val="0"/>
          <w:bCs w:val="0"/>
          <w:spacing w:val="0"/>
          <w:w w:val="100"/>
        </w:rPr>
        <w:t>’avion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contient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rangées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sièges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rangées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sièges.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Combien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a-t-il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avion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0805" w:val="left" w:leader="none"/>
        </w:tabs>
        <w:ind w:left="674" w:right="0"/>
        <w:jc w:val="left"/>
      </w:pPr>
      <w:r>
        <w:rPr/>
        <w:pict>
          <v:group style="position:absolute;margin-left:66.509399pt;margin-top:8.879889pt;width:.1pt;height:.1pt;mso-position-horizontal-relative:page;mso-position-vertical-relative:paragraph;z-index:-1676" coordorigin="1330,178" coordsize="2,2">
            <v:shape style="position:absolute;left:1330;top:178;width:2;height:2" coordorigin="1330,178" coordsize="0,0" path="m1330,178l1330,178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70.766418pt;margin-top:8.879889pt;width:.1pt;height:.1pt;mso-position-horizontal-relative:page;mso-position-vertical-relative:paragraph;z-index:-1675" coordorigin="11415,178" coordsize="2,2">
            <v:shape style="position:absolute;left:11415;top:178;width:2;height:2" coordorigin="11415,178" coordsize="0,0" path="m11415,178l11415,178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805" w:val="left" w:leader="none"/>
        </w:tabs>
        <w:ind w:left="674" w:right="0"/>
        <w:jc w:val="left"/>
      </w:pPr>
      <w:r>
        <w:rPr/>
        <w:pict>
          <v:group style="position:absolute;margin-left:66.509399pt;margin-top:12.57989pt;width:.1pt;height:.1pt;mso-position-horizontal-relative:page;mso-position-vertical-relative:paragraph;z-index:-1674" coordorigin="1330,252" coordsize="2,2">
            <v:shape style="position:absolute;left:1330;top:252;width:2;height:2" coordorigin="1330,252" coordsize="0,0" path="m1330,252l1330,25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70.766418pt;margin-top:12.57989pt;width:.1pt;height:.1pt;mso-position-horizontal-relative:page;mso-position-vertical-relative:paragraph;z-index:-1673" coordorigin="11415,252" coordsize="2,2">
            <v:shape style="position:absolute;left:11415;top:252;width:2;height:2" coordorigin="11415,252" coordsize="0,0" path="m11415,252l11415,252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25" w:val="left" w:leader="none"/>
        </w:tabs>
        <w:spacing w:line="302" w:lineRule="auto" w:before="74"/>
        <w:ind w:left="100" w:right="549" w:hanging="0"/>
        <w:jc w:val="left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serveur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qu’il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remplir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avec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bouteille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d’orange,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avec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bouteille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soda.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soirée,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bouteilles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d’orange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bouteilles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soda.</w:t>
      </w:r>
    </w:p>
    <w:p>
      <w:pPr>
        <w:pStyle w:val="BodyText"/>
        <w:spacing w:before="1"/>
        <w:ind w:right="0"/>
        <w:jc w:val="left"/>
      </w:pPr>
      <w:r>
        <w:rPr/>
        <w:pict>
          <v:group style="position:absolute;margin-left:34.015701pt;margin-top:13.95368pt;width:23.677pt;height:45.509873pt;mso-position-horizontal-relative:page;mso-position-vertical-relative:paragraph;z-index:-1706" coordorigin="680,279" coordsize="474,910">
            <v:shape style="position:absolute;left:718;top:317;width:398;height:398" type="#_x0000_t75">
              <v:imagedata r:id="rId10" o:title=""/>
            </v:shape>
            <v:group style="position:absolute;left:690;top:289;width:454;height:454" coordorigin="690,289" coordsize="454,454">
              <v:shape style="position:absolute;left:690;top:289;width:454;height:454" coordorigin="690,289" coordsize="454,454" path="m860,289l789,290,724,301,693,360,690,458,690,573,690,612,697,692,740,736,820,743,974,743,1013,743,1093,736,1137,693,1144,612,1144,459,1144,420,1138,340,1094,295,1014,289,860,289xe" filled="f" stroked="t" strokeweight="1pt" strokecolor="#878787">
                <v:path arrowok="t"/>
              </v:shape>
              <v:shape style="position:absolute;left:680;top:791;width:398;height:398" type="#_x0000_t75">
                <v:imagedata r:id="rId11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Combien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pourront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être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remplis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pendant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soirée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10805" w:val="left" w:leader="none"/>
        </w:tabs>
        <w:ind w:left="675" w:right="0"/>
        <w:jc w:val="left"/>
      </w:pPr>
      <w:r>
        <w:rPr/>
        <w:pict>
          <v:group style="position:absolute;margin-left:66.530998pt;margin-top:8.879883pt;width:.1pt;height:.1pt;mso-position-horizontal-relative:page;mso-position-vertical-relative:paragraph;z-index:-1672" coordorigin="1331,178" coordsize="2,2">
            <v:shape style="position:absolute;left:1331;top:178;width:2;height:2" coordorigin="1331,178" coordsize="0,0" path="m1331,178l1331,178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70.788025pt;margin-top:8.879883pt;width:.1pt;height:.1pt;mso-position-horizontal-relative:page;mso-position-vertical-relative:paragraph;z-index:-1671" coordorigin="11416,178" coordsize="2,2">
            <v:shape style="position:absolute;left:11416;top:178;width:2;height:2" coordorigin="11416,178" coordsize="0,0" path="m11416,178l11416,178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805" w:val="left" w:leader="none"/>
        </w:tabs>
        <w:ind w:left="675" w:right="0"/>
        <w:jc w:val="left"/>
      </w:pPr>
      <w:r>
        <w:rPr/>
        <w:pict>
          <v:group style="position:absolute;margin-left:66.530998pt;margin-top:12.579883pt;width:.1pt;height:.1pt;mso-position-horizontal-relative:page;mso-position-vertical-relative:paragraph;z-index:-1670" coordorigin="1331,252" coordsize="2,2">
            <v:shape style="position:absolute;left:1331;top:252;width:2;height:2" coordorigin="1331,252" coordsize="0,0" path="m1331,252l1331,25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70.788025pt;margin-top:12.579883pt;width:.1pt;height:.1pt;mso-position-horizontal-relative:page;mso-position-vertical-relative:paragraph;z-index:-1669" coordorigin="11416,252" coordsize="2,2">
            <v:shape style="position:absolute;left:11416;top:252;width:2;height:2" coordorigin="11416,252" coordsize="0,0" path="m11416,252l11416,25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281.23349pt;margin-top:21.414383pt;width:32.725pt;height:22.394pt;mso-position-horizontal-relative:page;mso-position-vertical-relative:paragraph;z-index:-1665" coordorigin="5625,428" coordsize="654,448">
            <v:group style="position:absolute;left:5632;top:546;width:2;height:229" coordorigin="5632,546" coordsize="2,229">
              <v:shape style="position:absolute;left:5632;top:546;width:2;height:229" coordorigin="5632,546" coordsize="0,229" path="m5632,546l5632,775e" filled="f" stroked="t" strokeweight=".742pt" strokecolor="#000000">
                <v:path arrowok="t"/>
                <v:stroke dashstyle="dash"/>
              </v:shape>
            </v:group>
            <v:group style="position:absolute;left:5632;top:464;width:5;height:48" coordorigin="5632,464" coordsize="5,48">
              <v:shape style="position:absolute;left:5632;top:464;width:5;height:48" coordorigin="5632,464" coordsize="5,48" path="m5637,464l5634,471,5632,479,5632,488,5632,513e" filled="f" stroked="t" strokeweight=".742pt" strokecolor="#000000">
                <v:path arrowok="t"/>
              </v:shape>
            </v:group>
            <v:group style="position:absolute;left:5632;top:792;width:5;height:48" coordorigin="5632,792" coordsize="5,48">
              <v:shape style="position:absolute;left:5632;top:792;width:5;height:48" coordorigin="5632,792" coordsize="5,48" path="m5632,792l5632,816,5632,817,5632,828,5637,840e" filled="f" stroked="t" strokeweight=".742pt" strokecolor="#000000">
                <v:path arrowok="t"/>
              </v:shape>
            </v:group>
            <v:group style="position:absolute;left:5738;top:869;width:443;height:2" coordorigin="5738,869" coordsize="443,2">
              <v:shape style="position:absolute;left:5738;top:869;width:443;height:2" coordorigin="5738,869" coordsize="443,0" path="m5738,869l6181,869e" filled="f" stroked="t" strokeweight=".742pt" strokecolor="#000000">
                <v:path arrowok="t"/>
                <v:stroke dashstyle="dash"/>
              </v:shape>
            </v:group>
            <v:group style="position:absolute;left:5661;top:864;width:47;height:5" coordorigin="5661,864" coordsize="47,5">
              <v:shape style="position:absolute;left:5661;top:864;width:47;height:5" coordorigin="5661,864" coordsize="47,5" path="m5661,864l5667,867,5675,869,5685,869,5708,869e" filled="f" stroked="t" strokeweight=".742pt" strokecolor="#000000">
                <v:path arrowok="t"/>
              </v:shape>
            </v:group>
            <v:group style="position:absolute;left:6196;top:863;width:47;height:5" coordorigin="6196,863" coordsize="47,5">
              <v:shape style="position:absolute;left:6196;top:863;width:47;height:5" coordorigin="6196,863" coordsize="47,5" path="m6196,869l6219,869,6220,869,6231,869,6243,863e" filled="f" stroked="t" strokeweight=".742pt" strokecolor="#000000">
                <v:path arrowok="t"/>
              </v:shape>
            </v:group>
            <v:group style="position:absolute;left:6272;top:529;width:2;height:229" coordorigin="6272,529" coordsize="2,229">
              <v:shape style="position:absolute;left:6272;top:529;width:2;height:229" coordorigin="6272,529" coordsize="0,229" path="m6272,758l6272,529e" filled="f" stroked="t" strokeweight=".742pt" strokecolor="#000000">
                <v:path arrowok="t"/>
                <v:stroke dashstyle="dash"/>
              </v:shape>
            </v:group>
            <v:group style="position:absolute;left:6267;top:792;width:5;height:48" coordorigin="6267,792" coordsize="5,48">
              <v:shape style="position:absolute;left:6267;top:792;width:5;height:48" coordorigin="6267,792" coordsize="5,48" path="m6267,840l6270,834,6272,826,6272,816,6272,792e" filled="f" stroked="t" strokeweight=".742pt" strokecolor="#000000">
                <v:path arrowok="t"/>
              </v:shape>
            </v:group>
            <v:group style="position:absolute;left:6266;top:465;width:5;height:48" coordorigin="6266,465" coordsize="5,48">
              <v:shape style="position:absolute;left:6266;top:465;width:5;height:48" coordorigin="6266,465" coordsize="5,48" path="m6272,513l6272,488,6272,487,6272,476,6266,465e" filled="f" stroked="t" strokeweight=".742pt" strokecolor="#000000">
                <v:path arrowok="t"/>
              </v:shape>
            </v:group>
            <v:group style="position:absolute;left:5723;top:436;width:443;height:2" coordorigin="5723,436" coordsize="443,2">
              <v:shape style="position:absolute;left:5723;top:436;width:443;height:2" coordorigin="5723,436" coordsize="443,0" path="m6166,436l5723,436e" filled="f" stroked="t" strokeweight=".742pt" strokecolor="#000000">
                <v:path arrowok="t"/>
                <v:stroke dashstyle="dash"/>
              </v:shape>
            </v:group>
            <v:group style="position:absolute;left:6196;top:436;width:47;height:5" coordorigin="6196,436" coordsize="47,5">
              <v:shape style="position:absolute;left:6196;top:436;width:47;height:5" coordorigin="6196,436" coordsize="47,5" path="m6243,440l6237,437,6229,436,6219,436,6196,436e" filled="f" stroked="t" strokeweight=".742pt" strokecolor="#000000">
                <v:path arrowok="t"/>
              </v:shape>
            </v:group>
            <v:group style="position:absolute;left:5661;top:436;width:47;height:5" coordorigin="5661,436" coordsize="47,5">
              <v:shape style="position:absolute;left:5661;top:436;width:47;height:5" coordorigin="5661,436" coordsize="47,5" path="m5708,436l5685,436,5684,436,5673,436,5661,441e" filled="f" stroked="t" strokeweight=".74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280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34"/>
          <w:szCs w:val="34"/>
        </w:rPr>
        <w:t>73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4"/>
          <w:szCs w:val="34"/>
        </w:rPr>
      </w:r>
    </w:p>
    <w:sectPr>
      <w:type w:val="continuous"/>
      <w:pgSz w:w="11906" w:h="16840"/>
      <w:pgMar w:top="400" w:bottom="0" w:left="5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126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0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441"/>
      <w:outlineLvl w:val="1"/>
    </w:pPr>
    <w:rPr>
      <w:rFonts w:ascii="Times New Roman" w:hAnsi="Times New Roman" w:eastAsia="Times New Roman"/>
      <w:sz w:val="38"/>
      <w:szCs w:val="3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2017-06-30T18:33:06Z</dcterms:created>
  <dcterms:modified xsi:type="dcterms:W3CDTF">2017-06-30T18:33:06Z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